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917B6B" w:rsidRPr="00917B6B">
        <w:rPr>
          <w:noProof/>
          <w:szCs w:val="22"/>
        </w:rPr>
        <w:t>freya van den bossche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 antwoord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A03F29">
        <w:rPr>
          <w:b w:val="0"/>
        </w:rPr>
        <w:t>543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A03F29">
        <w:rPr>
          <w:b w:val="0"/>
        </w:rPr>
        <w:t>17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A03F29">
        <w:rPr>
          <w:rStyle w:val="AntwoordNaamMinisterChar"/>
        </w:rPr>
        <w:t>annick de ridder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7F6FDC">
      <w:r w:rsidRPr="00A12ED5">
        <w:lastRenderedPageBreak/>
        <w:t>Een gecoördineerd antwoord zal worden verstrekt do</w:t>
      </w:r>
      <w:r w:rsidR="007F6FDC">
        <w:t>or</w:t>
      </w:r>
      <w:r w:rsidR="00A03F29">
        <w:t xml:space="preserve"> </w:t>
      </w:r>
      <w:r w:rsidR="007F6FDC">
        <w:t>de heer Philippe Muyters, Vlaams minister van Financiën, Begroting, Werk, Ruimtelijke Ordening en Sport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9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4C780D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A03F29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4C78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780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4C78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780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Chiau, Evelien</dc:creator>
  <cp:lastModifiedBy>Sandra Quaethoven</cp:lastModifiedBy>
  <cp:revision>2</cp:revision>
  <cp:lastPrinted>2013-09-06T15:03:00Z</cp:lastPrinted>
  <dcterms:created xsi:type="dcterms:W3CDTF">2013-09-06T15:03:00Z</dcterms:created>
  <dcterms:modified xsi:type="dcterms:W3CDTF">2013-09-06T15:03:00Z</dcterms:modified>
</cp:coreProperties>
</file>