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bookmarkEnd w:id="1"/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BA5BA3">
        <w:rPr>
          <w:b w:val="0"/>
        </w:rPr>
        <w:t>637</w:t>
      </w:r>
      <w:r w:rsidR="00FE0466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BA5BA3">
        <w:rPr>
          <w:b w:val="0"/>
        </w:rPr>
        <w:t>17</w:t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E0466">
        <w:rPr>
          <w:b w:val="0"/>
        </w:rPr>
      </w:r>
      <w:r w:rsidR="00FE0466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BA5BA3">
        <w:rPr>
          <w:rStyle w:val="AntwoordNaamMinisterChar"/>
        </w:rPr>
        <w:t>annick de ridder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DD19EF" w:rsidP="00724214">
      <w:pPr>
        <w:jc w:val="both"/>
        <w:rPr>
          <w:lang w:val="nl-BE"/>
        </w:rPr>
      </w:pPr>
      <w:r>
        <w:lastRenderedPageBreak/>
        <w:t>Een gecoördineerd antwoord zal worden verstrekt door de heer Geert Bourgeois, Viceminister-president van de Vlaamse Regering en Vlaams minister van Bestuurszaken, Binnenlands Bestuur, Inburgering, Toerisme en Vlaamse Rand.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Qu8g5oPkwLIKdRKwXGm9px78c=" w:salt="STHxeV7rY/Zdr2+EOUKS9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21D62"/>
    <w:rsid w:val="00041B2B"/>
    <w:rsid w:val="00073C87"/>
    <w:rsid w:val="000865DB"/>
    <w:rsid w:val="000976E9"/>
    <w:rsid w:val="000A1CE3"/>
    <w:rsid w:val="000C4E8C"/>
    <w:rsid w:val="000E5F72"/>
    <w:rsid w:val="000F3532"/>
    <w:rsid w:val="00147409"/>
    <w:rsid w:val="001B6E48"/>
    <w:rsid w:val="001C1250"/>
    <w:rsid w:val="001F7390"/>
    <w:rsid w:val="00210C07"/>
    <w:rsid w:val="00223E0C"/>
    <w:rsid w:val="002240CE"/>
    <w:rsid w:val="00266E3B"/>
    <w:rsid w:val="002C15EC"/>
    <w:rsid w:val="002E5DAB"/>
    <w:rsid w:val="002F76A5"/>
    <w:rsid w:val="00305AA9"/>
    <w:rsid w:val="003071AF"/>
    <w:rsid w:val="00320A98"/>
    <w:rsid w:val="00326A58"/>
    <w:rsid w:val="003444F1"/>
    <w:rsid w:val="004001BF"/>
    <w:rsid w:val="00435CE3"/>
    <w:rsid w:val="00477BF3"/>
    <w:rsid w:val="00481805"/>
    <w:rsid w:val="004A53C6"/>
    <w:rsid w:val="004E2833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84198"/>
    <w:rsid w:val="00706233"/>
    <w:rsid w:val="0071248C"/>
    <w:rsid w:val="00724214"/>
    <w:rsid w:val="007252C7"/>
    <w:rsid w:val="00740CBE"/>
    <w:rsid w:val="007474BA"/>
    <w:rsid w:val="00785A0D"/>
    <w:rsid w:val="007E4ADE"/>
    <w:rsid w:val="007F256C"/>
    <w:rsid w:val="007F60A8"/>
    <w:rsid w:val="00800952"/>
    <w:rsid w:val="008222B4"/>
    <w:rsid w:val="008346AE"/>
    <w:rsid w:val="00843F79"/>
    <w:rsid w:val="00852721"/>
    <w:rsid w:val="00865AF2"/>
    <w:rsid w:val="008757B1"/>
    <w:rsid w:val="00891163"/>
    <w:rsid w:val="00894185"/>
    <w:rsid w:val="00896B1D"/>
    <w:rsid w:val="008A66FB"/>
    <w:rsid w:val="008A713D"/>
    <w:rsid w:val="008D5DB4"/>
    <w:rsid w:val="009347E0"/>
    <w:rsid w:val="00951800"/>
    <w:rsid w:val="00956724"/>
    <w:rsid w:val="00960FD3"/>
    <w:rsid w:val="00977361"/>
    <w:rsid w:val="009835EF"/>
    <w:rsid w:val="00985334"/>
    <w:rsid w:val="009D38EB"/>
    <w:rsid w:val="009D7043"/>
    <w:rsid w:val="00A212F8"/>
    <w:rsid w:val="00A31E6E"/>
    <w:rsid w:val="00A42280"/>
    <w:rsid w:val="00A7305E"/>
    <w:rsid w:val="00A738E9"/>
    <w:rsid w:val="00A76EC9"/>
    <w:rsid w:val="00A804C0"/>
    <w:rsid w:val="00AB266A"/>
    <w:rsid w:val="00B27446"/>
    <w:rsid w:val="00B45EB2"/>
    <w:rsid w:val="00B54F85"/>
    <w:rsid w:val="00B60F0E"/>
    <w:rsid w:val="00B82B7C"/>
    <w:rsid w:val="00B97D8F"/>
    <w:rsid w:val="00BA5BA3"/>
    <w:rsid w:val="00BD0A19"/>
    <w:rsid w:val="00BD2FE0"/>
    <w:rsid w:val="00BD32C2"/>
    <w:rsid w:val="00BE425A"/>
    <w:rsid w:val="00C0707D"/>
    <w:rsid w:val="00C30162"/>
    <w:rsid w:val="00C56084"/>
    <w:rsid w:val="00C66002"/>
    <w:rsid w:val="00D025B6"/>
    <w:rsid w:val="00D1215F"/>
    <w:rsid w:val="00D346B6"/>
    <w:rsid w:val="00D60EC0"/>
    <w:rsid w:val="00D71D99"/>
    <w:rsid w:val="00D754F2"/>
    <w:rsid w:val="00D92FEC"/>
    <w:rsid w:val="00DB12BE"/>
    <w:rsid w:val="00DB41C0"/>
    <w:rsid w:val="00DC4DB6"/>
    <w:rsid w:val="00DD19EF"/>
    <w:rsid w:val="00E21E39"/>
    <w:rsid w:val="00E509AE"/>
    <w:rsid w:val="00E55200"/>
    <w:rsid w:val="00EA207C"/>
    <w:rsid w:val="00EE2732"/>
    <w:rsid w:val="00EF7348"/>
    <w:rsid w:val="00F369E3"/>
    <w:rsid w:val="00F86190"/>
    <w:rsid w:val="00FA29D6"/>
    <w:rsid w:val="00FC4870"/>
    <w:rsid w:val="00FD1EC8"/>
    <w:rsid w:val="00FD5BF4"/>
    <w:rsid w:val="00FE0466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Paula Mortelmans</cp:lastModifiedBy>
  <cp:revision>2</cp:revision>
  <cp:lastPrinted>1900-12-31T23:00:00Z</cp:lastPrinted>
  <dcterms:created xsi:type="dcterms:W3CDTF">2013-09-05T10:10:00Z</dcterms:created>
  <dcterms:modified xsi:type="dcterms:W3CDTF">2013-09-05T10:10:00Z</dcterms:modified>
</cp:coreProperties>
</file>