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11112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AB40EB">
        <w:rPr>
          <w:sz w:val="22"/>
        </w:rPr>
        <w:t>4</w:t>
      </w:r>
      <w:r w:rsidR="007146C1">
        <w:rPr>
          <w:sz w:val="22"/>
        </w:rPr>
        <w:t>66</w:t>
      </w:r>
      <w:r w:rsidR="0011112B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11112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7146C1">
        <w:rPr>
          <w:sz w:val="22"/>
        </w:rPr>
        <w:t>14</w:t>
      </w:r>
      <w:r w:rsidR="004628B5">
        <w:rPr>
          <w:sz w:val="22"/>
        </w:rPr>
        <w:t xml:space="preserve"> juni 2013</w:t>
      </w:r>
      <w:r w:rsidR="0011112B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11112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11112B">
        <w:rPr>
          <w:b/>
          <w:smallCaps/>
          <w:sz w:val="22"/>
          <w:szCs w:val="22"/>
        </w:rPr>
      </w:r>
      <w:r w:rsidR="0011112B">
        <w:rPr>
          <w:b/>
          <w:smallCaps/>
          <w:sz w:val="22"/>
          <w:szCs w:val="22"/>
        </w:rPr>
        <w:fldChar w:fldCharType="separate"/>
      </w:r>
      <w:r w:rsidR="007146C1">
        <w:rPr>
          <w:b/>
          <w:smallCaps/>
          <w:sz w:val="22"/>
          <w:szCs w:val="22"/>
        </w:rPr>
        <w:t>lydia peeters</w:t>
      </w:r>
      <w:r w:rsidR="0011112B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</w:t>
      </w:r>
      <w:bookmarkStart w:id="3" w:name="_GoBack"/>
      <w:bookmarkEnd w:id="3"/>
      <w:r>
        <w:rPr>
          <w:sz w:val="22"/>
        </w:rPr>
        <w:t xml:space="preserve">zal verstrekt worden door de heer </w:t>
      </w:r>
      <w:r w:rsidR="00754555">
        <w:rPr>
          <w:sz w:val="22"/>
        </w:rPr>
        <w:t>Geert Bourgeois, Vlaams minister van Bestuurszaken, Binnenlands Bestuur, 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C072D"/>
    <w:rsid w:val="00100027"/>
    <w:rsid w:val="0011112B"/>
    <w:rsid w:val="001747B4"/>
    <w:rsid w:val="00193F61"/>
    <w:rsid w:val="001C02F2"/>
    <w:rsid w:val="001F0937"/>
    <w:rsid w:val="00264550"/>
    <w:rsid w:val="00347688"/>
    <w:rsid w:val="003B1835"/>
    <w:rsid w:val="004628B5"/>
    <w:rsid w:val="00466D3B"/>
    <w:rsid w:val="004A6528"/>
    <w:rsid w:val="004C37D0"/>
    <w:rsid w:val="004E75AC"/>
    <w:rsid w:val="005228D1"/>
    <w:rsid w:val="005431C7"/>
    <w:rsid w:val="005671ED"/>
    <w:rsid w:val="006A324D"/>
    <w:rsid w:val="006D5EDF"/>
    <w:rsid w:val="006F7264"/>
    <w:rsid w:val="007146C1"/>
    <w:rsid w:val="00754555"/>
    <w:rsid w:val="007938E6"/>
    <w:rsid w:val="007A666B"/>
    <w:rsid w:val="007B0752"/>
    <w:rsid w:val="007B527F"/>
    <w:rsid w:val="007E5045"/>
    <w:rsid w:val="00813F88"/>
    <w:rsid w:val="008A7D66"/>
    <w:rsid w:val="008C7A14"/>
    <w:rsid w:val="008F6879"/>
    <w:rsid w:val="009976C1"/>
    <w:rsid w:val="009C6349"/>
    <w:rsid w:val="00A1207A"/>
    <w:rsid w:val="00AB0AA4"/>
    <w:rsid w:val="00AB40EB"/>
    <w:rsid w:val="00AB5738"/>
    <w:rsid w:val="00BF3E3E"/>
    <w:rsid w:val="00C52EEA"/>
    <w:rsid w:val="00C80875"/>
    <w:rsid w:val="00CC1CBF"/>
    <w:rsid w:val="00D611D0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2</TotalTime>
  <Pages>1</Pages>
  <Words>49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Sandra Quaethoven</cp:lastModifiedBy>
  <cp:revision>2</cp:revision>
  <cp:lastPrinted>2013-09-03T13:52:00Z</cp:lastPrinted>
  <dcterms:created xsi:type="dcterms:W3CDTF">2013-09-03T13:53:00Z</dcterms:created>
  <dcterms:modified xsi:type="dcterms:W3CDTF">2013-09-03T13:53:00Z</dcterms:modified>
</cp:coreProperties>
</file>