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ED04D8">
        <w:rPr>
          <w:b w:val="0"/>
        </w:rPr>
        <w:t>610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ED04D8">
        <w:rPr>
          <w:b w:val="0"/>
        </w:rPr>
        <w:t>14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ED04D8">
        <w:rPr>
          <w:rStyle w:val="AntwoordNaamMinisterChar"/>
        </w:rPr>
        <w:t>lydia peeters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31A4B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83BF1"/>
    <w:rsid w:val="00ED04D8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83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BF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83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BF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2013-07-09T12:28:00Z</cp:lastPrinted>
  <dcterms:created xsi:type="dcterms:W3CDTF">2013-08-02T08:08:00Z</dcterms:created>
  <dcterms:modified xsi:type="dcterms:W3CDTF">2013-08-02T08:08:00Z</dcterms:modified>
</cp:coreProperties>
</file>