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A0661E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A0661E">
        <w:rPr>
          <w:sz w:val="22"/>
        </w:rPr>
      </w:r>
      <w:r w:rsidR="00A0661E">
        <w:rPr>
          <w:sz w:val="22"/>
        </w:rPr>
        <w:fldChar w:fldCharType="separate"/>
      </w:r>
      <w:r w:rsidR="00702BD6">
        <w:rPr>
          <w:noProof/>
          <w:sz w:val="22"/>
        </w:rPr>
        <w:t>4</w:t>
      </w:r>
      <w:r w:rsidR="00BE62BB">
        <w:rPr>
          <w:noProof/>
          <w:sz w:val="22"/>
        </w:rPr>
        <w:t>51</w:t>
      </w:r>
      <w:r w:rsidR="00A0661E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A0661E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A0661E">
        <w:rPr>
          <w:sz w:val="22"/>
        </w:rPr>
      </w:r>
      <w:r w:rsidR="00A0661E">
        <w:rPr>
          <w:sz w:val="22"/>
        </w:rPr>
        <w:fldChar w:fldCharType="separate"/>
      </w:r>
      <w:r w:rsidR="00BE62BB">
        <w:rPr>
          <w:sz w:val="22"/>
        </w:rPr>
        <w:t>7 juni 2013</w:t>
      </w:r>
      <w:r w:rsidR="00A0661E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A0661E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A0661E">
        <w:rPr>
          <w:b/>
          <w:smallCaps/>
          <w:sz w:val="22"/>
          <w:szCs w:val="22"/>
        </w:rPr>
      </w:r>
      <w:r w:rsidR="00A0661E">
        <w:rPr>
          <w:b/>
          <w:smallCaps/>
          <w:sz w:val="22"/>
          <w:szCs w:val="22"/>
        </w:rPr>
        <w:fldChar w:fldCharType="separate"/>
      </w:r>
      <w:r w:rsidR="00BE62BB">
        <w:rPr>
          <w:b/>
          <w:smallCaps/>
          <w:sz w:val="22"/>
          <w:szCs w:val="22"/>
        </w:rPr>
        <w:t>lode vereeck</w:t>
      </w:r>
      <w:r w:rsidR="00A0661E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2D9C" w:rsidRDefault="00622D9C" w:rsidP="00622D9C">
      <w:pPr>
        <w:jc w:val="both"/>
        <w:rPr>
          <w:sz w:val="22"/>
        </w:rPr>
      </w:pPr>
      <w:r>
        <w:rPr>
          <w:sz w:val="22"/>
        </w:rPr>
        <w:lastRenderedPageBreak/>
        <w:t>Een gecoördineerd antwoord zal verstrekt worden door de heer Kris Peeters, Minister-president van de Vlaamse Regering.</w:t>
      </w:r>
      <w:bookmarkStart w:id="3" w:name="_GoBack"/>
      <w:bookmarkEnd w:id="3"/>
    </w:p>
    <w:sectPr w:rsidR="00622D9C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05590"/>
    <w:rsid w:val="00007A41"/>
    <w:rsid w:val="000409BF"/>
    <w:rsid w:val="000B7442"/>
    <w:rsid w:val="000C072D"/>
    <w:rsid w:val="00100027"/>
    <w:rsid w:val="0011112B"/>
    <w:rsid w:val="001747B4"/>
    <w:rsid w:val="00193F61"/>
    <w:rsid w:val="001C02F2"/>
    <w:rsid w:val="001F0937"/>
    <w:rsid w:val="00264550"/>
    <w:rsid w:val="00347688"/>
    <w:rsid w:val="003B1835"/>
    <w:rsid w:val="003F275B"/>
    <w:rsid w:val="00466D3B"/>
    <w:rsid w:val="004C37D0"/>
    <w:rsid w:val="004E75AC"/>
    <w:rsid w:val="00511942"/>
    <w:rsid w:val="005309F0"/>
    <w:rsid w:val="00540B02"/>
    <w:rsid w:val="005431C7"/>
    <w:rsid w:val="00564044"/>
    <w:rsid w:val="005671ED"/>
    <w:rsid w:val="005E5E7F"/>
    <w:rsid w:val="00622D9C"/>
    <w:rsid w:val="006755A0"/>
    <w:rsid w:val="006A324D"/>
    <w:rsid w:val="006B4A23"/>
    <w:rsid w:val="006D5EDF"/>
    <w:rsid w:val="006F7264"/>
    <w:rsid w:val="00702BD6"/>
    <w:rsid w:val="00754555"/>
    <w:rsid w:val="007938E6"/>
    <w:rsid w:val="007A666B"/>
    <w:rsid w:val="007B0752"/>
    <w:rsid w:val="007B527F"/>
    <w:rsid w:val="007E5045"/>
    <w:rsid w:val="007E7C18"/>
    <w:rsid w:val="00842088"/>
    <w:rsid w:val="008A7D66"/>
    <w:rsid w:val="008C53BF"/>
    <w:rsid w:val="008C7A14"/>
    <w:rsid w:val="00974CCB"/>
    <w:rsid w:val="009976C1"/>
    <w:rsid w:val="009C05BB"/>
    <w:rsid w:val="009C6349"/>
    <w:rsid w:val="00A0661E"/>
    <w:rsid w:val="00AB0AA4"/>
    <w:rsid w:val="00AB4B4B"/>
    <w:rsid w:val="00AB5738"/>
    <w:rsid w:val="00BB4817"/>
    <w:rsid w:val="00BB5125"/>
    <w:rsid w:val="00BD0B90"/>
    <w:rsid w:val="00BD1E18"/>
    <w:rsid w:val="00BD67C3"/>
    <w:rsid w:val="00BE62BB"/>
    <w:rsid w:val="00C52EEA"/>
    <w:rsid w:val="00C95CE7"/>
    <w:rsid w:val="00CC1CBF"/>
    <w:rsid w:val="00D018C6"/>
    <w:rsid w:val="00D02B69"/>
    <w:rsid w:val="00D52D20"/>
    <w:rsid w:val="00D611D0"/>
    <w:rsid w:val="00D74C52"/>
    <w:rsid w:val="00D965CB"/>
    <w:rsid w:val="00EF1400"/>
    <w:rsid w:val="00FF1817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43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2013-06-03T14:32:00Z</cp:lastPrinted>
  <dcterms:created xsi:type="dcterms:W3CDTF">2013-06-27T13:26:00Z</dcterms:created>
  <dcterms:modified xsi:type="dcterms:W3CDTF">2013-07-05T11:10:00Z</dcterms:modified>
</cp:coreProperties>
</file>