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C37529">
        <w:rPr>
          <w:b w:val="0"/>
        </w:rPr>
        <w:t>507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C37529">
        <w:rPr>
          <w:b w:val="0"/>
        </w:rPr>
        <w:t>31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C37529">
        <w:rPr>
          <w:rStyle w:val="AntwoordNaamMinisterChar"/>
        </w:rPr>
        <w:t>jan peumans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A2060F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C37529">
        <w:t xml:space="preserve"> </w:t>
      </w:r>
      <w:r w:rsidR="00FA7905">
        <w:t xml:space="preserve">de heer </w:t>
      </w:r>
      <w:r w:rsidR="007F6FDC">
        <w:t>Kris Peeters, Minister-president van de Vlaamse Regering en Vlaams minister van Economie, Buitenlands Beleid, Landbouw en Plattelandsbeleid</w:t>
      </w:r>
      <w:r w:rsidR="00A2060F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29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A2060F"/>
    <w:rsid w:val="00B45EB2"/>
    <w:rsid w:val="00BE425A"/>
    <w:rsid w:val="00C37529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Chiau, Evelien</dc:creator>
  <cp:lastModifiedBy>Nathalie De Keyzer</cp:lastModifiedBy>
  <cp:revision>2</cp:revision>
  <cp:lastPrinted>1900-12-31T23:00:00Z</cp:lastPrinted>
  <dcterms:created xsi:type="dcterms:W3CDTF">2013-06-28T14:36:00Z</dcterms:created>
  <dcterms:modified xsi:type="dcterms:W3CDTF">2013-07-01T09:35:00Z</dcterms:modified>
</cp:coreProperties>
</file>