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66F0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866F0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866F0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66F00" w:rsidRPr="00326A58">
        <w:rPr>
          <w:b w:val="0"/>
        </w:rPr>
      </w:r>
      <w:r w:rsidR="00866F00" w:rsidRPr="00326A58">
        <w:rPr>
          <w:b w:val="0"/>
        </w:rPr>
        <w:fldChar w:fldCharType="separate"/>
      </w:r>
      <w:r w:rsidR="00A64B55">
        <w:rPr>
          <w:b w:val="0"/>
        </w:rPr>
        <w:t>5</w:t>
      </w:r>
      <w:r w:rsidR="00110631">
        <w:rPr>
          <w:b w:val="0"/>
        </w:rPr>
        <w:t>9</w:t>
      </w:r>
      <w:r w:rsidR="00A64B55">
        <w:rPr>
          <w:b w:val="0"/>
        </w:rPr>
        <w:t>1</w:t>
      </w:r>
      <w:r w:rsidR="00866F00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66F0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66F00">
        <w:rPr>
          <w:b w:val="0"/>
        </w:rPr>
      </w:r>
      <w:r w:rsidR="00866F00">
        <w:rPr>
          <w:b w:val="0"/>
        </w:rPr>
        <w:fldChar w:fldCharType="separate"/>
      </w:r>
      <w:r w:rsidR="00110631">
        <w:rPr>
          <w:b w:val="0"/>
        </w:rPr>
        <w:t>31</w:t>
      </w:r>
      <w:r w:rsidR="00866F0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66F0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66F00">
        <w:rPr>
          <w:b w:val="0"/>
        </w:rPr>
      </w:r>
      <w:r w:rsidR="00866F00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66F0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66F00">
        <w:rPr>
          <w:b w:val="0"/>
        </w:rPr>
      </w:r>
      <w:r w:rsidR="00866F00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66F0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66F00" w:rsidRPr="009D7043">
        <w:rPr>
          <w:rStyle w:val="AntwoordNaamMinisterChar"/>
        </w:rPr>
      </w:r>
      <w:r w:rsidR="00866F00" w:rsidRPr="009D7043">
        <w:rPr>
          <w:rStyle w:val="AntwoordNaamMinisterChar"/>
        </w:rPr>
        <w:fldChar w:fldCharType="separate"/>
      </w:r>
      <w:r w:rsidR="00A64B55">
        <w:rPr>
          <w:rStyle w:val="AntwoordNaamMinisterChar"/>
        </w:rPr>
        <w:t>lode vereeck</w:t>
      </w:r>
      <w:r w:rsidR="00866F0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0631"/>
    <w:rsid w:val="00117469"/>
    <w:rsid w:val="00135109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7D8B"/>
    <w:rsid w:val="00350DF6"/>
    <w:rsid w:val="0036659C"/>
    <w:rsid w:val="00394AC7"/>
    <w:rsid w:val="003A17DB"/>
    <w:rsid w:val="003B6505"/>
    <w:rsid w:val="00401F1A"/>
    <w:rsid w:val="0049295B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255EC"/>
    <w:rsid w:val="007474BA"/>
    <w:rsid w:val="0076246A"/>
    <w:rsid w:val="00785A0D"/>
    <w:rsid w:val="007F60A8"/>
    <w:rsid w:val="0082393E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1725B"/>
    <w:rsid w:val="0092343E"/>
    <w:rsid w:val="009347E0"/>
    <w:rsid w:val="009830B5"/>
    <w:rsid w:val="009D2254"/>
    <w:rsid w:val="009D7043"/>
    <w:rsid w:val="009F0274"/>
    <w:rsid w:val="00A42280"/>
    <w:rsid w:val="00A64B55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797D"/>
    <w:rsid w:val="00F02644"/>
    <w:rsid w:val="00F20604"/>
    <w:rsid w:val="00F369E3"/>
    <w:rsid w:val="00F42257"/>
    <w:rsid w:val="00F46B30"/>
    <w:rsid w:val="00FA29D6"/>
    <w:rsid w:val="00FA30E2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2013-06-16T20:19:00Z</dcterms:created>
  <dcterms:modified xsi:type="dcterms:W3CDTF">2013-07-01T06:27:00Z</dcterms:modified>
</cp:coreProperties>
</file>