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C52465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894185"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894185" w:rsidRDefault="00C52465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894185">
        <w:rPr>
          <w:noProof/>
        </w:rPr>
        <w:t>viceminister-president van de vlaamse regering</w:t>
      </w:r>
    </w:p>
    <w:p w:rsidR="000976E9" w:rsidRPr="00015BF7" w:rsidRDefault="00894185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 w:rsidR="00C52465"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6F7B19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C5246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C52465" w:rsidRPr="00326A58">
        <w:rPr>
          <w:b w:val="0"/>
        </w:rPr>
      </w:r>
      <w:r w:rsidR="00C52465" w:rsidRPr="00326A58">
        <w:rPr>
          <w:b w:val="0"/>
        </w:rPr>
        <w:fldChar w:fldCharType="separate"/>
      </w:r>
      <w:r w:rsidR="00F853F1">
        <w:rPr>
          <w:b w:val="0"/>
        </w:rPr>
        <w:t>5</w:t>
      </w:r>
      <w:r w:rsidR="00991D01">
        <w:rPr>
          <w:b w:val="0"/>
        </w:rPr>
        <w:t>61</w:t>
      </w:r>
      <w:r w:rsidR="00C5246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C5246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C52465">
        <w:rPr>
          <w:b w:val="0"/>
        </w:rPr>
      </w:r>
      <w:r w:rsidR="00C52465">
        <w:rPr>
          <w:b w:val="0"/>
        </w:rPr>
        <w:fldChar w:fldCharType="separate"/>
      </w:r>
      <w:r w:rsidR="00C0607E">
        <w:rPr>
          <w:b w:val="0"/>
        </w:rPr>
        <w:t>31</w:t>
      </w:r>
      <w:r w:rsidR="00C5246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C5246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C5246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C52465">
        <w:rPr>
          <w:b w:val="0"/>
        </w:rPr>
      </w:r>
      <w:r w:rsidR="00C52465">
        <w:rPr>
          <w:b w:val="0"/>
        </w:rPr>
        <w:fldChar w:fldCharType="end"/>
      </w:r>
      <w:bookmarkEnd w:id="5"/>
    </w:p>
    <w:p w:rsidR="000976E9" w:rsidRDefault="000976E9" w:rsidP="00CA594C">
      <w:pPr>
        <w:rPr>
          <w:szCs w:val="22"/>
        </w:rPr>
      </w:pPr>
      <w:r>
        <w:rPr>
          <w:szCs w:val="22"/>
        </w:rPr>
        <w:t xml:space="preserve">van </w:t>
      </w:r>
      <w:r w:rsidR="00C5246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C52465" w:rsidRPr="009D7043">
        <w:rPr>
          <w:rStyle w:val="AntwoordNaamMinisterChar"/>
        </w:rPr>
      </w:r>
      <w:r w:rsidR="00C52465" w:rsidRPr="009D7043">
        <w:rPr>
          <w:rStyle w:val="AntwoordNaamMinisterChar"/>
        </w:rPr>
        <w:fldChar w:fldCharType="separate"/>
      </w:r>
      <w:proofErr w:type="spellStart"/>
      <w:r w:rsidR="00D56E33">
        <w:rPr>
          <w:rStyle w:val="AntwoordNaamMinisterChar"/>
        </w:rPr>
        <w:t>j</w:t>
      </w:r>
      <w:r w:rsidR="00991D01">
        <w:rPr>
          <w:rStyle w:val="AntwoordNaamMinisterChar"/>
        </w:rPr>
        <w:t>ohan</w:t>
      </w:r>
      <w:proofErr w:type="spellEnd"/>
      <w:r w:rsidR="00991D01">
        <w:rPr>
          <w:rStyle w:val="AntwoordNaamMinisterChar"/>
        </w:rPr>
        <w:t xml:space="preserve"> </w:t>
      </w:r>
      <w:r w:rsidR="00D56E33">
        <w:rPr>
          <w:rStyle w:val="AntwoordNaamMinisterChar"/>
        </w:rPr>
        <w:t>v</w:t>
      </w:r>
      <w:r w:rsidR="00991D01">
        <w:rPr>
          <w:rStyle w:val="AntwoordNaamMinisterChar"/>
        </w:rPr>
        <w:t>erstreken</w:t>
      </w:r>
      <w:r w:rsidR="00C5246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36B6" w:rsidRPr="003036B6" w:rsidRDefault="00991D01" w:rsidP="003036B6">
      <w:pPr>
        <w:pStyle w:val="StandaardSV"/>
        <w:numPr>
          <w:ilvl w:val="0"/>
          <w:numId w:val="19"/>
        </w:numPr>
        <w:rPr>
          <w:szCs w:val="22"/>
        </w:rPr>
      </w:pPr>
      <w:r>
        <w:lastRenderedPageBreak/>
        <w:t>Ja</w:t>
      </w:r>
      <w:r w:rsidR="00CB5D25">
        <w:t xml:space="preserve"> ik ben op de hoogte van het gerucht dat Jet Airways zou ver</w:t>
      </w:r>
      <w:r w:rsidR="00391559">
        <w:t>huiz</w:t>
      </w:r>
      <w:r w:rsidR="00CB5D25">
        <w:t>en naar een andere luchthaven.</w:t>
      </w:r>
      <w:r w:rsidR="003036B6" w:rsidRPr="003036B6">
        <w:t xml:space="preserve"> </w:t>
      </w:r>
      <w:r w:rsidR="003036B6">
        <w:t>Jet Airways zelf communiceert hierover enkel met de boodschap dat “</w:t>
      </w:r>
      <w:r w:rsidR="00A54BE8">
        <w:t>Jet Airways continu</w:t>
      </w:r>
      <w:r w:rsidR="003036B6" w:rsidRPr="003D2929">
        <w:t xml:space="preserve"> alle marktopportuniteiten blijft evalueren, zoals elke luchtvaartmaatschappij wereldwijd</w:t>
      </w:r>
      <w:r w:rsidR="003036B6">
        <w:t>”.</w:t>
      </w:r>
    </w:p>
    <w:p w:rsidR="00FC5E95" w:rsidRDefault="00FC5E95" w:rsidP="00FC5E95">
      <w:pPr>
        <w:pStyle w:val="StandaardSV"/>
        <w:ind w:left="360"/>
        <w:rPr>
          <w:szCs w:val="22"/>
        </w:rPr>
      </w:pPr>
    </w:p>
    <w:p w:rsidR="0079573A" w:rsidRPr="00796877" w:rsidRDefault="00991D01" w:rsidP="00F853F1">
      <w:pPr>
        <w:pStyle w:val="StandaardSV"/>
        <w:numPr>
          <w:ilvl w:val="0"/>
          <w:numId w:val="19"/>
        </w:numPr>
      </w:pPr>
      <w:r>
        <w:t xml:space="preserve">Jet Airways heeft op Brussels Airport een heel goede positie. Voor Jet Airways is Brussels Airport geen gewone tussenstop op weg naar bestemmingen in Noord-Amerika. Toen het in augustus </w:t>
      </w:r>
      <w:r w:rsidRPr="003D2929">
        <w:t xml:space="preserve">2007 </w:t>
      </w:r>
      <w:r>
        <w:t xml:space="preserve">zijn activiteiten op </w:t>
      </w:r>
      <w:proofErr w:type="spellStart"/>
      <w:r>
        <w:t>Zaventem</w:t>
      </w:r>
      <w:proofErr w:type="spellEnd"/>
      <w:r>
        <w:t xml:space="preserve"> begon, heeft het van de federale </w:t>
      </w:r>
      <w:r w:rsidR="00ED43EC">
        <w:t>overheid</w:t>
      </w:r>
      <w:r>
        <w:t xml:space="preserve"> immers de toestemming gekregen om in Brussel nieuwe passagiers op te pikken. Dat is een commercieel voordeel dat luchtvaartmaatschappijen niet vaak in een buitenlandse luchthaven hebben. Bovendien </w:t>
      </w:r>
      <w:r w:rsidRPr="003D2929">
        <w:t>profiteert de maatschappij van de verbindingen die Brussels Airlines biedt naar andere bestemmingen in Europa en vooral Afrika.</w:t>
      </w:r>
    </w:p>
    <w:p w:rsidR="00796877" w:rsidRDefault="00796877" w:rsidP="00796877">
      <w:pPr>
        <w:pStyle w:val="Lijstalinea"/>
        <w:ind w:left="360"/>
        <w:rPr>
          <w:lang w:val="nl-BE"/>
        </w:rPr>
      </w:pPr>
    </w:p>
    <w:p w:rsidR="00796877" w:rsidRPr="00796877" w:rsidRDefault="00991D01" w:rsidP="00796877">
      <w:pPr>
        <w:pStyle w:val="Lijstalinea"/>
        <w:numPr>
          <w:ilvl w:val="0"/>
          <w:numId w:val="19"/>
        </w:numPr>
        <w:rPr>
          <w:lang w:val="nl-BE"/>
        </w:rPr>
      </w:pPr>
      <w:r>
        <w:rPr>
          <w:lang w:val="nl-BE"/>
        </w:rPr>
        <w:t xml:space="preserve">Neen, </w:t>
      </w:r>
      <w:r w:rsidR="00A54BE8">
        <w:rPr>
          <w:lang w:val="nl-BE"/>
        </w:rPr>
        <w:t>mijn diensten hebben</w:t>
      </w:r>
      <w:r>
        <w:rPr>
          <w:lang w:val="nl-BE"/>
        </w:rPr>
        <w:t xml:space="preserve"> naar aanleiding van dit gerucht over de toekomst van Jet Airways in </w:t>
      </w:r>
      <w:proofErr w:type="spellStart"/>
      <w:r>
        <w:rPr>
          <w:lang w:val="nl-BE"/>
        </w:rPr>
        <w:t>Zaventem</w:t>
      </w:r>
      <w:proofErr w:type="spellEnd"/>
      <w:r>
        <w:rPr>
          <w:lang w:val="nl-BE"/>
        </w:rPr>
        <w:t xml:space="preserve"> geen contact opgenomen met het bedrijf.</w:t>
      </w:r>
    </w:p>
    <w:p w:rsidR="00796877" w:rsidRPr="00796877" w:rsidRDefault="00796877" w:rsidP="00796877">
      <w:pPr>
        <w:pStyle w:val="StandaardSV"/>
        <w:ind w:left="360"/>
      </w:pPr>
    </w:p>
    <w:p w:rsidR="00796877" w:rsidRPr="00991D01" w:rsidRDefault="00991D01" w:rsidP="00991D01">
      <w:pPr>
        <w:pStyle w:val="StandaardSV"/>
        <w:numPr>
          <w:ilvl w:val="0"/>
          <w:numId w:val="19"/>
        </w:numPr>
      </w:pPr>
      <w:r w:rsidRPr="00991D01">
        <w:rPr>
          <w:lang w:val="nl-BE"/>
        </w:rPr>
        <w:t>Een eventueel vertrek van Jet Airways heeft geen grote gevolgen voor</w:t>
      </w:r>
      <w:r w:rsidR="00A54BE8">
        <w:rPr>
          <w:lang w:val="nl-BE"/>
        </w:rPr>
        <w:t xml:space="preserve"> de inspanningen die Toerisme Vlaanderen levert op de Indische markt. </w:t>
      </w:r>
      <w:r w:rsidRPr="00991D01">
        <w:rPr>
          <w:lang w:val="nl-BE"/>
        </w:rPr>
        <w:t>Het zou natuurlijk jammer zijn als er geen rechtstreekse verbinding meer bestaat tussen Brussel en de Indiase steden waar de promotie van Vlaanderen haar zwaartepunt heeft. Anderzijds stapt slechts 30% van de passagiers van de vluchten van Jet Airways in Brussels Airport uit. En daarvan blijft slechts een gedeelte in Vlaanderen of Brussel. Het gaat dus niet over grote volumes.</w:t>
      </w:r>
    </w:p>
    <w:p w:rsidR="00991D01" w:rsidRDefault="003036B6" w:rsidP="00991D01">
      <w:pPr>
        <w:pStyle w:val="StandaardSV"/>
        <w:ind w:left="360"/>
      </w:pPr>
      <w:r>
        <w:t>Indias</w:t>
      </w:r>
      <w:r w:rsidR="00CB5D25">
        <w:t>e</w:t>
      </w:r>
      <w:r w:rsidR="00CB5D25" w:rsidRPr="00F85908">
        <w:t xml:space="preserve"> passagiers </w:t>
      </w:r>
      <w:r w:rsidR="00CB5D25">
        <w:t>kunnen</w:t>
      </w:r>
      <w:r w:rsidR="00CB5D25" w:rsidRPr="00F85908">
        <w:t xml:space="preserve"> weliswaar enkel </w:t>
      </w:r>
      <w:r w:rsidR="00CB5D25">
        <w:t xml:space="preserve">met de </w:t>
      </w:r>
      <w:r w:rsidR="00CB5D25" w:rsidRPr="00F85908">
        <w:t>rechtstreekse vluchten van Jet Airways</w:t>
      </w:r>
      <w:r w:rsidR="00CB5D25">
        <w:t xml:space="preserve"> op Brussels Airport vli</w:t>
      </w:r>
      <w:r w:rsidR="00391559">
        <w:t>e</w:t>
      </w:r>
      <w:r w:rsidR="00CB5D25">
        <w:t>gen</w:t>
      </w:r>
      <w:r w:rsidR="00CB5D25" w:rsidRPr="00F85908">
        <w:t>, maar d</w:t>
      </w:r>
      <w:r w:rsidR="00CB5D25">
        <w:t xml:space="preserve">at betekent zeker </w:t>
      </w:r>
      <w:r w:rsidR="00CB5D25" w:rsidRPr="00F85908">
        <w:t xml:space="preserve">niet dat </w:t>
      </w:r>
      <w:r w:rsidR="00CB5D25">
        <w:t>zij</w:t>
      </w:r>
      <w:r w:rsidR="00CB5D25" w:rsidRPr="00F85908">
        <w:t xml:space="preserve"> onze bestemming niet kunnen bereiken </w:t>
      </w:r>
      <w:r w:rsidR="00CB5D25">
        <w:t xml:space="preserve">mocht </w:t>
      </w:r>
      <w:r w:rsidR="00CB5D25" w:rsidRPr="00F85908">
        <w:t xml:space="preserve">Jet Airways haar vluchten annuleren. Zowel Europese maatschappijen zoals Lufthansa, Air France en KLM als carriers </w:t>
      </w:r>
      <w:r w:rsidR="00CB5D25">
        <w:t xml:space="preserve">uit het </w:t>
      </w:r>
      <w:r w:rsidR="00CB5D25" w:rsidRPr="00F85908">
        <w:t xml:space="preserve">Midden-Oosten </w:t>
      </w:r>
      <w:r w:rsidR="00CB5D25">
        <w:t>(</w:t>
      </w:r>
      <w:proofErr w:type="spellStart"/>
      <w:r w:rsidR="00CB5D25" w:rsidRPr="00F75EDB">
        <w:t>Emirates</w:t>
      </w:r>
      <w:proofErr w:type="spellEnd"/>
      <w:r w:rsidR="00CB5D25" w:rsidRPr="00F75EDB">
        <w:t xml:space="preserve">, </w:t>
      </w:r>
      <w:proofErr w:type="spellStart"/>
      <w:r w:rsidR="00CB5D25" w:rsidRPr="00F75EDB">
        <w:t>Etihad</w:t>
      </w:r>
      <w:proofErr w:type="spellEnd"/>
      <w:r w:rsidR="00CB5D25" w:rsidRPr="00F75EDB">
        <w:t xml:space="preserve"> en Qatar Airways</w:t>
      </w:r>
      <w:r w:rsidR="00CB5D25">
        <w:t xml:space="preserve">) </w:t>
      </w:r>
      <w:r w:rsidR="00CB5D25" w:rsidRPr="00F85908">
        <w:t xml:space="preserve">hebben </w:t>
      </w:r>
      <w:r w:rsidR="00391559">
        <w:t>goe</w:t>
      </w:r>
      <w:r w:rsidR="00CB5D25" w:rsidRPr="00F85908">
        <w:t xml:space="preserve">de verbindingen met verschillende Indiase steden. Lufthansa </w:t>
      </w:r>
      <w:r w:rsidR="00CB5D25">
        <w:t>heeft</w:t>
      </w:r>
      <w:r w:rsidR="00CB5D25" w:rsidRPr="00F85908">
        <w:t xml:space="preserve"> bijvoorbeeld </w:t>
      </w:r>
      <w:r w:rsidR="00CB5D25">
        <w:t xml:space="preserve">dagelijks </w:t>
      </w:r>
      <w:r w:rsidR="00CB5D25" w:rsidRPr="00F85908">
        <w:t xml:space="preserve">18 </w:t>
      </w:r>
      <w:r w:rsidR="00CB5D25">
        <w:t xml:space="preserve">vluchten </w:t>
      </w:r>
      <w:r w:rsidR="00CB5D25" w:rsidRPr="00F85908">
        <w:t xml:space="preserve">tussen Frankfurt en Brussel, </w:t>
      </w:r>
      <w:proofErr w:type="spellStart"/>
      <w:r w:rsidR="00CB5D25" w:rsidRPr="00F85908">
        <w:t>Etihad</w:t>
      </w:r>
      <w:proofErr w:type="spellEnd"/>
      <w:r w:rsidR="00CB5D25" w:rsidRPr="00F85908">
        <w:t xml:space="preserve"> vliegt 4 keer per week tussen Brussel en Abu Dhabi. Ook de verbindingen </w:t>
      </w:r>
      <w:r w:rsidR="00391559">
        <w:t>met</w:t>
      </w:r>
      <w:r w:rsidR="00CB5D25" w:rsidRPr="00F85908">
        <w:t xml:space="preserve"> </w:t>
      </w:r>
      <w:proofErr w:type="spellStart"/>
      <w:r w:rsidR="00CB5D25" w:rsidRPr="00F85908">
        <w:t>Thalys</w:t>
      </w:r>
      <w:proofErr w:type="spellEnd"/>
      <w:r w:rsidR="00CB5D25" w:rsidRPr="00F85908">
        <w:t xml:space="preserve">, ICE en </w:t>
      </w:r>
      <w:proofErr w:type="spellStart"/>
      <w:r w:rsidR="00CB5D25" w:rsidRPr="00F85908">
        <w:t>Eurostar</w:t>
      </w:r>
      <w:proofErr w:type="spellEnd"/>
      <w:r w:rsidR="00CB5D25" w:rsidRPr="00F85908">
        <w:t xml:space="preserve"> </w:t>
      </w:r>
      <w:r w:rsidR="00CB5D25">
        <w:t>maken</w:t>
      </w:r>
      <w:r w:rsidR="00CB5D25" w:rsidRPr="00F85908">
        <w:t xml:space="preserve"> </w:t>
      </w:r>
      <w:r w:rsidR="00CB5D25">
        <w:t xml:space="preserve">Vlaanderen en Brussel </w:t>
      </w:r>
      <w:r w:rsidR="00CB5D25" w:rsidRPr="00F85908">
        <w:t>vlot bereikbaar, zelfs als Jet Airways alsnog uit Brussel zou vertrekken.</w:t>
      </w:r>
    </w:p>
    <w:p w:rsidR="00CB5D25" w:rsidRPr="00991D01" w:rsidRDefault="00CB5D25" w:rsidP="00991D01">
      <w:pPr>
        <w:pStyle w:val="StandaardSV"/>
        <w:ind w:left="360"/>
      </w:pPr>
    </w:p>
    <w:p w:rsidR="00991D01" w:rsidRPr="00CB5D25" w:rsidRDefault="00CB5D25" w:rsidP="00991D01">
      <w:pPr>
        <w:pStyle w:val="StandaardSV"/>
        <w:numPr>
          <w:ilvl w:val="0"/>
          <w:numId w:val="19"/>
        </w:numPr>
        <w:rPr>
          <w:lang w:val="nl-BE"/>
        </w:rPr>
      </w:pPr>
      <w:r w:rsidRPr="00CB5D25">
        <w:rPr>
          <w:lang w:val="nl-BE"/>
        </w:rPr>
        <w:t>Neen, Jet Airways is geen betrokken partij bij het sluiten van de Memorandum of Understanding</w:t>
      </w:r>
      <w:bookmarkStart w:id="6" w:name="_GoBack"/>
      <w:bookmarkEnd w:id="6"/>
    </w:p>
    <w:sectPr w:rsidR="00991D01" w:rsidRPr="00CB5D2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45" w:rsidRDefault="00922445">
      <w:r>
        <w:separator/>
      </w:r>
    </w:p>
  </w:endnote>
  <w:endnote w:type="continuationSeparator" w:id="0">
    <w:p w:rsidR="00922445" w:rsidRDefault="0092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45" w:rsidRDefault="00922445">
      <w:r>
        <w:separator/>
      </w:r>
    </w:p>
  </w:footnote>
  <w:footnote w:type="continuationSeparator" w:id="0">
    <w:p w:rsidR="00922445" w:rsidRDefault="0092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8C848F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8761DA"/>
    <w:multiLevelType w:val="hybridMultilevel"/>
    <w:tmpl w:val="E31C34EE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432DE7"/>
    <w:multiLevelType w:val="hybridMultilevel"/>
    <w:tmpl w:val="7A742CD4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322ED"/>
    <w:multiLevelType w:val="hybridMultilevel"/>
    <w:tmpl w:val="25B61FF6"/>
    <w:lvl w:ilvl="0" w:tplc="BA26CD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679C"/>
    <w:multiLevelType w:val="hybridMultilevel"/>
    <w:tmpl w:val="2A0EACC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C563FE"/>
    <w:multiLevelType w:val="hybridMultilevel"/>
    <w:tmpl w:val="B5D2C12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86FD3"/>
    <w:multiLevelType w:val="hybridMultilevel"/>
    <w:tmpl w:val="A7C02350"/>
    <w:lvl w:ilvl="0" w:tplc="300EE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41B4"/>
    <w:multiLevelType w:val="hybridMultilevel"/>
    <w:tmpl w:val="AA9E18A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22663D"/>
    <w:multiLevelType w:val="hybridMultilevel"/>
    <w:tmpl w:val="4DAC35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06E23"/>
    <w:multiLevelType w:val="hybridMultilevel"/>
    <w:tmpl w:val="28F48590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F4AB0"/>
    <w:multiLevelType w:val="hybridMultilevel"/>
    <w:tmpl w:val="6226CB3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C69"/>
    <w:multiLevelType w:val="hybridMultilevel"/>
    <w:tmpl w:val="E5E2D4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77F2C"/>
    <w:multiLevelType w:val="hybridMultilevel"/>
    <w:tmpl w:val="A75C059A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556014"/>
    <w:multiLevelType w:val="hybridMultilevel"/>
    <w:tmpl w:val="39CA55D6"/>
    <w:lvl w:ilvl="0" w:tplc="434E956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35DE6"/>
    <w:multiLevelType w:val="hybridMultilevel"/>
    <w:tmpl w:val="2550BFA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1F210C"/>
    <w:multiLevelType w:val="hybridMultilevel"/>
    <w:tmpl w:val="9A74BBA4"/>
    <w:lvl w:ilvl="0" w:tplc="FA1474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6B3523"/>
    <w:multiLevelType w:val="hybridMultilevel"/>
    <w:tmpl w:val="4948B85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2D2D81"/>
    <w:multiLevelType w:val="hybridMultilevel"/>
    <w:tmpl w:val="C44406F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156158"/>
    <w:multiLevelType w:val="hybridMultilevel"/>
    <w:tmpl w:val="638C7BFE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B37E4"/>
    <w:multiLevelType w:val="hybridMultilevel"/>
    <w:tmpl w:val="C298B78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43623"/>
    <w:multiLevelType w:val="hybridMultilevel"/>
    <w:tmpl w:val="1D44283E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A11EF"/>
    <w:multiLevelType w:val="hybridMultilevel"/>
    <w:tmpl w:val="81A6551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A073F9"/>
    <w:multiLevelType w:val="hybridMultilevel"/>
    <w:tmpl w:val="B81C87C6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26AC9"/>
    <w:multiLevelType w:val="hybridMultilevel"/>
    <w:tmpl w:val="C4E2A172"/>
    <w:lvl w:ilvl="0" w:tplc="BA26CDF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F76B30"/>
    <w:multiLevelType w:val="hybridMultilevel"/>
    <w:tmpl w:val="BBFC5BB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0A6A2A"/>
    <w:multiLevelType w:val="hybridMultilevel"/>
    <w:tmpl w:val="1EC0FFDC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36D7F"/>
    <w:multiLevelType w:val="hybridMultilevel"/>
    <w:tmpl w:val="C750BE5A"/>
    <w:lvl w:ilvl="0" w:tplc="92C66118">
      <w:start w:val="1"/>
      <w:numFmt w:val="decimal"/>
      <w:lvlText w:val="%1°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76E4C"/>
    <w:multiLevelType w:val="hybridMultilevel"/>
    <w:tmpl w:val="7714AC92"/>
    <w:lvl w:ilvl="0" w:tplc="77068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D0991"/>
    <w:multiLevelType w:val="hybridMultilevel"/>
    <w:tmpl w:val="69E870C2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884832"/>
    <w:multiLevelType w:val="hybridMultilevel"/>
    <w:tmpl w:val="C8EED05C"/>
    <w:lvl w:ilvl="0" w:tplc="FC52A03E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1A03B4"/>
    <w:multiLevelType w:val="hybridMultilevel"/>
    <w:tmpl w:val="996400B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293C12"/>
    <w:multiLevelType w:val="hybridMultilevel"/>
    <w:tmpl w:val="166A2A08"/>
    <w:lvl w:ilvl="0" w:tplc="770685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70685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1"/>
  </w:num>
  <w:num w:numId="5">
    <w:abstractNumId w:val="28"/>
  </w:num>
  <w:num w:numId="6">
    <w:abstractNumId w:val="5"/>
  </w:num>
  <w:num w:numId="7">
    <w:abstractNumId w:val="32"/>
  </w:num>
  <w:num w:numId="8">
    <w:abstractNumId w:val="1"/>
  </w:num>
  <w:num w:numId="9">
    <w:abstractNumId w:val="15"/>
  </w:num>
  <w:num w:numId="10">
    <w:abstractNumId w:val="26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5"/>
  </w:num>
  <w:num w:numId="16">
    <w:abstractNumId w:val="4"/>
  </w:num>
  <w:num w:numId="17">
    <w:abstractNumId w:val="33"/>
  </w:num>
  <w:num w:numId="18">
    <w:abstractNumId w:val="30"/>
  </w:num>
  <w:num w:numId="19">
    <w:abstractNumId w:val="18"/>
  </w:num>
  <w:num w:numId="20">
    <w:abstractNumId w:val="23"/>
  </w:num>
  <w:num w:numId="21">
    <w:abstractNumId w:val="3"/>
  </w:num>
  <w:num w:numId="22">
    <w:abstractNumId w:val="22"/>
  </w:num>
  <w:num w:numId="23">
    <w:abstractNumId w:val="17"/>
  </w:num>
  <w:num w:numId="24">
    <w:abstractNumId w:val="9"/>
  </w:num>
  <w:num w:numId="25">
    <w:abstractNumId w:val="29"/>
  </w:num>
  <w:num w:numId="26">
    <w:abstractNumId w:val="20"/>
  </w:num>
  <w:num w:numId="27">
    <w:abstractNumId w:val="6"/>
  </w:num>
  <w:num w:numId="28">
    <w:abstractNumId w:val="21"/>
  </w:num>
  <w:num w:numId="29">
    <w:abstractNumId w:val="11"/>
  </w:num>
  <w:num w:numId="30">
    <w:abstractNumId w:val="16"/>
  </w:num>
  <w:num w:numId="31">
    <w:abstractNumId w:val="24"/>
  </w:num>
  <w:num w:numId="32">
    <w:abstractNumId w:val="8"/>
  </w:num>
  <w:num w:numId="33">
    <w:abstractNumId w:val="19"/>
  </w:num>
  <w:num w:numId="3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17613"/>
    <w:rsid w:val="000243B2"/>
    <w:rsid w:val="00031C40"/>
    <w:rsid w:val="000403BF"/>
    <w:rsid w:val="00040750"/>
    <w:rsid w:val="00046095"/>
    <w:rsid w:val="00050A89"/>
    <w:rsid w:val="000526E0"/>
    <w:rsid w:val="00054C7F"/>
    <w:rsid w:val="00063BC5"/>
    <w:rsid w:val="00064BF6"/>
    <w:rsid w:val="00066FD0"/>
    <w:rsid w:val="00072C16"/>
    <w:rsid w:val="00073569"/>
    <w:rsid w:val="00074DF9"/>
    <w:rsid w:val="0007655A"/>
    <w:rsid w:val="000976E9"/>
    <w:rsid w:val="000A579D"/>
    <w:rsid w:val="000C4E8C"/>
    <w:rsid w:val="000C5CBB"/>
    <w:rsid w:val="000C6A24"/>
    <w:rsid w:val="000C7BAE"/>
    <w:rsid w:val="000D5587"/>
    <w:rsid w:val="000E2A2E"/>
    <w:rsid w:val="000E7D6E"/>
    <w:rsid w:val="000F0ED4"/>
    <w:rsid w:val="000F176C"/>
    <w:rsid w:val="000F3532"/>
    <w:rsid w:val="000F5DD0"/>
    <w:rsid w:val="00107AD3"/>
    <w:rsid w:val="0011557C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3C0F"/>
    <w:rsid w:val="0019567F"/>
    <w:rsid w:val="001A51EF"/>
    <w:rsid w:val="001B47E7"/>
    <w:rsid w:val="001B5488"/>
    <w:rsid w:val="001B61ED"/>
    <w:rsid w:val="001B76AC"/>
    <w:rsid w:val="001C55D2"/>
    <w:rsid w:val="001D784D"/>
    <w:rsid w:val="001E5A78"/>
    <w:rsid w:val="001E63BB"/>
    <w:rsid w:val="001E6B0E"/>
    <w:rsid w:val="001F3CF7"/>
    <w:rsid w:val="00205DE3"/>
    <w:rsid w:val="00210C07"/>
    <w:rsid w:val="00211C18"/>
    <w:rsid w:val="00224495"/>
    <w:rsid w:val="00225012"/>
    <w:rsid w:val="00227023"/>
    <w:rsid w:val="002279CE"/>
    <w:rsid w:val="00230885"/>
    <w:rsid w:val="00245A55"/>
    <w:rsid w:val="002527B0"/>
    <w:rsid w:val="00264640"/>
    <w:rsid w:val="00265FCA"/>
    <w:rsid w:val="00266E3B"/>
    <w:rsid w:val="002705B1"/>
    <w:rsid w:val="00285C81"/>
    <w:rsid w:val="00293DBB"/>
    <w:rsid w:val="0029723F"/>
    <w:rsid w:val="002B0834"/>
    <w:rsid w:val="002C0A92"/>
    <w:rsid w:val="002C7413"/>
    <w:rsid w:val="002C78BA"/>
    <w:rsid w:val="002D0961"/>
    <w:rsid w:val="002D3F82"/>
    <w:rsid w:val="002E2D02"/>
    <w:rsid w:val="002E2D5B"/>
    <w:rsid w:val="002E334A"/>
    <w:rsid w:val="002E396C"/>
    <w:rsid w:val="002F38C6"/>
    <w:rsid w:val="002F46A1"/>
    <w:rsid w:val="003036B6"/>
    <w:rsid w:val="00304569"/>
    <w:rsid w:val="003132A0"/>
    <w:rsid w:val="00315001"/>
    <w:rsid w:val="003155BD"/>
    <w:rsid w:val="003205F0"/>
    <w:rsid w:val="00326A58"/>
    <w:rsid w:val="00333C39"/>
    <w:rsid w:val="00335E41"/>
    <w:rsid w:val="00342BC6"/>
    <w:rsid w:val="00344C5F"/>
    <w:rsid w:val="003461DE"/>
    <w:rsid w:val="00353BD7"/>
    <w:rsid w:val="003668E6"/>
    <w:rsid w:val="00366B1F"/>
    <w:rsid w:val="003711EC"/>
    <w:rsid w:val="00371984"/>
    <w:rsid w:val="00373BEA"/>
    <w:rsid w:val="00375168"/>
    <w:rsid w:val="00380550"/>
    <w:rsid w:val="0038404F"/>
    <w:rsid w:val="00391559"/>
    <w:rsid w:val="00391972"/>
    <w:rsid w:val="003B5469"/>
    <w:rsid w:val="003C3ED2"/>
    <w:rsid w:val="003C6A43"/>
    <w:rsid w:val="003D6B25"/>
    <w:rsid w:val="003E0094"/>
    <w:rsid w:val="003E491C"/>
    <w:rsid w:val="003F709F"/>
    <w:rsid w:val="00406670"/>
    <w:rsid w:val="00406A4D"/>
    <w:rsid w:val="0041026D"/>
    <w:rsid w:val="00412950"/>
    <w:rsid w:val="00424502"/>
    <w:rsid w:val="00461E41"/>
    <w:rsid w:val="004638E2"/>
    <w:rsid w:val="004725EB"/>
    <w:rsid w:val="00481276"/>
    <w:rsid w:val="00485A09"/>
    <w:rsid w:val="0048775A"/>
    <w:rsid w:val="004B2E5B"/>
    <w:rsid w:val="004B37F2"/>
    <w:rsid w:val="004B3F3A"/>
    <w:rsid w:val="004C5409"/>
    <w:rsid w:val="004C635F"/>
    <w:rsid w:val="004E2354"/>
    <w:rsid w:val="004E4FB9"/>
    <w:rsid w:val="004F4267"/>
    <w:rsid w:val="004F4744"/>
    <w:rsid w:val="00502BAE"/>
    <w:rsid w:val="00504CF5"/>
    <w:rsid w:val="005067EE"/>
    <w:rsid w:val="005159FE"/>
    <w:rsid w:val="005201E4"/>
    <w:rsid w:val="00527E0E"/>
    <w:rsid w:val="00530022"/>
    <w:rsid w:val="00531979"/>
    <w:rsid w:val="00535B85"/>
    <w:rsid w:val="0054576D"/>
    <w:rsid w:val="005458BE"/>
    <w:rsid w:val="00546D31"/>
    <w:rsid w:val="00547A81"/>
    <w:rsid w:val="00554567"/>
    <w:rsid w:val="005545AB"/>
    <w:rsid w:val="00555106"/>
    <w:rsid w:val="00555E7F"/>
    <w:rsid w:val="0055613B"/>
    <w:rsid w:val="00560C76"/>
    <w:rsid w:val="00562581"/>
    <w:rsid w:val="00563654"/>
    <w:rsid w:val="00574C7B"/>
    <w:rsid w:val="00584B6D"/>
    <w:rsid w:val="005853B7"/>
    <w:rsid w:val="00592B90"/>
    <w:rsid w:val="00597952"/>
    <w:rsid w:val="005A2BE5"/>
    <w:rsid w:val="005B4A2D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595"/>
    <w:rsid w:val="005E38CA"/>
    <w:rsid w:val="005E42E3"/>
    <w:rsid w:val="00610F13"/>
    <w:rsid w:val="00613D17"/>
    <w:rsid w:val="00613E21"/>
    <w:rsid w:val="0062463B"/>
    <w:rsid w:val="00637F78"/>
    <w:rsid w:val="00642AC4"/>
    <w:rsid w:val="00645A08"/>
    <w:rsid w:val="00645EDD"/>
    <w:rsid w:val="0064605E"/>
    <w:rsid w:val="00646AA0"/>
    <w:rsid w:val="006548DD"/>
    <w:rsid w:val="00671767"/>
    <w:rsid w:val="0067189C"/>
    <w:rsid w:val="00682F3A"/>
    <w:rsid w:val="00692B1C"/>
    <w:rsid w:val="006C0DF4"/>
    <w:rsid w:val="006C0FEE"/>
    <w:rsid w:val="006D37AC"/>
    <w:rsid w:val="006D60AA"/>
    <w:rsid w:val="006D653F"/>
    <w:rsid w:val="006E1F46"/>
    <w:rsid w:val="006E5988"/>
    <w:rsid w:val="006E710B"/>
    <w:rsid w:val="006E713B"/>
    <w:rsid w:val="006E770F"/>
    <w:rsid w:val="006F0941"/>
    <w:rsid w:val="006F7B19"/>
    <w:rsid w:val="00704B9C"/>
    <w:rsid w:val="007060C5"/>
    <w:rsid w:val="007064FF"/>
    <w:rsid w:val="00707468"/>
    <w:rsid w:val="00707995"/>
    <w:rsid w:val="0071248C"/>
    <w:rsid w:val="00713876"/>
    <w:rsid w:val="007252C7"/>
    <w:rsid w:val="00734A85"/>
    <w:rsid w:val="007365DA"/>
    <w:rsid w:val="00742D4F"/>
    <w:rsid w:val="0074541D"/>
    <w:rsid w:val="00747F3F"/>
    <w:rsid w:val="00756106"/>
    <w:rsid w:val="00773138"/>
    <w:rsid w:val="007743D1"/>
    <w:rsid w:val="00775CF3"/>
    <w:rsid w:val="00784349"/>
    <w:rsid w:val="007861BC"/>
    <w:rsid w:val="00787592"/>
    <w:rsid w:val="00793D26"/>
    <w:rsid w:val="0079573A"/>
    <w:rsid w:val="00796877"/>
    <w:rsid w:val="007A4660"/>
    <w:rsid w:val="007A668A"/>
    <w:rsid w:val="007B5CBB"/>
    <w:rsid w:val="007C2C73"/>
    <w:rsid w:val="007C3014"/>
    <w:rsid w:val="007D29F6"/>
    <w:rsid w:val="007D3002"/>
    <w:rsid w:val="007D4E00"/>
    <w:rsid w:val="007D7D60"/>
    <w:rsid w:val="007E16C6"/>
    <w:rsid w:val="007F0DE2"/>
    <w:rsid w:val="007F5BC8"/>
    <w:rsid w:val="007F65FA"/>
    <w:rsid w:val="0080548B"/>
    <w:rsid w:val="00817752"/>
    <w:rsid w:val="00825753"/>
    <w:rsid w:val="008265B2"/>
    <w:rsid w:val="008346AE"/>
    <w:rsid w:val="00836EF6"/>
    <w:rsid w:val="00846008"/>
    <w:rsid w:val="0085340E"/>
    <w:rsid w:val="0086086D"/>
    <w:rsid w:val="00861C81"/>
    <w:rsid w:val="00864587"/>
    <w:rsid w:val="00864E11"/>
    <w:rsid w:val="00872F56"/>
    <w:rsid w:val="00874221"/>
    <w:rsid w:val="0088458A"/>
    <w:rsid w:val="00894185"/>
    <w:rsid w:val="00894770"/>
    <w:rsid w:val="008A13F5"/>
    <w:rsid w:val="008A1584"/>
    <w:rsid w:val="008A305C"/>
    <w:rsid w:val="008A34EC"/>
    <w:rsid w:val="008A713D"/>
    <w:rsid w:val="008C3D4B"/>
    <w:rsid w:val="008D1BE9"/>
    <w:rsid w:val="008D5DB4"/>
    <w:rsid w:val="008E725F"/>
    <w:rsid w:val="008E7E19"/>
    <w:rsid w:val="008F64C4"/>
    <w:rsid w:val="008F7F6B"/>
    <w:rsid w:val="009079A6"/>
    <w:rsid w:val="00911248"/>
    <w:rsid w:val="009149C7"/>
    <w:rsid w:val="00916C5E"/>
    <w:rsid w:val="00922445"/>
    <w:rsid w:val="00925F2F"/>
    <w:rsid w:val="00932A34"/>
    <w:rsid w:val="0093344F"/>
    <w:rsid w:val="00933E74"/>
    <w:rsid w:val="009347E0"/>
    <w:rsid w:val="00936565"/>
    <w:rsid w:val="00945A8E"/>
    <w:rsid w:val="00946291"/>
    <w:rsid w:val="00991D01"/>
    <w:rsid w:val="009953C6"/>
    <w:rsid w:val="00996ECB"/>
    <w:rsid w:val="009A1687"/>
    <w:rsid w:val="009A2FDC"/>
    <w:rsid w:val="009B19EF"/>
    <w:rsid w:val="009B3E6F"/>
    <w:rsid w:val="009B6A44"/>
    <w:rsid w:val="009C439D"/>
    <w:rsid w:val="009C7A54"/>
    <w:rsid w:val="009C7B30"/>
    <w:rsid w:val="009D2BE7"/>
    <w:rsid w:val="009D7043"/>
    <w:rsid w:val="009D7369"/>
    <w:rsid w:val="009F00F9"/>
    <w:rsid w:val="00A04D95"/>
    <w:rsid w:val="00A07AE6"/>
    <w:rsid w:val="00A135C1"/>
    <w:rsid w:val="00A25C2F"/>
    <w:rsid w:val="00A27E88"/>
    <w:rsid w:val="00A361CF"/>
    <w:rsid w:val="00A36D15"/>
    <w:rsid w:val="00A41BCA"/>
    <w:rsid w:val="00A470F3"/>
    <w:rsid w:val="00A479FD"/>
    <w:rsid w:val="00A54BE8"/>
    <w:rsid w:val="00A56CDA"/>
    <w:rsid w:val="00A60D50"/>
    <w:rsid w:val="00A73D40"/>
    <w:rsid w:val="00A76A4C"/>
    <w:rsid w:val="00A807D6"/>
    <w:rsid w:val="00A85805"/>
    <w:rsid w:val="00A85A22"/>
    <w:rsid w:val="00A877E7"/>
    <w:rsid w:val="00A91BB3"/>
    <w:rsid w:val="00A96858"/>
    <w:rsid w:val="00AA51B2"/>
    <w:rsid w:val="00AB46B8"/>
    <w:rsid w:val="00AB48C1"/>
    <w:rsid w:val="00AC484C"/>
    <w:rsid w:val="00AC7036"/>
    <w:rsid w:val="00AD3A29"/>
    <w:rsid w:val="00AD477F"/>
    <w:rsid w:val="00AD7A5B"/>
    <w:rsid w:val="00AF2D67"/>
    <w:rsid w:val="00AF7580"/>
    <w:rsid w:val="00B0000C"/>
    <w:rsid w:val="00B036D8"/>
    <w:rsid w:val="00B06082"/>
    <w:rsid w:val="00B1042E"/>
    <w:rsid w:val="00B113B3"/>
    <w:rsid w:val="00B1585E"/>
    <w:rsid w:val="00B33AD0"/>
    <w:rsid w:val="00B34997"/>
    <w:rsid w:val="00B37D7B"/>
    <w:rsid w:val="00B40912"/>
    <w:rsid w:val="00B42A63"/>
    <w:rsid w:val="00B42AF6"/>
    <w:rsid w:val="00B45EB2"/>
    <w:rsid w:val="00B50384"/>
    <w:rsid w:val="00B505AF"/>
    <w:rsid w:val="00B60664"/>
    <w:rsid w:val="00B653A2"/>
    <w:rsid w:val="00B90711"/>
    <w:rsid w:val="00B90D87"/>
    <w:rsid w:val="00B93C32"/>
    <w:rsid w:val="00BA0D4F"/>
    <w:rsid w:val="00BA0EB5"/>
    <w:rsid w:val="00BA26D9"/>
    <w:rsid w:val="00BA76D6"/>
    <w:rsid w:val="00BB3363"/>
    <w:rsid w:val="00BB3ADD"/>
    <w:rsid w:val="00BC105D"/>
    <w:rsid w:val="00BD6F25"/>
    <w:rsid w:val="00BE06FA"/>
    <w:rsid w:val="00BE2C24"/>
    <w:rsid w:val="00BE425A"/>
    <w:rsid w:val="00BE6454"/>
    <w:rsid w:val="00BE7B34"/>
    <w:rsid w:val="00BF1F16"/>
    <w:rsid w:val="00BF7095"/>
    <w:rsid w:val="00C00966"/>
    <w:rsid w:val="00C02222"/>
    <w:rsid w:val="00C02A91"/>
    <w:rsid w:val="00C0607E"/>
    <w:rsid w:val="00C1095C"/>
    <w:rsid w:val="00C12807"/>
    <w:rsid w:val="00C12979"/>
    <w:rsid w:val="00C14503"/>
    <w:rsid w:val="00C24155"/>
    <w:rsid w:val="00C25B79"/>
    <w:rsid w:val="00C30866"/>
    <w:rsid w:val="00C308C1"/>
    <w:rsid w:val="00C40677"/>
    <w:rsid w:val="00C52465"/>
    <w:rsid w:val="00C535FE"/>
    <w:rsid w:val="00C55B7E"/>
    <w:rsid w:val="00C65734"/>
    <w:rsid w:val="00C67261"/>
    <w:rsid w:val="00C70C95"/>
    <w:rsid w:val="00C712A2"/>
    <w:rsid w:val="00C9473C"/>
    <w:rsid w:val="00C964B9"/>
    <w:rsid w:val="00C96BD8"/>
    <w:rsid w:val="00CA594C"/>
    <w:rsid w:val="00CB0C2F"/>
    <w:rsid w:val="00CB5D25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17DE"/>
    <w:rsid w:val="00D532C2"/>
    <w:rsid w:val="00D56E33"/>
    <w:rsid w:val="00D64555"/>
    <w:rsid w:val="00D71D99"/>
    <w:rsid w:val="00D73737"/>
    <w:rsid w:val="00D754F2"/>
    <w:rsid w:val="00D757A7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E2E65"/>
    <w:rsid w:val="00DF4E20"/>
    <w:rsid w:val="00DF7000"/>
    <w:rsid w:val="00DF775C"/>
    <w:rsid w:val="00E12C7C"/>
    <w:rsid w:val="00E24FEB"/>
    <w:rsid w:val="00E305F4"/>
    <w:rsid w:val="00E32F42"/>
    <w:rsid w:val="00E363C8"/>
    <w:rsid w:val="00E45669"/>
    <w:rsid w:val="00E46293"/>
    <w:rsid w:val="00E4729B"/>
    <w:rsid w:val="00E55200"/>
    <w:rsid w:val="00E60E54"/>
    <w:rsid w:val="00E65401"/>
    <w:rsid w:val="00E7043B"/>
    <w:rsid w:val="00E707E2"/>
    <w:rsid w:val="00E73AF7"/>
    <w:rsid w:val="00E816ED"/>
    <w:rsid w:val="00E8657B"/>
    <w:rsid w:val="00EA2585"/>
    <w:rsid w:val="00EA2DF1"/>
    <w:rsid w:val="00EA42BE"/>
    <w:rsid w:val="00EB3CF5"/>
    <w:rsid w:val="00EC14D0"/>
    <w:rsid w:val="00ED43EC"/>
    <w:rsid w:val="00EE0964"/>
    <w:rsid w:val="00EE793B"/>
    <w:rsid w:val="00EF22D6"/>
    <w:rsid w:val="00EF5E92"/>
    <w:rsid w:val="00F23443"/>
    <w:rsid w:val="00F2359B"/>
    <w:rsid w:val="00F24D7F"/>
    <w:rsid w:val="00F257E9"/>
    <w:rsid w:val="00F4014C"/>
    <w:rsid w:val="00F40A31"/>
    <w:rsid w:val="00F410BE"/>
    <w:rsid w:val="00F43CFD"/>
    <w:rsid w:val="00F5760D"/>
    <w:rsid w:val="00F57BD4"/>
    <w:rsid w:val="00F60320"/>
    <w:rsid w:val="00F8193A"/>
    <w:rsid w:val="00F853F1"/>
    <w:rsid w:val="00F90996"/>
    <w:rsid w:val="00F9739A"/>
    <w:rsid w:val="00FA29D6"/>
    <w:rsid w:val="00FA3510"/>
    <w:rsid w:val="00FB3B9C"/>
    <w:rsid w:val="00FC0E1E"/>
    <w:rsid w:val="00FC1A38"/>
    <w:rsid w:val="00FC5E95"/>
    <w:rsid w:val="00FD5BF4"/>
    <w:rsid w:val="00FE00A9"/>
    <w:rsid w:val="00FE5406"/>
    <w:rsid w:val="00FF0D69"/>
    <w:rsid w:val="00FF5B6C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table" w:styleId="Tabellijst3">
    <w:name w:val="Table List 3"/>
    <w:basedOn w:val="Standaardtabel"/>
    <w:rsid w:val="00BA0E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A0E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796877"/>
    <w:rPr>
      <w:i/>
      <w:iCs/>
      <w:color w:val="000000" w:themeColor="text1"/>
      <w:sz w:val="24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6877"/>
    <w:rPr>
      <w:i/>
      <w:iCs/>
      <w:color w:val="000000" w:themeColor="text1"/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1979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AD477F"/>
    <w:pPr>
      <w:jc w:val="both"/>
    </w:pPr>
    <w:rPr>
      <w:rFonts w:eastAsia="Calibri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Standaardalinea-lettertype"/>
    <w:rsid w:val="005C7A92"/>
    <w:rPr>
      <w:color w:val="0000FF"/>
      <w:u w:val="single"/>
    </w:rPr>
  </w:style>
  <w:style w:type="paragraph" w:customStyle="1" w:styleId="SVVlaamsParlement">
    <w:name w:val="SV Vlaams Parlement"/>
    <w:basedOn w:val="Standaard"/>
    <w:rsid w:val="003461DE"/>
    <w:pPr>
      <w:jc w:val="both"/>
    </w:pPr>
    <w:rPr>
      <w:rFonts w:eastAsia="Calibri"/>
      <w:b/>
      <w:bCs/>
      <w:smallCaps/>
      <w:szCs w:val="22"/>
    </w:rPr>
  </w:style>
  <w:style w:type="paragraph" w:styleId="Ballontekst">
    <w:name w:val="Balloon Text"/>
    <w:basedOn w:val="Standaard"/>
    <w:semiHidden/>
    <w:rsid w:val="009149C7"/>
    <w:rPr>
      <w:rFonts w:ascii="Tahoma" w:hAnsi="Tahoma" w:cs="Tahoma"/>
      <w:sz w:val="16"/>
      <w:szCs w:val="16"/>
    </w:rPr>
  </w:style>
  <w:style w:type="paragraph" w:customStyle="1" w:styleId="SVTitel">
    <w:name w:val="SV Titel"/>
    <w:basedOn w:val="Standaard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semiHidden/>
    <w:rsid w:val="003E0094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3E0094"/>
    <w:rPr>
      <w:vertAlign w:val="superscript"/>
    </w:rPr>
  </w:style>
  <w:style w:type="paragraph" w:customStyle="1" w:styleId="OpmaakprofielKop3ArialNarrow1">
    <w:name w:val="Opmaakprofiel Kop 3 + Arial Narrow1"/>
    <w:basedOn w:val="Standaard"/>
    <w:rsid w:val="00013076"/>
    <w:pPr>
      <w:numPr>
        <w:numId w:val="2"/>
      </w:numPr>
    </w:pPr>
    <w:rPr>
      <w:sz w:val="24"/>
      <w:szCs w:val="20"/>
    </w:rPr>
  </w:style>
  <w:style w:type="paragraph" w:styleId="Adresenvelop">
    <w:name w:val="envelope address"/>
    <w:basedOn w:val="Standaard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rsid w:val="0031500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5C3C7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E707E2"/>
    <w:pPr>
      <w:ind w:left="708"/>
    </w:pPr>
  </w:style>
  <w:style w:type="character" w:customStyle="1" w:styleId="WW8Num2z0">
    <w:name w:val="WW8Num2z0"/>
    <w:rsid w:val="00D026E6"/>
    <w:rPr>
      <w:rFonts w:ascii="Times New Roman" w:eastAsia="Times New Roman" w:hAnsi="Times New Roman" w:cs="Times New Roman"/>
    </w:rPr>
  </w:style>
  <w:style w:type="character" w:customStyle="1" w:styleId="StandaardSVChar">
    <w:name w:val="Standaard SV Char"/>
    <w:basedOn w:val="Standaardalinea-lettertype"/>
    <w:link w:val="StandaardSV"/>
    <w:locked/>
    <w:rsid w:val="00B34997"/>
    <w:rPr>
      <w:rFonts w:eastAsia="Calibri"/>
      <w:sz w:val="22"/>
      <w:lang w:val="nl-NL" w:eastAsia="nl-NL"/>
    </w:rPr>
  </w:style>
  <w:style w:type="character" w:styleId="Zwaar">
    <w:name w:val="Strong"/>
    <w:basedOn w:val="Standaardalinea-lettertype"/>
    <w:uiPriority w:val="22"/>
    <w:qFormat/>
    <w:rsid w:val="00B34997"/>
    <w:rPr>
      <w:b/>
      <w:bCs/>
    </w:rPr>
  </w:style>
  <w:style w:type="character" w:customStyle="1" w:styleId="tekstdonker">
    <w:name w:val="tekstdonker"/>
    <w:basedOn w:val="Standaardalinea-lettertype"/>
    <w:rsid w:val="00DF4E20"/>
  </w:style>
  <w:style w:type="character" w:customStyle="1" w:styleId="rwro">
    <w:name w:val="rwro"/>
    <w:basedOn w:val="Standaardalinea-lettertype"/>
    <w:rsid w:val="00A479FD"/>
  </w:style>
  <w:style w:type="character" w:styleId="Verwijzingopmerking">
    <w:name w:val="annotation reference"/>
    <w:uiPriority w:val="99"/>
    <w:unhideWhenUsed/>
    <w:rsid w:val="00B50384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unhideWhenUsed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50384"/>
    <w:rPr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rsid w:val="002527B0"/>
    <w:rPr>
      <w:rFonts w:ascii="Futura Light" w:hAnsi="Futura Light"/>
      <w:sz w:val="21"/>
      <w:lang w:val="nl-NL" w:eastAsia="nl-NL"/>
    </w:rPr>
  </w:style>
  <w:style w:type="paragraph" w:customStyle="1" w:styleId="tekst">
    <w:name w:val="tekst"/>
    <w:basedOn w:val="Standaard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unhideWhenUsed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jstnummering2">
    <w:name w:val="List Number 2"/>
    <w:basedOn w:val="Standaard"/>
    <w:uiPriority w:val="99"/>
    <w:rsid w:val="000403BF"/>
    <w:pPr>
      <w:numPr>
        <w:numId w:val="3"/>
      </w:numPr>
    </w:pPr>
    <w:rPr>
      <w:sz w:val="24"/>
      <w:szCs w:val="20"/>
    </w:rPr>
  </w:style>
  <w:style w:type="table" w:styleId="Tabellijst3">
    <w:name w:val="Table List 3"/>
    <w:basedOn w:val="Standaardtabel"/>
    <w:rsid w:val="00BA0EB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BA0EB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itaat">
    <w:name w:val="Quote"/>
    <w:basedOn w:val="Standaard"/>
    <w:next w:val="Standaard"/>
    <w:link w:val="CitaatChar"/>
    <w:uiPriority w:val="29"/>
    <w:qFormat/>
    <w:rsid w:val="00796877"/>
    <w:rPr>
      <w:i/>
      <w:iCs/>
      <w:color w:val="000000" w:themeColor="text1"/>
      <w:sz w:val="24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6877"/>
    <w:rPr>
      <w:i/>
      <w:iCs/>
      <w:color w:val="000000" w:themeColor="text1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384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6</cp:revision>
  <cp:lastPrinted>2013-06-10T08:08:00Z</cp:lastPrinted>
  <dcterms:created xsi:type="dcterms:W3CDTF">2013-06-24T09:21:00Z</dcterms:created>
  <dcterms:modified xsi:type="dcterms:W3CDTF">2013-06-28T12:31:00Z</dcterms:modified>
</cp:coreProperties>
</file>