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A0661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A0661E">
        <w:rPr>
          <w:sz w:val="22"/>
        </w:rPr>
      </w:r>
      <w:r w:rsidR="00A0661E">
        <w:rPr>
          <w:sz w:val="22"/>
        </w:rPr>
        <w:fldChar w:fldCharType="separate"/>
      </w:r>
      <w:r w:rsidR="007E7C18">
        <w:rPr>
          <w:noProof/>
          <w:sz w:val="22"/>
        </w:rPr>
        <w:t>40</w:t>
      </w:r>
      <w:r w:rsidR="00BD67C3">
        <w:rPr>
          <w:noProof/>
          <w:sz w:val="22"/>
        </w:rPr>
        <w:t>4</w:t>
      </w:r>
      <w:r w:rsidR="00A0661E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A0661E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A0661E">
        <w:rPr>
          <w:sz w:val="22"/>
        </w:rPr>
      </w:r>
      <w:r w:rsidR="00A0661E">
        <w:rPr>
          <w:sz w:val="22"/>
        </w:rPr>
        <w:fldChar w:fldCharType="separate"/>
      </w:r>
      <w:r w:rsidR="007E7C18">
        <w:rPr>
          <w:sz w:val="22"/>
        </w:rPr>
        <w:t>16</w:t>
      </w:r>
      <w:r w:rsidR="000409BF">
        <w:rPr>
          <w:sz w:val="22"/>
        </w:rPr>
        <w:t xml:space="preserve"> mei 2013</w:t>
      </w:r>
      <w:r w:rsidR="00A0661E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A0661E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A0661E">
        <w:rPr>
          <w:b/>
          <w:smallCaps/>
          <w:sz w:val="22"/>
          <w:szCs w:val="22"/>
        </w:rPr>
      </w:r>
      <w:r w:rsidR="00A0661E">
        <w:rPr>
          <w:b/>
          <w:smallCaps/>
          <w:sz w:val="22"/>
          <w:szCs w:val="22"/>
        </w:rPr>
        <w:fldChar w:fldCharType="separate"/>
      </w:r>
      <w:r w:rsidR="00BD67C3">
        <w:rPr>
          <w:b/>
          <w:smallCaps/>
          <w:sz w:val="22"/>
          <w:szCs w:val="22"/>
        </w:rPr>
        <w:t>marijke dillen</w:t>
      </w:r>
      <w:r w:rsidR="00A0661E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2D9C" w:rsidRDefault="00622D9C" w:rsidP="00622D9C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Regering.</w:t>
      </w:r>
      <w:bookmarkStart w:id="3" w:name="_GoBack"/>
      <w:bookmarkEnd w:id="3"/>
    </w:p>
    <w:sectPr w:rsidR="00622D9C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590"/>
    <w:rsid w:val="00007A41"/>
    <w:rsid w:val="000409BF"/>
    <w:rsid w:val="000B7442"/>
    <w:rsid w:val="000C072D"/>
    <w:rsid w:val="00100027"/>
    <w:rsid w:val="0011112B"/>
    <w:rsid w:val="001747B4"/>
    <w:rsid w:val="00193F61"/>
    <w:rsid w:val="001C02F2"/>
    <w:rsid w:val="001F0937"/>
    <w:rsid w:val="00264550"/>
    <w:rsid w:val="00347688"/>
    <w:rsid w:val="003A0E83"/>
    <w:rsid w:val="003B1835"/>
    <w:rsid w:val="003F275B"/>
    <w:rsid w:val="00466D3B"/>
    <w:rsid w:val="004C37D0"/>
    <w:rsid w:val="004E75AC"/>
    <w:rsid w:val="00511942"/>
    <w:rsid w:val="005309F0"/>
    <w:rsid w:val="00540B02"/>
    <w:rsid w:val="005431C7"/>
    <w:rsid w:val="00564044"/>
    <w:rsid w:val="005671ED"/>
    <w:rsid w:val="005E5E7F"/>
    <w:rsid w:val="00622D9C"/>
    <w:rsid w:val="006755A0"/>
    <w:rsid w:val="006A324D"/>
    <w:rsid w:val="006B4A23"/>
    <w:rsid w:val="006D5EDF"/>
    <w:rsid w:val="006F7264"/>
    <w:rsid w:val="00754555"/>
    <w:rsid w:val="007938E6"/>
    <w:rsid w:val="007A666B"/>
    <w:rsid w:val="007B0752"/>
    <w:rsid w:val="007B527F"/>
    <w:rsid w:val="007E5045"/>
    <w:rsid w:val="007E7C18"/>
    <w:rsid w:val="00842088"/>
    <w:rsid w:val="008A7D66"/>
    <w:rsid w:val="008C7A14"/>
    <w:rsid w:val="00974CCB"/>
    <w:rsid w:val="009976C1"/>
    <w:rsid w:val="009C05BB"/>
    <w:rsid w:val="009C6349"/>
    <w:rsid w:val="00A0661E"/>
    <w:rsid w:val="00AB0AA4"/>
    <w:rsid w:val="00AB4B4B"/>
    <w:rsid w:val="00AB5738"/>
    <w:rsid w:val="00BD0B90"/>
    <w:rsid w:val="00BD1E18"/>
    <w:rsid w:val="00BD67C3"/>
    <w:rsid w:val="00C52EEA"/>
    <w:rsid w:val="00C95CE7"/>
    <w:rsid w:val="00CC1CBF"/>
    <w:rsid w:val="00D018C6"/>
    <w:rsid w:val="00D02B69"/>
    <w:rsid w:val="00D52D20"/>
    <w:rsid w:val="00D611D0"/>
    <w:rsid w:val="00D74C52"/>
    <w:rsid w:val="00D965CB"/>
    <w:rsid w:val="00EF1400"/>
    <w:rsid w:val="00FF1817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2013-06-03T14:32:00Z</cp:lastPrinted>
  <dcterms:created xsi:type="dcterms:W3CDTF">2013-06-12T12:22:00Z</dcterms:created>
  <dcterms:modified xsi:type="dcterms:W3CDTF">2013-06-17T09:08:00Z</dcterms:modified>
</cp:coreProperties>
</file>