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97681" w:rsidP="003E507B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430D1">
        <w:rPr>
          <w:szCs w:val="22"/>
        </w:rPr>
        <w:t>p</w:t>
      </w:r>
      <w:r w:rsidR="000430D1">
        <w:rPr>
          <w:noProof/>
          <w:szCs w:val="22"/>
        </w:rPr>
        <w:t>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C97681" w:rsidP="003E507B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0430D1">
        <w:t xml:space="preserve">vlaams minister van onderwijs, </w:t>
      </w:r>
      <w:r w:rsidR="00B21B45">
        <w:t>jeugd</w:t>
      </w:r>
      <w:r w:rsidR="000430D1">
        <w:t xml:space="preserve">, </w:t>
      </w:r>
      <w:r w:rsidR="00B21B45">
        <w:t>gelijke  kansen</w:t>
      </w:r>
      <w:r w:rsidR="000430D1">
        <w:t xml:space="preserve">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E507B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97681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97681" w:rsidRPr="00326A58">
        <w:rPr>
          <w:b w:val="0"/>
        </w:rPr>
      </w:r>
      <w:r w:rsidR="00C97681" w:rsidRPr="00326A58">
        <w:rPr>
          <w:b w:val="0"/>
        </w:rPr>
        <w:fldChar w:fldCharType="separate"/>
      </w:r>
      <w:r w:rsidR="00A53785">
        <w:rPr>
          <w:b w:val="0"/>
          <w:noProof/>
        </w:rPr>
        <w:t>511</w:t>
      </w:r>
      <w:r w:rsidR="00C97681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97681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97681">
        <w:rPr>
          <w:b w:val="0"/>
        </w:rPr>
      </w:r>
      <w:r w:rsidR="00C97681">
        <w:rPr>
          <w:b w:val="0"/>
        </w:rPr>
        <w:fldChar w:fldCharType="separate"/>
      </w:r>
      <w:r w:rsidR="00A53785">
        <w:rPr>
          <w:b w:val="0"/>
          <w:noProof/>
        </w:rPr>
        <w:t>3</w:t>
      </w:r>
      <w:r w:rsidR="00C97681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97681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97681">
        <w:rPr>
          <w:b w:val="0"/>
        </w:rPr>
      </w:r>
      <w:r w:rsidR="00C97681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97681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97681">
        <w:rPr>
          <w:b w:val="0"/>
        </w:rPr>
      </w:r>
      <w:r w:rsidR="00C97681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C97681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97681" w:rsidRPr="009D7043">
        <w:rPr>
          <w:rStyle w:val="AntwoordNaamMinisterChar"/>
        </w:rPr>
      </w:r>
      <w:r w:rsidR="00C97681" w:rsidRPr="009D7043">
        <w:rPr>
          <w:rStyle w:val="AntwoordNaamMinisterChar"/>
        </w:rPr>
        <w:fldChar w:fldCharType="separate"/>
      </w:r>
      <w:proofErr w:type="spellStart"/>
      <w:r w:rsidR="00A53150">
        <w:rPr>
          <w:rStyle w:val="AntwoordNaamMinisterChar"/>
        </w:rPr>
        <w:t>w</w:t>
      </w:r>
      <w:r w:rsidR="00A53785">
        <w:rPr>
          <w:rStyle w:val="AntwoordNaamMinisterChar"/>
        </w:rPr>
        <w:t>illy</w:t>
      </w:r>
      <w:proofErr w:type="spellEnd"/>
      <w:r w:rsidR="00A53785">
        <w:rPr>
          <w:rStyle w:val="AntwoordNaamMinisterChar"/>
        </w:rPr>
        <w:t xml:space="preserve"> </w:t>
      </w:r>
      <w:proofErr w:type="spellStart"/>
      <w:r w:rsidR="00A53150">
        <w:rPr>
          <w:rStyle w:val="AntwoordNaamMinisterChar"/>
        </w:rPr>
        <w:t>s</w:t>
      </w:r>
      <w:r w:rsidR="00A53785">
        <w:rPr>
          <w:rStyle w:val="AntwoordNaamMinisterChar"/>
        </w:rPr>
        <w:t>egers</w:t>
      </w:r>
      <w:proofErr w:type="spellEnd"/>
      <w:r w:rsidR="00C97681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355B" w:rsidRDefault="00C473AA" w:rsidP="00A53150">
      <w:pPr>
        <w:pStyle w:val="Lijstalinea"/>
        <w:numPr>
          <w:ilvl w:val="0"/>
          <w:numId w:val="6"/>
        </w:numPr>
        <w:jc w:val="both"/>
      </w:pPr>
      <w:r>
        <w:lastRenderedPageBreak/>
        <w:t xml:space="preserve">Aan het GO! werd op </w:t>
      </w:r>
      <w:r w:rsidR="0017355B">
        <w:t xml:space="preserve">28 november 2011 </w:t>
      </w:r>
      <w:r>
        <w:t xml:space="preserve">vergunning verleend tot het plaatsen van klasunits voor de uitbreiding van de basisschool Muziekladder in Schaarbeek. Deze units zijn inmiddels geplaatst. </w:t>
      </w:r>
    </w:p>
    <w:p w:rsidR="007160D7" w:rsidRDefault="007160D7" w:rsidP="00A53150">
      <w:pPr>
        <w:ind w:left="720"/>
        <w:jc w:val="both"/>
      </w:pPr>
    </w:p>
    <w:p w:rsidR="00A53785" w:rsidRDefault="00195A6C" w:rsidP="00A53150">
      <w:pPr>
        <w:ind w:left="360"/>
        <w:jc w:val="both"/>
      </w:pPr>
      <w:r>
        <w:t>Het GO! werd in november 2011 in kennis gesteld van het feit dat d</w:t>
      </w:r>
      <w:r w:rsidR="00A53785">
        <w:t xml:space="preserve">e gemeente </w:t>
      </w:r>
      <w:r w:rsidR="00A53150">
        <w:t>bij de</w:t>
      </w:r>
      <w:r>
        <w:t xml:space="preserve"> regering van het Brussels Hoofdstedelijk Gewest in </w:t>
      </w:r>
      <w:r w:rsidR="00A53785">
        <w:t xml:space="preserve">beroep </w:t>
      </w:r>
      <w:r>
        <w:t xml:space="preserve">ging </w:t>
      </w:r>
      <w:r w:rsidR="00A53785">
        <w:t xml:space="preserve">tegen de beslissing van het Gewest om </w:t>
      </w:r>
      <w:r w:rsidR="0017355B">
        <w:t>deze</w:t>
      </w:r>
      <w:r w:rsidR="00A53785">
        <w:t xml:space="preserve"> vergunning af te leveren. </w:t>
      </w:r>
      <w:r w:rsidR="0017355B">
        <w:t xml:space="preserve">Het GO! werd tot op heden niet in kennis gesteld van </w:t>
      </w:r>
      <w:r w:rsidR="007160D7">
        <w:t>de</w:t>
      </w:r>
      <w:r w:rsidR="0017355B">
        <w:t xml:space="preserve"> verder</w:t>
      </w:r>
      <w:r w:rsidR="007160D7">
        <w:t>e</w:t>
      </w:r>
      <w:r w:rsidR="0017355B">
        <w:t xml:space="preserve"> </w:t>
      </w:r>
      <w:r w:rsidR="007160D7">
        <w:t>stappen in</w:t>
      </w:r>
      <w:r w:rsidR="0017355B">
        <w:t xml:space="preserve"> deze beroepsprocedure, die conform het Brussels wetboek voor Ruimtelijke Ordening</w:t>
      </w:r>
      <w:r w:rsidR="007160D7">
        <w:t xml:space="preserve"> verloopt.</w:t>
      </w:r>
      <w:r w:rsidR="0017355B">
        <w:t xml:space="preserve"> </w:t>
      </w:r>
    </w:p>
    <w:p w:rsidR="0017355B" w:rsidRDefault="0017355B" w:rsidP="00A53150">
      <w:pPr>
        <w:ind w:left="720"/>
        <w:jc w:val="both"/>
      </w:pPr>
    </w:p>
    <w:p w:rsidR="00E805B0" w:rsidRDefault="00A53785" w:rsidP="00A53150">
      <w:pPr>
        <w:pStyle w:val="Lijstalinea"/>
        <w:numPr>
          <w:ilvl w:val="0"/>
          <w:numId w:val="6"/>
        </w:numPr>
        <w:jc w:val="both"/>
      </w:pPr>
      <w:r>
        <w:t xml:space="preserve">Het GO! is nog niet in kennis gesteld van een beslissing van het Gewest tot wijziging </w:t>
      </w:r>
      <w:r w:rsidR="005C7180">
        <w:t xml:space="preserve">van de inkleuring van het </w:t>
      </w:r>
      <w:r>
        <w:t>domein naar bouwzone.</w:t>
      </w:r>
      <w:r w:rsidR="00C473AA">
        <w:t xml:space="preserve"> </w:t>
      </w:r>
    </w:p>
    <w:p w:rsidR="00E805B0" w:rsidRDefault="00E805B0" w:rsidP="00A53150">
      <w:pPr>
        <w:ind w:left="720"/>
        <w:jc w:val="both"/>
      </w:pPr>
    </w:p>
    <w:p w:rsidR="00FD5BF4" w:rsidRDefault="00E805B0" w:rsidP="00A53150">
      <w:pPr>
        <w:pStyle w:val="Lijstalinea"/>
        <w:numPr>
          <w:ilvl w:val="0"/>
          <w:numId w:val="6"/>
        </w:numPr>
        <w:jc w:val="both"/>
      </w:pPr>
      <w:r>
        <w:t xml:space="preserve">Het </w:t>
      </w:r>
      <w:r w:rsidR="00AB2358">
        <w:t xml:space="preserve">dossier met </w:t>
      </w:r>
      <w:r>
        <w:t>bouw</w:t>
      </w:r>
      <w:bookmarkStart w:id="6" w:name="_GoBack"/>
      <w:bookmarkEnd w:id="6"/>
      <w:r>
        <w:t xml:space="preserve">aanvraag werd ingediend. </w:t>
      </w:r>
      <w:r w:rsidR="00C473AA">
        <w:t>Het beslissing</w:t>
      </w:r>
      <w:r w:rsidR="0063137A">
        <w:t>s</w:t>
      </w:r>
      <w:r w:rsidR="00C473AA">
        <w:t xml:space="preserve">proces </w:t>
      </w:r>
      <w:r w:rsidR="00AB2358">
        <w:t>ligt bij</w:t>
      </w:r>
      <w:r w:rsidR="00C473AA">
        <w:t xml:space="preserve"> het Brussels Hoofdstedelijk Gewest</w:t>
      </w:r>
      <w:r w:rsidR="00AB2358">
        <w:t xml:space="preserve"> waar </w:t>
      </w:r>
      <w:r w:rsidR="0063137A">
        <w:t xml:space="preserve">tot </w:t>
      </w:r>
      <w:r w:rsidR="00AB2358">
        <w:t>op heden nog geen beslissing werd genomen</w:t>
      </w:r>
      <w:r w:rsidR="00C473AA">
        <w:t xml:space="preserve">. Er kan dus momenteel geen </w:t>
      </w:r>
      <w:r w:rsidR="00696990">
        <w:t xml:space="preserve"> timing </w:t>
      </w:r>
      <w:r w:rsidR="00C473AA">
        <w:t xml:space="preserve">worden </w:t>
      </w:r>
      <w:r w:rsidR="00696990">
        <w:t>voorop</w:t>
      </w:r>
      <w:r w:rsidR="00C473AA">
        <w:t>ge</w:t>
      </w:r>
      <w:r w:rsidR="00696990">
        <w:t>stel</w:t>
      </w:r>
      <w:r w:rsidR="00C473AA">
        <w:t xml:space="preserve">d </w:t>
      </w:r>
      <w:r w:rsidR="00696990">
        <w:t xml:space="preserve"> </w:t>
      </w:r>
      <w:r w:rsidR="00C473AA">
        <w:t xml:space="preserve">in functie van </w:t>
      </w:r>
      <w:r w:rsidR="00696990">
        <w:t xml:space="preserve">de </w:t>
      </w:r>
      <w:r w:rsidR="00C473AA">
        <w:t xml:space="preserve">opening van de nieuwe </w:t>
      </w:r>
      <w:r w:rsidR="00696990">
        <w:t>school</w:t>
      </w:r>
      <w:r w:rsidR="00C473AA">
        <w:t>.</w:t>
      </w:r>
      <w:r>
        <w:t xml:space="preserve"> </w:t>
      </w:r>
    </w:p>
    <w:sectPr w:rsidR="00FD5BF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128"/>
    <w:multiLevelType w:val="hybridMultilevel"/>
    <w:tmpl w:val="9ABCAC3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E06A4"/>
    <w:multiLevelType w:val="hybridMultilevel"/>
    <w:tmpl w:val="249605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72A83"/>
    <w:multiLevelType w:val="hybridMultilevel"/>
    <w:tmpl w:val="B494FE08"/>
    <w:lvl w:ilvl="0" w:tplc="0628A0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7DF61859"/>
    <w:multiLevelType w:val="hybridMultilevel"/>
    <w:tmpl w:val="57304218"/>
    <w:lvl w:ilvl="0" w:tplc="AA8642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430D1"/>
    <w:rsid w:val="000976E9"/>
    <w:rsid w:val="000C4E8C"/>
    <w:rsid w:val="000F3532"/>
    <w:rsid w:val="0017355B"/>
    <w:rsid w:val="00195A6C"/>
    <w:rsid w:val="00210C07"/>
    <w:rsid w:val="00326A58"/>
    <w:rsid w:val="0034765D"/>
    <w:rsid w:val="003E507B"/>
    <w:rsid w:val="005C7180"/>
    <w:rsid w:val="005E38CA"/>
    <w:rsid w:val="00626447"/>
    <w:rsid w:val="0063137A"/>
    <w:rsid w:val="006563FB"/>
    <w:rsid w:val="00696990"/>
    <w:rsid w:val="0071248C"/>
    <w:rsid w:val="007160D7"/>
    <w:rsid w:val="007252C7"/>
    <w:rsid w:val="008D1BFB"/>
    <w:rsid w:val="008D5DB4"/>
    <w:rsid w:val="009347E0"/>
    <w:rsid w:val="0093558D"/>
    <w:rsid w:val="009D7043"/>
    <w:rsid w:val="00A53150"/>
    <w:rsid w:val="00A53785"/>
    <w:rsid w:val="00A60B58"/>
    <w:rsid w:val="00AB2358"/>
    <w:rsid w:val="00B21B45"/>
    <w:rsid w:val="00B45EB2"/>
    <w:rsid w:val="00BE425A"/>
    <w:rsid w:val="00C473AA"/>
    <w:rsid w:val="00C91441"/>
    <w:rsid w:val="00C97292"/>
    <w:rsid w:val="00C97681"/>
    <w:rsid w:val="00D71D99"/>
    <w:rsid w:val="00D754F2"/>
    <w:rsid w:val="00DB41C0"/>
    <w:rsid w:val="00DC4DB6"/>
    <w:rsid w:val="00E55200"/>
    <w:rsid w:val="00E805B0"/>
    <w:rsid w:val="00E85C8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E805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E80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183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2013-05-17T13:54:00Z</cp:lastPrinted>
  <dcterms:created xsi:type="dcterms:W3CDTF">2013-05-21T09:58:00Z</dcterms:created>
  <dcterms:modified xsi:type="dcterms:W3CDTF">2013-06-06T09:23:00Z</dcterms:modified>
</cp:coreProperties>
</file>