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1A0B5B">
        <w:rPr>
          <w:b w:val="0"/>
        </w:rPr>
        <w:t>514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1A0B5B">
        <w:rPr>
          <w:b w:val="0"/>
        </w:rPr>
        <w:t>3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1A0B5B">
        <w:rPr>
          <w:rStyle w:val="AntwoordNaamMinisterChar"/>
        </w:rPr>
        <w:t>björn rzoska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4591C"/>
    <w:rsid w:val="001A0B5B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C36"/>
    <w:rsid w:val="00383836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5E749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10A2"/>
    <w:rsid w:val="007F3FB8"/>
    <w:rsid w:val="007F60A8"/>
    <w:rsid w:val="008346AE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2013-06-03T12:25:00Z</dcterms:created>
  <dcterms:modified xsi:type="dcterms:W3CDTF">2013-06-06T08:38:00Z</dcterms:modified>
</cp:coreProperties>
</file>