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2749B6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2749B6">
        <w:rPr>
          <w:sz w:val="22"/>
        </w:rPr>
      </w:r>
      <w:r w:rsidR="002749B6">
        <w:rPr>
          <w:sz w:val="22"/>
        </w:rPr>
        <w:fldChar w:fldCharType="separate"/>
      </w:r>
      <w:r w:rsidR="00306E50">
        <w:rPr>
          <w:sz w:val="22"/>
        </w:rPr>
        <w:t>3</w:t>
      </w:r>
      <w:r w:rsidR="00D30C89">
        <w:rPr>
          <w:sz w:val="22"/>
        </w:rPr>
        <w:t>59</w:t>
      </w:r>
      <w:r w:rsidR="002749B6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2749B6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2749B6">
        <w:rPr>
          <w:sz w:val="22"/>
        </w:rPr>
      </w:r>
      <w:r w:rsidR="002749B6">
        <w:rPr>
          <w:sz w:val="22"/>
        </w:rPr>
        <w:fldChar w:fldCharType="separate"/>
      </w:r>
      <w:r w:rsidR="00D30C89">
        <w:rPr>
          <w:sz w:val="22"/>
        </w:rPr>
        <w:t>24</w:t>
      </w:r>
      <w:r w:rsidR="0023499B">
        <w:rPr>
          <w:sz w:val="22"/>
        </w:rPr>
        <w:t xml:space="preserve"> april 2013</w:t>
      </w:r>
      <w:r w:rsidR="002749B6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2749B6" w:rsidRPr="00CE6F29">
        <w:rPr>
          <w:rFonts w:ascii="Times New Roman Vet" w:hAnsi="Times New Roman Vet"/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 w:rsidRPr="00CE6F29">
        <w:rPr>
          <w:rFonts w:ascii="Times New Roman Vet" w:hAnsi="Times New Roman Vet"/>
          <w:b/>
          <w:smallCaps/>
          <w:sz w:val="22"/>
          <w:szCs w:val="22"/>
        </w:rPr>
        <w:instrText xml:space="preserve"> FORMTEXT </w:instrText>
      </w:r>
      <w:r w:rsidR="002749B6" w:rsidRPr="00CE6F29">
        <w:rPr>
          <w:rFonts w:ascii="Times New Roman Vet" w:hAnsi="Times New Roman Vet"/>
          <w:b/>
          <w:smallCaps/>
          <w:sz w:val="22"/>
          <w:szCs w:val="22"/>
        </w:rPr>
      </w:r>
      <w:r w:rsidR="002749B6" w:rsidRPr="00CE6F29">
        <w:rPr>
          <w:rFonts w:ascii="Times New Roman Vet" w:hAnsi="Times New Roman Vet"/>
          <w:b/>
          <w:smallCaps/>
          <w:sz w:val="22"/>
          <w:szCs w:val="22"/>
        </w:rPr>
        <w:fldChar w:fldCharType="separate"/>
      </w:r>
      <w:r w:rsidR="00D30C89" w:rsidRPr="00CE6F29">
        <w:rPr>
          <w:rFonts w:ascii="Times New Roman Vet" w:hAnsi="Times New Roman Vet"/>
          <w:b/>
          <w:smallCaps/>
          <w:sz w:val="22"/>
          <w:szCs w:val="22"/>
        </w:rPr>
        <w:t>veli yüksel</w:t>
      </w:r>
      <w:r w:rsidR="002749B6" w:rsidRPr="00CE6F29">
        <w:rPr>
          <w:rFonts w:ascii="Times New Roman Vet" w:hAnsi="Times New Roman Vet"/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BC71E3">
        <w:rPr>
          <w:sz w:val="22"/>
        </w:rPr>
        <w:t>Philippe Muyters</w:t>
      </w:r>
      <w:r w:rsidR="00754555">
        <w:rPr>
          <w:sz w:val="22"/>
        </w:rPr>
        <w:t xml:space="preserve">, </w:t>
      </w:r>
      <w:r w:rsidR="00BC71E3">
        <w:t>Vlaams minister van Financiën, Begroting,</w:t>
      </w:r>
      <w:bookmarkStart w:id="3" w:name="_GoBack"/>
      <w:bookmarkEnd w:id="3"/>
      <w:r w:rsidR="00BC71E3">
        <w:t xml:space="preserve"> Werk, Ruimtelijke Ordening en Sport.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05180"/>
    <w:rsid w:val="000239D8"/>
    <w:rsid w:val="00081332"/>
    <w:rsid w:val="00100027"/>
    <w:rsid w:val="001747B4"/>
    <w:rsid w:val="00193F61"/>
    <w:rsid w:val="001C02F2"/>
    <w:rsid w:val="001F0937"/>
    <w:rsid w:val="001F1E47"/>
    <w:rsid w:val="0023499B"/>
    <w:rsid w:val="0025556A"/>
    <w:rsid w:val="00256B06"/>
    <w:rsid w:val="002749B6"/>
    <w:rsid w:val="002D5DC7"/>
    <w:rsid w:val="002F7B0D"/>
    <w:rsid w:val="00306E50"/>
    <w:rsid w:val="00347688"/>
    <w:rsid w:val="0035360A"/>
    <w:rsid w:val="003B344B"/>
    <w:rsid w:val="00410BD3"/>
    <w:rsid w:val="004532CB"/>
    <w:rsid w:val="00466D3B"/>
    <w:rsid w:val="00497113"/>
    <w:rsid w:val="004E75AC"/>
    <w:rsid w:val="005431C7"/>
    <w:rsid w:val="00557277"/>
    <w:rsid w:val="005671ED"/>
    <w:rsid w:val="00585490"/>
    <w:rsid w:val="005E6E98"/>
    <w:rsid w:val="00620482"/>
    <w:rsid w:val="006357FA"/>
    <w:rsid w:val="00665D10"/>
    <w:rsid w:val="00682ACA"/>
    <w:rsid w:val="006A324D"/>
    <w:rsid w:val="006D5EDF"/>
    <w:rsid w:val="006F7264"/>
    <w:rsid w:val="00754555"/>
    <w:rsid w:val="007938E6"/>
    <w:rsid w:val="007A666B"/>
    <w:rsid w:val="007B0752"/>
    <w:rsid w:val="007B527F"/>
    <w:rsid w:val="0082731F"/>
    <w:rsid w:val="009976C1"/>
    <w:rsid w:val="009C6349"/>
    <w:rsid w:val="009D26AB"/>
    <w:rsid w:val="00AA4EB8"/>
    <w:rsid w:val="00AB0AA4"/>
    <w:rsid w:val="00AB5738"/>
    <w:rsid w:val="00BB5D93"/>
    <w:rsid w:val="00BC71E3"/>
    <w:rsid w:val="00BD06E3"/>
    <w:rsid w:val="00BD33F6"/>
    <w:rsid w:val="00C8590C"/>
    <w:rsid w:val="00CC5DAA"/>
    <w:rsid w:val="00CE6F29"/>
    <w:rsid w:val="00D30C89"/>
    <w:rsid w:val="00D611D0"/>
    <w:rsid w:val="00D67E9D"/>
    <w:rsid w:val="00DA09D6"/>
    <w:rsid w:val="00E6288C"/>
    <w:rsid w:val="00E91850"/>
    <w:rsid w:val="00F50CB8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Sandra Quaethoven</cp:lastModifiedBy>
  <cp:revision>4</cp:revision>
  <cp:lastPrinted>2013-05-31T12:32:00Z</cp:lastPrinted>
  <dcterms:created xsi:type="dcterms:W3CDTF">2013-05-31T12:32:00Z</dcterms:created>
  <dcterms:modified xsi:type="dcterms:W3CDTF">2013-05-31T12:32:00Z</dcterms:modified>
</cp:coreProperties>
</file>