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67089B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67089B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852A7D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67089B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67089B" w:rsidRPr="00326A58">
        <w:rPr>
          <w:b w:val="0"/>
        </w:rPr>
      </w:r>
      <w:r w:rsidR="0067089B" w:rsidRPr="00326A58">
        <w:rPr>
          <w:b w:val="0"/>
        </w:rPr>
        <w:fldChar w:fldCharType="separate"/>
      </w:r>
      <w:r w:rsidR="001D3AFD">
        <w:rPr>
          <w:b w:val="0"/>
        </w:rPr>
        <w:t>480</w:t>
      </w:r>
      <w:r w:rsidR="0067089B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67089B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67089B">
        <w:rPr>
          <w:b w:val="0"/>
        </w:rPr>
      </w:r>
      <w:r w:rsidR="0067089B">
        <w:rPr>
          <w:b w:val="0"/>
        </w:rPr>
        <w:fldChar w:fldCharType="separate"/>
      </w:r>
      <w:r w:rsidR="001D3AFD">
        <w:rPr>
          <w:b w:val="0"/>
        </w:rPr>
        <w:t>24</w:t>
      </w:r>
      <w:r w:rsidR="0067089B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67089B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7089B">
        <w:rPr>
          <w:b w:val="0"/>
        </w:rPr>
      </w:r>
      <w:r w:rsidR="0067089B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67089B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7089B">
        <w:rPr>
          <w:b w:val="0"/>
        </w:rPr>
      </w:r>
      <w:r w:rsidR="0067089B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67089B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67089B" w:rsidRPr="009D7043">
        <w:rPr>
          <w:rStyle w:val="AntwoordNaamMinisterChar"/>
        </w:rPr>
      </w:r>
      <w:r w:rsidR="0067089B" w:rsidRPr="009D7043">
        <w:rPr>
          <w:rStyle w:val="AntwoordNaamMinisterChar"/>
        </w:rPr>
        <w:fldChar w:fldCharType="separate"/>
      </w:r>
      <w:r w:rsidR="001D3AFD">
        <w:rPr>
          <w:rStyle w:val="AntwoordNaamMinisterChar"/>
        </w:rPr>
        <w:t>dirk van mechelen</w:t>
      </w:r>
      <w:r w:rsidR="0067089B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1D3AFD" w:rsidP="001D3AFD">
      <w:pPr>
        <w:jc w:val="both"/>
        <w:rPr>
          <w:lang w:val="nl-BE"/>
        </w:rPr>
      </w:pPr>
      <w:r>
        <w:lastRenderedPageBreak/>
        <w:t>Een gecoördineerd antwoord zal worden verstrekt door de heer Geert Bourgeois,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051D8"/>
    <w:rsid w:val="000865DB"/>
    <w:rsid w:val="000976E9"/>
    <w:rsid w:val="000B278B"/>
    <w:rsid w:val="000C4E8C"/>
    <w:rsid w:val="000F2F95"/>
    <w:rsid w:val="000F3532"/>
    <w:rsid w:val="001A1E37"/>
    <w:rsid w:val="001B6E48"/>
    <w:rsid w:val="001D3AFD"/>
    <w:rsid w:val="001F7390"/>
    <w:rsid w:val="00210C07"/>
    <w:rsid w:val="00266E3B"/>
    <w:rsid w:val="002C4DA5"/>
    <w:rsid w:val="00326A58"/>
    <w:rsid w:val="003536DC"/>
    <w:rsid w:val="00371ABD"/>
    <w:rsid w:val="003857C5"/>
    <w:rsid w:val="004E2833"/>
    <w:rsid w:val="00566C53"/>
    <w:rsid w:val="005900AD"/>
    <w:rsid w:val="005E38CA"/>
    <w:rsid w:val="0063138E"/>
    <w:rsid w:val="006548DD"/>
    <w:rsid w:val="0067089B"/>
    <w:rsid w:val="00693C0B"/>
    <w:rsid w:val="0071248C"/>
    <w:rsid w:val="007252C7"/>
    <w:rsid w:val="007474BA"/>
    <w:rsid w:val="00785A0D"/>
    <w:rsid w:val="007B177C"/>
    <w:rsid w:val="007B5C22"/>
    <w:rsid w:val="007F60A8"/>
    <w:rsid w:val="00813DFC"/>
    <w:rsid w:val="008346AE"/>
    <w:rsid w:val="00852A7D"/>
    <w:rsid w:val="00873068"/>
    <w:rsid w:val="00894185"/>
    <w:rsid w:val="008A7067"/>
    <w:rsid w:val="008A713D"/>
    <w:rsid w:val="008C2EDC"/>
    <w:rsid w:val="008D5DB4"/>
    <w:rsid w:val="009347E0"/>
    <w:rsid w:val="00956B24"/>
    <w:rsid w:val="009A1049"/>
    <w:rsid w:val="009D7043"/>
    <w:rsid w:val="00A42280"/>
    <w:rsid w:val="00A76EC9"/>
    <w:rsid w:val="00A804C0"/>
    <w:rsid w:val="00B3486A"/>
    <w:rsid w:val="00B4005B"/>
    <w:rsid w:val="00B45EB2"/>
    <w:rsid w:val="00B60F0E"/>
    <w:rsid w:val="00BE425A"/>
    <w:rsid w:val="00C0707D"/>
    <w:rsid w:val="00C245A8"/>
    <w:rsid w:val="00C26168"/>
    <w:rsid w:val="00D71D99"/>
    <w:rsid w:val="00D754F2"/>
    <w:rsid w:val="00DB41C0"/>
    <w:rsid w:val="00DC4DB6"/>
    <w:rsid w:val="00DC4E12"/>
    <w:rsid w:val="00DD19EF"/>
    <w:rsid w:val="00E12C5D"/>
    <w:rsid w:val="00E55200"/>
    <w:rsid w:val="00E75830"/>
    <w:rsid w:val="00E9734E"/>
    <w:rsid w:val="00EB10D4"/>
    <w:rsid w:val="00EE3DDB"/>
    <w:rsid w:val="00F369E3"/>
    <w:rsid w:val="00FA29D6"/>
    <w:rsid w:val="00FB3D24"/>
    <w:rsid w:val="00FD5BF4"/>
    <w:rsid w:val="00FE5406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51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2013-05-23T09:17:00Z</dcterms:created>
  <dcterms:modified xsi:type="dcterms:W3CDTF">2013-05-31T08:34:00Z</dcterms:modified>
</cp:coreProperties>
</file>