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6B7570">
        <w:rPr>
          <w:b w:val="0"/>
        </w:rPr>
        <w:t>447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B7570">
        <w:rPr>
          <w:b w:val="0"/>
        </w:rPr>
        <w:t>24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B7570">
        <w:rPr>
          <w:rStyle w:val="AntwoordNaamMinisterChar"/>
        </w:rPr>
        <w:t>veli y</w:t>
      </w:r>
      <w:r w:rsidR="006B7570" w:rsidRPr="006B7570">
        <w:rPr>
          <w:rStyle w:val="AntwoordNaamMinisterChar"/>
        </w:rPr>
        <w:t>üksel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 xml:space="preserve">de </w:t>
      </w:r>
      <w:r w:rsidR="002A3828">
        <w:t>financi</w:t>
      </w:r>
      <w:r w:rsidR="006B1C02">
        <w:t>ë</w:t>
      </w:r>
      <w:r w:rsidR="002A3828">
        <w:t>n en</w:t>
      </w:r>
      <w:r w:rsidR="006B1C02">
        <w:t xml:space="preserve"> </w:t>
      </w:r>
      <w:r w:rsidR="002A3828">
        <w:t>de begroting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A3828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56C84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32DE"/>
    <w:rsid w:val="006640D2"/>
    <w:rsid w:val="00666387"/>
    <w:rsid w:val="0067306B"/>
    <w:rsid w:val="00695E76"/>
    <w:rsid w:val="006A792C"/>
    <w:rsid w:val="006B1C02"/>
    <w:rsid w:val="006B3EE5"/>
    <w:rsid w:val="006B7570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504F"/>
    <w:rsid w:val="00987BBD"/>
    <w:rsid w:val="009D7043"/>
    <w:rsid w:val="009F0511"/>
    <w:rsid w:val="00A04E1C"/>
    <w:rsid w:val="00A176DD"/>
    <w:rsid w:val="00A22807"/>
    <w:rsid w:val="00A2736D"/>
    <w:rsid w:val="00A349F4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386B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10</TotalTime>
  <Pages>1</Pages>
  <Words>41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7</cp:revision>
  <cp:lastPrinted>2013-04-22T14:26:00Z</cp:lastPrinted>
  <dcterms:created xsi:type="dcterms:W3CDTF">2013-02-12T15:57:00Z</dcterms:created>
  <dcterms:modified xsi:type="dcterms:W3CDTF">2013-05-23T12:10:00Z</dcterms:modified>
</cp:coreProperties>
</file>