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95E76"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BC6764">
        <w:rPr>
          <w:b w:val="0"/>
        </w:rPr>
        <w:t>445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BC6764">
        <w:rPr>
          <w:b w:val="0"/>
        </w:rPr>
        <w:t>24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BC6764">
        <w:rPr>
          <w:rStyle w:val="AntwoordNaamMinisterChar"/>
        </w:rPr>
        <w:t>dirk van mechelen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C6692E">
        <w:t>Geert Bourgeois</w:t>
      </w:r>
      <w:r w:rsidR="00FF119C">
        <w:t xml:space="preserve">, Vlaams minister, bevoegd </w:t>
      </w:r>
      <w:r w:rsidR="00C806DB">
        <w:t xml:space="preserve">voor </w:t>
      </w:r>
      <w:r w:rsidR="009A7A37">
        <w:t>het algemeen beleid inzake informatie- en communicatietechnologie in de Vlaamse administratie</w:t>
      </w:r>
      <w:r w:rsidR="00BD3BBF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F1C74"/>
    <w:rsid w:val="002F38C9"/>
    <w:rsid w:val="00316596"/>
    <w:rsid w:val="00326A58"/>
    <w:rsid w:val="00340BDC"/>
    <w:rsid w:val="00355B81"/>
    <w:rsid w:val="00391355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664E3"/>
    <w:rsid w:val="004A04AE"/>
    <w:rsid w:val="004A472B"/>
    <w:rsid w:val="004C554A"/>
    <w:rsid w:val="004D00C7"/>
    <w:rsid w:val="004D5DDD"/>
    <w:rsid w:val="004E57FB"/>
    <w:rsid w:val="004E6F83"/>
    <w:rsid w:val="0050103D"/>
    <w:rsid w:val="00526536"/>
    <w:rsid w:val="005412AC"/>
    <w:rsid w:val="00562B26"/>
    <w:rsid w:val="00572762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A7A37"/>
    <w:rsid w:val="009D4958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86480"/>
    <w:rsid w:val="00B915D2"/>
    <w:rsid w:val="00BC6764"/>
    <w:rsid w:val="00BD3BBF"/>
    <w:rsid w:val="00BE425A"/>
    <w:rsid w:val="00BF330F"/>
    <w:rsid w:val="00C00755"/>
    <w:rsid w:val="00C15444"/>
    <w:rsid w:val="00C17BAF"/>
    <w:rsid w:val="00C26239"/>
    <w:rsid w:val="00C37F03"/>
    <w:rsid w:val="00C57362"/>
    <w:rsid w:val="00C6692E"/>
    <w:rsid w:val="00C70531"/>
    <w:rsid w:val="00C7570D"/>
    <w:rsid w:val="00C77630"/>
    <w:rsid w:val="00C806DB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10D4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4529"/>
    <w:rsid w:val="00E26FA5"/>
    <w:rsid w:val="00E55200"/>
    <w:rsid w:val="00E57059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F164CE"/>
    <w:rsid w:val="00F262A3"/>
    <w:rsid w:val="00F55D5E"/>
    <w:rsid w:val="00F608EE"/>
    <w:rsid w:val="00F61D83"/>
    <w:rsid w:val="00F826BA"/>
    <w:rsid w:val="00F85CC6"/>
    <w:rsid w:val="00FA29D6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2013-05-03T16:13:00Z</cp:lastPrinted>
  <dcterms:created xsi:type="dcterms:W3CDTF">2013-05-03T16:13:00Z</dcterms:created>
  <dcterms:modified xsi:type="dcterms:W3CDTF">2013-05-23T11:49:00Z</dcterms:modified>
</cp:coreProperties>
</file>