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E87AE0">
        <w:rPr>
          <w:b w:val="0"/>
        </w:rPr>
        <w:t>457</w:t>
      </w:r>
      <w:r w:rsidR="00611AC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E87AE0">
        <w:rPr>
          <w:b w:val="0"/>
        </w:rPr>
        <w:t>12</w:t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E87AE0">
        <w:rPr>
          <w:rStyle w:val="AntwoordNaamMinisterChar"/>
        </w:rPr>
        <w:t>bart tommelein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410C4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E87AE0"/>
    <w:rsid w:val="00EE144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E14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144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EE14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144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2013-05-16T07:33:00Z</cp:lastPrinted>
  <dcterms:created xsi:type="dcterms:W3CDTF">2013-05-16T07:34:00Z</dcterms:created>
  <dcterms:modified xsi:type="dcterms:W3CDTF">2013-05-16T07:34:00Z</dcterms:modified>
</cp:coreProperties>
</file>