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B" w:rsidRDefault="00DE6645" w:rsidP="002228FB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2228FB" w:rsidRDefault="00DE6645" w:rsidP="002228FB">
      <w:pPr>
        <w:pStyle w:val="A-TitelMinister"/>
        <w:outlineLvl w:val="0"/>
      </w:pPr>
      <w:r>
        <w:t>vlaams minister van leefmilieu, natuur en cultuur</w:t>
      </w:r>
    </w:p>
    <w:p w:rsidR="002228FB" w:rsidRDefault="002228FB">
      <w:pPr>
        <w:rPr>
          <w:szCs w:val="22"/>
        </w:rPr>
      </w:pPr>
    </w:p>
    <w:p w:rsidR="002228FB" w:rsidRDefault="002228FB">
      <w:pPr>
        <w:pStyle w:val="A-Lijn"/>
      </w:pPr>
    </w:p>
    <w:p w:rsidR="002228FB" w:rsidRDefault="002228FB">
      <w:pPr>
        <w:sectPr w:rsidR="002228FB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228FB" w:rsidRDefault="00DE6645" w:rsidP="002228FB">
      <w:pPr>
        <w:pStyle w:val="A-Type"/>
        <w:outlineLvl w:val="0"/>
        <w:sectPr w:rsidR="002228FB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2228FB" w:rsidRDefault="00DE664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r w:rsidR="00921187" w:rsidRPr="00921187">
        <w:rPr>
          <w:b w:val="0"/>
        </w:rPr>
        <w:t>439</w:t>
      </w:r>
      <w:r w:rsidRPr="00921187"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r w:rsidR="00921187">
        <w:rPr>
          <w:b w:val="0"/>
        </w:rPr>
        <w:t>2</w:t>
      </w:r>
      <w:r>
        <w:rPr>
          <w:b w:val="0"/>
        </w:rPr>
        <w:t xml:space="preserve"> </w:t>
      </w:r>
      <w:r w:rsidR="00B97323" w:rsidRPr="006D057B">
        <w:rPr>
          <w:b w:val="0"/>
          <w:smallCaps w:val="0"/>
        </w:rPr>
        <w:t>april</w:t>
      </w:r>
      <w:r>
        <w:rPr>
          <w:b w:val="0"/>
        </w:rPr>
        <w:t xml:space="preserve"> </w:t>
      </w:r>
      <w:bookmarkStart w:id="0" w:name="Dropdown3"/>
      <w:r w:rsidR="00395F4A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95F4A" w:rsidRPr="00692F44">
        <w:rPr>
          <w:b w:val="0"/>
          <w:smallCaps w:val="0"/>
        </w:rPr>
      </w:r>
      <w:r w:rsidR="00395F4A" w:rsidRPr="00692F44">
        <w:rPr>
          <w:b w:val="0"/>
          <w:smallCaps w:val="0"/>
        </w:rPr>
        <w:fldChar w:fldCharType="end"/>
      </w:r>
      <w:bookmarkEnd w:id="0"/>
    </w:p>
    <w:p w:rsidR="002228FB" w:rsidRDefault="00DE6645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921187">
        <w:rPr>
          <w:b/>
          <w:smallCaps/>
        </w:rPr>
        <w:t>khadija</w:t>
      </w:r>
      <w:proofErr w:type="spellEnd"/>
      <w:r w:rsidR="00921187">
        <w:rPr>
          <w:b/>
          <w:smallCaps/>
        </w:rPr>
        <w:t xml:space="preserve"> </w:t>
      </w:r>
      <w:proofErr w:type="spellStart"/>
      <w:r w:rsidR="00921187">
        <w:rPr>
          <w:b/>
          <w:smallCaps/>
        </w:rPr>
        <w:t>zamouri</w:t>
      </w:r>
      <w:proofErr w:type="spellEnd"/>
    </w:p>
    <w:p w:rsidR="002228FB" w:rsidRDefault="002228FB">
      <w:pPr>
        <w:rPr>
          <w:szCs w:val="22"/>
        </w:rPr>
      </w:pPr>
    </w:p>
    <w:p w:rsidR="002228FB" w:rsidRDefault="002228FB" w:rsidP="002228FB">
      <w:pPr>
        <w:pStyle w:val="A-Lijn"/>
        <w:jc w:val="both"/>
      </w:pPr>
    </w:p>
    <w:p w:rsidR="00640620" w:rsidRDefault="00640620" w:rsidP="002228FB">
      <w:pPr>
        <w:pStyle w:val="A-Lijn"/>
        <w:jc w:val="both"/>
      </w:pPr>
    </w:p>
    <w:p w:rsidR="002228FB" w:rsidRDefault="002228FB" w:rsidP="002228FB">
      <w:pPr>
        <w:jc w:val="both"/>
        <w:sectPr w:rsidR="002228FB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36DED" w:rsidRPr="00640620" w:rsidRDefault="00640620" w:rsidP="002228FB">
      <w:pPr>
        <w:jc w:val="both"/>
        <w:rPr>
          <w:szCs w:val="22"/>
        </w:rPr>
      </w:pPr>
      <w:r w:rsidRPr="00640620">
        <w:rPr>
          <w:szCs w:val="22"/>
        </w:rPr>
        <w:lastRenderedPageBreak/>
        <w:t xml:space="preserve">Een gecoördineerd antwoord zal worden verstrekt door </w:t>
      </w:r>
      <w:r w:rsidRPr="00640620">
        <w:rPr>
          <w:color w:val="252525"/>
          <w:szCs w:val="22"/>
        </w:rPr>
        <w:t>Pascal Smet, Vlaams minister van Onderwijs, Jeugd, Gelijke Kansen</w:t>
      </w:r>
      <w:bookmarkStart w:id="1" w:name="_GoBack"/>
      <w:bookmarkEnd w:id="1"/>
      <w:r w:rsidRPr="00640620">
        <w:rPr>
          <w:color w:val="252525"/>
          <w:szCs w:val="22"/>
        </w:rPr>
        <w:t xml:space="preserve"> en Brussel.</w:t>
      </w:r>
    </w:p>
    <w:sectPr w:rsidR="00336DED" w:rsidRPr="00640620" w:rsidSect="002228FB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6E8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0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2B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C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4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A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0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7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D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13CBF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A0CB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EE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A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CC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9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3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9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B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BA48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62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80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CF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0D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0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E0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41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22651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1CF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07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04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2F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00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6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B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40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78DAA7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AC3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7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AC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80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23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8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A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A8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2EDAD6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5A4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4B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6F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86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0B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A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41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A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6F08D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68EC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42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8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6D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CE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2F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DC2031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5F27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A4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A1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6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E6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6C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F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05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9E5829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5E8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E7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2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E2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6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E5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FF809A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FB6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CE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A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0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8F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A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BA5AAA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314E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EE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E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EC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A3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C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E6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CB34065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FAC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40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6A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E7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AD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61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C6C640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509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07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A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E5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0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8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05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CD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AB3A40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476E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2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4F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C7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47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A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40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5A6075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B865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C1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81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C2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4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6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EF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23749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46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63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C8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4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27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A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5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E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9C64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CB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EB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E9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A2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EA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B22A0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8A20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C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0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43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8A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4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A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8F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044C50C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226A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61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63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8E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01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CB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CC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0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AD0E67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F82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A2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A1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2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21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8F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22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E6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05DE61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F16E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9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6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C4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A5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84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E2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6645"/>
    <w:rsid w:val="000E4B7E"/>
    <w:rsid w:val="00115337"/>
    <w:rsid w:val="00131A18"/>
    <w:rsid w:val="001542DC"/>
    <w:rsid w:val="001925DA"/>
    <w:rsid w:val="001C1FD7"/>
    <w:rsid w:val="002228FB"/>
    <w:rsid w:val="00292FD6"/>
    <w:rsid w:val="002A2D56"/>
    <w:rsid w:val="002E76BE"/>
    <w:rsid w:val="00323B49"/>
    <w:rsid w:val="003277E1"/>
    <w:rsid w:val="00336DED"/>
    <w:rsid w:val="003428A0"/>
    <w:rsid w:val="00343798"/>
    <w:rsid w:val="003546A6"/>
    <w:rsid w:val="00395F4A"/>
    <w:rsid w:val="003E5B93"/>
    <w:rsid w:val="004047C4"/>
    <w:rsid w:val="00435070"/>
    <w:rsid w:val="00454620"/>
    <w:rsid w:val="00483253"/>
    <w:rsid w:val="004A48A4"/>
    <w:rsid w:val="004C2008"/>
    <w:rsid w:val="0054478B"/>
    <w:rsid w:val="00575A0E"/>
    <w:rsid w:val="00582BCA"/>
    <w:rsid w:val="00582FB2"/>
    <w:rsid w:val="005F6B18"/>
    <w:rsid w:val="00617870"/>
    <w:rsid w:val="00620703"/>
    <w:rsid w:val="00640620"/>
    <w:rsid w:val="00656D48"/>
    <w:rsid w:val="0068332C"/>
    <w:rsid w:val="006D057B"/>
    <w:rsid w:val="006F6522"/>
    <w:rsid w:val="0075456E"/>
    <w:rsid w:val="007559B3"/>
    <w:rsid w:val="00790FB2"/>
    <w:rsid w:val="00803532"/>
    <w:rsid w:val="00837079"/>
    <w:rsid w:val="00921187"/>
    <w:rsid w:val="009313D2"/>
    <w:rsid w:val="009660CA"/>
    <w:rsid w:val="009960FB"/>
    <w:rsid w:val="009B7C64"/>
    <w:rsid w:val="009C278C"/>
    <w:rsid w:val="009E08F7"/>
    <w:rsid w:val="00A1754D"/>
    <w:rsid w:val="00A31674"/>
    <w:rsid w:val="00A67B46"/>
    <w:rsid w:val="00A93FAF"/>
    <w:rsid w:val="00AE4653"/>
    <w:rsid w:val="00B616E2"/>
    <w:rsid w:val="00B7158A"/>
    <w:rsid w:val="00B7357D"/>
    <w:rsid w:val="00B97323"/>
    <w:rsid w:val="00BC3437"/>
    <w:rsid w:val="00C24F7F"/>
    <w:rsid w:val="00C64409"/>
    <w:rsid w:val="00C7052D"/>
    <w:rsid w:val="00C75471"/>
    <w:rsid w:val="00CB622A"/>
    <w:rsid w:val="00D501DC"/>
    <w:rsid w:val="00D86B87"/>
    <w:rsid w:val="00DD133C"/>
    <w:rsid w:val="00DE16EB"/>
    <w:rsid w:val="00DE6645"/>
    <w:rsid w:val="00DF02D3"/>
    <w:rsid w:val="00E0037B"/>
    <w:rsid w:val="00E10F8E"/>
    <w:rsid w:val="00EA4BFB"/>
    <w:rsid w:val="00F725A9"/>
    <w:rsid w:val="00F730E3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0F8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E10F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E10F8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10F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E10F8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E10F8E"/>
    <w:rPr>
      <w:b/>
      <w:smallCaps/>
      <w:lang w:val="nl-BE"/>
    </w:rPr>
  </w:style>
  <w:style w:type="paragraph" w:customStyle="1" w:styleId="A-TitelMinister">
    <w:name w:val="A-TitelMinister"/>
    <w:basedOn w:val="Standaard"/>
    <w:rsid w:val="00E10F8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E10F8E"/>
    <w:rPr>
      <w:b/>
      <w:smallCaps/>
      <w:lang w:val="nl-BE"/>
    </w:rPr>
  </w:style>
  <w:style w:type="paragraph" w:customStyle="1" w:styleId="A-Lijn">
    <w:name w:val="A-Lijn"/>
    <w:basedOn w:val="Standaard"/>
    <w:rsid w:val="00E10F8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E10F8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E10F8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313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313D2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2013-05-08T12:54:00Z</cp:lastPrinted>
  <dcterms:created xsi:type="dcterms:W3CDTF">2013-05-08T12:55:00Z</dcterms:created>
  <dcterms:modified xsi:type="dcterms:W3CDTF">2013-05-14T13:39:00Z</dcterms:modified>
</cp:coreProperties>
</file>