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Pr="006D2F25" w:rsidRDefault="00052CC1" w:rsidP="00D60BD3">
      <w:pPr>
        <w:pStyle w:val="A-NaamMinister"/>
        <w:rPr>
          <w:szCs w:val="22"/>
        </w:rPr>
      </w:pPr>
      <w:proofErr w:type="spellStart"/>
      <w:r w:rsidRPr="006D2F25">
        <w:rPr>
          <w:szCs w:val="22"/>
        </w:rPr>
        <w:t>i</w:t>
      </w:r>
      <w:r w:rsidRPr="006D2F25">
        <w:rPr>
          <w:noProof/>
          <w:szCs w:val="22"/>
        </w:rPr>
        <w:t>ngrid</w:t>
      </w:r>
      <w:proofErr w:type="spellEnd"/>
      <w:r w:rsidRPr="006D2F25">
        <w:rPr>
          <w:noProof/>
          <w:szCs w:val="22"/>
        </w:rPr>
        <w:t xml:space="preserve"> lieten</w:t>
      </w:r>
    </w:p>
    <w:p w:rsidR="00DE7C03" w:rsidRPr="006D2F25" w:rsidRDefault="00052CC1" w:rsidP="00C71CC7">
      <w:pPr>
        <w:pStyle w:val="A-TitelMinister"/>
        <w:outlineLvl w:val="0"/>
      </w:pPr>
      <w:r w:rsidRPr="006D2F25">
        <w:t>viceminister-president van de vlaamse regering, vlaams minister van innovatie, overheidsinvesteringen, media en armoedebestrijding</w:t>
      </w:r>
    </w:p>
    <w:p w:rsidR="00DE7C03" w:rsidRPr="006D2F25" w:rsidRDefault="0094747B">
      <w:pPr>
        <w:rPr>
          <w:szCs w:val="22"/>
        </w:rPr>
      </w:pPr>
    </w:p>
    <w:p w:rsidR="00DE7C03" w:rsidRPr="006D2F25" w:rsidRDefault="0094747B">
      <w:pPr>
        <w:pStyle w:val="A-Lijn"/>
      </w:pPr>
    </w:p>
    <w:p w:rsidR="00DE7C03" w:rsidRPr="006D2F25" w:rsidRDefault="0094747B">
      <w:pPr>
        <w:rPr>
          <w:szCs w:val="22"/>
        </w:rPr>
        <w:sectPr w:rsidR="00DE7C03" w:rsidRPr="006D2F25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Pr="006D2F25" w:rsidRDefault="00052CC1" w:rsidP="00C71CC7">
      <w:pPr>
        <w:pStyle w:val="A-Type"/>
        <w:outlineLvl w:val="0"/>
        <w:sectPr w:rsidR="00DE7C03" w:rsidRPr="006D2F25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6D2F25">
        <w:lastRenderedPageBreak/>
        <w:t xml:space="preserve">antwoord </w:t>
      </w:r>
    </w:p>
    <w:p w:rsidR="00DE7C03" w:rsidRPr="006D2F25" w:rsidRDefault="00052CC1">
      <w:pPr>
        <w:pStyle w:val="A-Type"/>
      </w:pPr>
      <w:r w:rsidRPr="006D2F25">
        <w:rPr>
          <w:b w:val="0"/>
          <w:smallCaps w:val="0"/>
        </w:rPr>
        <w:lastRenderedPageBreak/>
        <w:t>op vraag nr.</w:t>
      </w:r>
      <w:r w:rsidRPr="006D2F25">
        <w:rPr>
          <w:b w:val="0"/>
        </w:rPr>
        <w:t xml:space="preserve"> </w:t>
      </w:r>
      <w:bookmarkStart w:id="0" w:name="Text3"/>
      <w:r w:rsidRPr="006D2F25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6D2F25">
        <w:rPr>
          <w:smallCaps w:val="0"/>
        </w:rPr>
        <w:instrText xml:space="preserve"> FORMTEXT </w:instrText>
      </w:r>
      <w:r w:rsidRPr="006D2F25">
        <w:rPr>
          <w:smallCaps w:val="0"/>
        </w:rPr>
      </w:r>
      <w:r w:rsidRPr="006D2F25">
        <w:rPr>
          <w:smallCaps w:val="0"/>
        </w:rPr>
        <w:fldChar w:fldCharType="separate"/>
      </w:r>
      <w:r w:rsidRPr="006D2F25">
        <w:rPr>
          <w:b w:val="0"/>
          <w:smallCaps w:val="0"/>
          <w:noProof/>
        </w:rPr>
        <w:t>297</w:t>
      </w:r>
      <w:r w:rsidRPr="006D2F25">
        <w:rPr>
          <w:smallCaps w:val="0"/>
        </w:rPr>
        <w:fldChar w:fldCharType="end"/>
      </w:r>
      <w:bookmarkEnd w:id="0"/>
      <w:r w:rsidRPr="006D2F25">
        <w:rPr>
          <w:b w:val="0"/>
        </w:rPr>
        <w:t xml:space="preserve"> </w:t>
      </w:r>
      <w:r w:rsidRPr="006D2F25">
        <w:rPr>
          <w:b w:val="0"/>
          <w:smallCaps w:val="0"/>
        </w:rPr>
        <w:t>van</w:t>
      </w:r>
      <w:r w:rsidRPr="006D2F25">
        <w:rPr>
          <w:b w:val="0"/>
        </w:rPr>
        <w:t xml:space="preserve"> </w:t>
      </w:r>
      <w:bookmarkStart w:id="1" w:name="Text5"/>
      <w:r w:rsidRPr="006D2F25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6D2F25">
        <w:rPr>
          <w:smallCaps w:val="0"/>
        </w:rPr>
        <w:instrText xml:space="preserve"> FORMTEXT </w:instrText>
      </w:r>
      <w:r w:rsidRPr="006D2F25">
        <w:rPr>
          <w:smallCaps w:val="0"/>
        </w:rPr>
      </w:r>
      <w:r w:rsidRPr="006D2F25">
        <w:rPr>
          <w:smallCaps w:val="0"/>
        </w:rPr>
        <w:fldChar w:fldCharType="separate"/>
      </w:r>
      <w:r w:rsidRPr="006D2F25">
        <w:rPr>
          <w:b w:val="0"/>
          <w:smallCaps w:val="0"/>
          <w:noProof/>
        </w:rPr>
        <w:t>18</w:t>
      </w:r>
      <w:r w:rsidRPr="006D2F25">
        <w:rPr>
          <w:smallCaps w:val="0"/>
        </w:rPr>
        <w:fldChar w:fldCharType="end"/>
      </w:r>
      <w:bookmarkEnd w:id="1"/>
      <w:r w:rsidRPr="006D2F25">
        <w:rPr>
          <w:b w:val="0"/>
        </w:rPr>
        <w:t xml:space="preserve"> </w:t>
      </w:r>
      <w:bookmarkStart w:id="2" w:name="Dropdown2"/>
      <w:r w:rsidRPr="006D2F25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D2F25">
        <w:rPr>
          <w:b w:val="0"/>
          <w:smallCaps w:val="0"/>
        </w:rPr>
        <w:instrText xml:space="preserve"> FORMDROPDOWN </w:instrText>
      </w:r>
      <w:r w:rsidRPr="006D2F25">
        <w:rPr>
          <w:b w:val="0"/>
          <w:smallCaps w:val="0"/>
        </w:rPr>
      </w:r>
      <w:r w:rsidRPr="006D2F25">
        <w:rPr>
          <w:b w:val="0"/>
          <w:smallCaps w:val="0"/>
        </w:rPr>
        <w:fldChar w:fldCharType="end"/>
      </w:r>
      <w:bookmarkEnd w:id="2"/>
      <w:r w:rsidRPr="006D2F25">
        <w:rPr>
          <w:b w:val="0"/>
        </w:rPr>
        <w:t xml:space="preserve"> </w:t>
      </w:r>
      <w:bookmarkStart w:id="3" w:name="Dropdown3"/>
      <w:r w:rsidRPr="006D2F25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D2F25">
        <w:rPr>
          <w:b w:val="0"/>
          <w:smallCaps w:val="0"/>
        </w:rPr>
        <w:instrText xml:space="preserve"> FORMDROPDOWN </w:instrText>
      </w:r>
      <w:r w:rsidRPr="006D2F25">
        <w:rPr>
          <w:b w:val="0"/>
          <w:smallCaps w:val="0"/>
        </w:rPr>
      </w:r>
      <w:r w:rsidRPr="006D2F25">
        <w:rPr>
          <w:b w:val="0"/>
          <w:smallCaps w:val="0"/>
        </w:rPr>
        <w:fldChar w:fldCharType="end"/>
      </w:r>
      <w:bookmarkEnd w:id="3"/>
    </w:p>
    <w:p w:rsidR="00DE7C03" w:rsidRPr="0094747B" w:rsidRDefault="00052CC1">
      <w:pPr>
        <w:rPr>
          <w:rFonts w:ascii="Times New Roman Vet" w:hAnsi="Times New Roman Vet"/>
          <w:b/>
          <w:smallCaps/>
          <w:szCs w:val="22"/>
        </w:rPr>
      </w:pPr>
      <w:r w:rsidRPr="006D2F25">
        <w:rPr>
          <w:szCs w:val="22"/>
        </w:rPr>
        <w:t xml:space="preserve">van </w:t>
      </w:r>
      <w:r w:rsidR="0094747B">
        <w:rPr>
          <w:rFonts w:ascii="Times New Roman Vet" w:hAnsi="Times New Roman Vet"/>
          <w:b/>
          <w:smallCaps/>
          <w:szCs w:val="22"/>
        </w:rPr>
        <w:t>pieter huybrechts</w:t>
      </w:r>
      <w:bookmarkStart w:id="4" w:name="_GoBack"/>
      <w:bookmarkEnd w:id="4"/>
    </w:p>
    <w:p w:rsidR="00DE7C03" w:rsidRPr="006D2F25" w:rsidRDefault="0094747B">
      <w:pPr>
        <w:rPr>
          <w:szCs w:val="22"/>
        </w:rPr>
      </w:pPr>
    </w:p>
    <w:p w:rsidR="00DE7C03" w:rsidRPr="006D2F25" w:rsidRDefault="0094747B" w:rsidP="006A5646">
      <w:pPr>
        <w:pStyle w:val="A-Lijn"/>
        <w:jc w:val="both"/>
      </w:pPr>
    </w:p>
    <w:p w:rsidR="00DE7C03" w:rsidRPr="006D2F25" w:rsidRDefault="0094747B" w:rsidP="006A5646">
      <w:pPr>
        <w:pStyle w:val="A-Lijn"/>
        <w:jc w:val="both"/>
      </w:pPr>
    </w:p>
    <w:p w:rsidR="00DE7C03" w:rsidRPr="006D2F25" w:rsidRDefault="0094747B" w:rsidP="006A5646">
      <w:pPr>
        <w:jc w:val="both"/>
        <w:rPr>
          <w:szCs w:val="22"/>
        </w:rPr>
        <w:sectPr w:rsidR="00DE7C03" w:rsidRPr="006D2F25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6D2F25" w:rsidRDefault="00052CC1" w:rsidP="00AF1EA4">
      <w:pPr>
        <w:jc w:val="both"/>
        <w:rPr>
          <w:szCs w:val="22"/>
        </w:rPr>
      </w:pPr>
      <w:r w:rsidRPr="006D2F25">
        <w:rPr>
          <w:szCs w:val="22"/>
        </w:rPr>
        <w:lastRenderedPageBreak/>
        <w:t>Ik heb de VRM om elementen van antwoord gevraagd en kan bijgevolg het volgende antwoorden:</w:t>
      </w:r>
    </w:p>
    <w:p w:rsidR="00052CC1" w:rsidRPr="006D2F25" w:rsidRDefault="00052CC1" w:rsidP="00AF1EA4">
      <w:pPr>
        <w:jc w:val="both"/>
        <w:rPr>
          <w:szCs w:val="22"/>
        </w:rPr>
      </w:pPr>
    </w:p>
    <w:p w:rsidR="00052CC1" w:rsidRPr="006D2F25" w:rsidRDefault="00052CC1" w:rsidP="00AF1EA4">
      <w:pPr>
        <w:jc w:val="both"/>
        <w:rPr>
          <w:szCs w:val="22"/>
        </w:rPr>
      </w:pPr>
    </w:p>
    <w:p w:rsidR="00052CC1" w:rsidRPr="006D2F25" w:rsidRDefault="00052CC1" w:rsidP="00AF1EA4">
      <w:pPr>
        <w:jc w:val="both"/>
        <w:rPr>
          <w:szCs w:val="22"/>
        </w:rPr>
        <w:sectPr w:rsidR="00052CC1" w:rsidRPr="006D2F25" w:rsidSect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052CC1" w:rsidRPr="006D2F25" w:rsidRDefault="00052CC1" w:rsidP="00AF1EA4">
      <w:pPr>
        <w:jc w:val="both"/>
        <w:rPr>
          <w:szCs w:val="22"/>
        </w:rPr>
      </w:pPr>
    </w:p>
    <w:tbl>
      <w:tblPr>
        <w:tblW w:w="14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140"/>
        <w:gridCol w:w="2900"/>
        <w:gridCol w:w="1060"/>
        <w:gridCol w:w="2320"/>
        <w:gridCol w:w="1900"/>
        <w:gridCol w:w="2062"/>
      </w:tblGrid>
      <w:tr w:rsidR="00052CC1" w:rsidRPr="006D2F25" w:rsidTr="006D2F25">
        <w:trPr>
          <w:trHeight w:val="62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C1" w:rsidRPr="006D2F25" w:rsidRDefault="00052CC1" w:rsidP="00052CC1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proofErr w:type="spellStart"/>
            <w:r w:rsidRPr="006D2F25">
              <w:rPr>
                <w:b/>
                <w:bCs/>
                <w:color w:val="000000"/>
                <w:szCs w:val="22"/>
                <w:lang w:val="nl-BE" w:eastAsia="nl-BE"/>
              </w:rPr>
              <w:t>Nr</w:t>
            </w:r>
            <w:proofErr w:type="spellEnd"/>
            <w:r w:rsidRPr="006D2F25">
              <w:rPr>
                <w:b/>
                <w:bCs/>
                <w:color w:val="000000"/>
                <w:szCs w:val="22"/>
                <w:lang w:val="nl-BE" w:eastAsia="nl-BE"/>
              </w:rPr>
              <w:t xml:space="preserve"> Beslissing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C1" w:rsidRPr="006D2F25" w:rsidRDefault="00052CC1" w:rsidP="00052CC1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6D2F25">
              <w:rPr>
                <w:b/>
                <w:bCs/>
                <w:color w:val="000000"/>
                <w:szCs w:val="22"/>
                <w:lang w:val="nl-BE" w:eastAsia="nl-BE"/>
              </w:rPr>
              <w:t>Datum beslissing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C1" w:rsidRPr="006D2F25" w:rsidRDefault="00052CC1" w:rsidP="00052CC1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6D2F25">
              <w:rPr>
                <w:b/>
                <w:bCs/>
                <w:color w:val="000000"/>
                <w:szCs w:val="22"/>
                <w:lang w:val="nl-BE" w:eastAsia="nl-BE"/>
              </w:rPr>
              <w:t>Omroep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C1" w:rsidRPr="006D2F25" w:rsidRDefault="00052CC1" w:rsidP="00052CC1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6D2F25">
              <w:rPr>
                <w:b/>
                <w:bCs/>
                <w:color w:val="000000"/>
                <w:szCs w:val="22"/>
                <w:lang w:val="nl-BE" w:eastAsia="nl-BE"/>
              </w:rPr>
              <w:t>Boete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C1" w:rsidRPr="006D2F25" w:rsidRDefault="00052CC1" w:rsidP="00052CC1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6D2F25">
              <w:rPr>
                <w:b/>
                <w:bCs/>
                <w:color w:val="000000"/>
                <w:szCs w:val="22"/>
                <w:lang w:val="nl-BE" w:eastAsia="nl-BE"/>
              </w:rPr>
              <w:t>Vervaldatum boete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C1" w:rsidRPr="006D2F25" w:rsidRDefault="00052CC1" w:rsidP="00052CC1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6D2F25">
              <w:rPr>
                <w:b/>
                <w:bCs/>
                <w:color w:val="000000"/>
                <w:szCs w:val="22"/>
                <w:lang w:val="nl-BE" w:eastAsia="nl-BE"/>
              </w:rPr>
              <w:t>Datum betaling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C1" w:rsidRPr="006D2F25" w:rsidRDefault="00052CC1" w:rsidP="00052CC1">
            <w:pPr>
              <w:suppressAutoHyphens w:val="0"/>
              <w:jc w:val="center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052CC1" w:rsidRPr="006D2F25" w:rsidTr="006D2F25">
        <w:trPr>
          <w:trHeight w:val="62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C1" w:rsidRPr="006D2F25" w:rsidRDefault="00052CC1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2012/002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23/1/2012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C1" w:rsidRPr="006D2F25" w:rsidRDefault="00052CC1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NV SBS Belgium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€ 5.000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30/6/2012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10/5/2012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C1" w:rsidRPr="006D2F25" w:rsidRDefault="00052CC1" w:rsidP="006D2F25">
            <w:pPr>
              <w:suppressAutoHyphens w:val="0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A</w:t>
            </w:r>
            <w:r w:rsidR="006D2F25" w:rsidRPr="006D2F25">
              <w:rPr>
                <w:color w:val="000000"/>
                <w:szCs w:val="22"/>
                <w:lang w:val="nl-BE" w:eastAsia="nl-BE"/>
              </w:rPr>
              <w:t>lgemene Kader</w:t>
            </w:r>
          </w:p>
        </w:tc>
      </w:tr>
      <w:tr w:rsidR="006D2F25" w:rsidRPr="006D2F25" w:rsidTr="006D2F25">
        <w:trPr>
          <w:trHeight w:val="62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2012/008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16/4/2012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NV Vlaamse Media Maatschappij (2BE)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€ 2.500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31/8/2012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16/8/2012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25" w:rsidRPr="006D2F25" w:rsidRDefault="006D2F25" w:rsidP="00094177">
            <w:pPr>
              <w:suppressAutoHyphens w:val="0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Algemene Kader</w:t>
            </w:r>
          </w:p>
        </w:tc>
      </w:tr>
      <w:tr w:rsidR="006D2F25" w:rsidRPr="006D2F25" w:rsidTr="006D2F25">
        <w:trPr>
          <w:trHeight w:val="62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2012/011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14/5/2012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en-US" w:eastAsia="nl-BE"/>
              </w:rPr>
            </w:pPr>
            <w:r w:rsidRPr="006D2F25">
              <w:rPr>
                <w:szCs w:val="22"/>
                <w:lang w:val="en-US" w:eastAsia="nl-BE"/>
              </w:rPr>
              <w:t>NV Life! TV Broadcasting Company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€ 1.250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30/9/2012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18/6/2012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25" w:rsidRPr="006D2F25" w:rsidRDefault="006D2F25" w:rsidP="00094177">
            <w:pPr>
              <w:suppressAutoHyphens w:val="0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Algemene Kader</w:t>
            </w:r>
          </w:p>
        </w:tc>
      </w:tr>
      <w:tr w:rsidR="006D2F25" w:rsidRPr="006D2F25" w:rsidTr="006D2F25">
        <w:trPr>
          <w:trHeight w:val="62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2012/012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21/5/2012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VZW Radio Monza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€ 1.250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30/9/2012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10/9/2012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25" w:rsidRPr="006D2F25" w:rsidRDefault="006D2F25" w:rsidP="00094177">
            <w:pPr>
              <w:suppressAutoHyphens w:val="0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Algemene Kader</w:t>
            </w:r>
          </w:p>
        </w:tc>
      </w:tr>
      <w:tr w:rsidR="006D2F25" w:rsidRPr="006D2F25" w:rsidTr="006D2F25">
        <w:trPr>
          <w:trHeight w:val="62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2012/015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18/6/2012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VRT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€ 10.000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31/10/2012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24/7/2012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25" w:rsidRPr="006D2F25" w:rsidRDefault="006D2F25" w:rsidP="00094177">
            <w:pPr>
              <w:suppressAutoHyphens w:val="0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Algemene Kader</w:t>
            </w:r>
          </w:p>
        </w:tc>
      </w:tr>
      <w:tr w:rsidR="006D2F25" w:rsidRPr="006D2F25" w:rsidTr="006D2F25">
        <w:trPr>
          <w:trHeight w:val="62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2012/023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17/9/2012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NV SBS Belgium (Vijf TV)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€ 25.000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31/1/2013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9/1/2013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25" w:rsidRPr="006D2F25" w:rsidRDefault="006D2F25" w:rsidP="00094177">
            <w:pPr>
              <w:suppressAutoHyphens w:val="0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Algemene Kader</w:t>
            </w:r>
          </w:p>
        </w:tc>
      </w:tr>
      <w:tr w:rsidR="00052CC1" w:rsidRPr="006D2F25" w:rsidTr="006D2F25">
        <w:trPr>
          <w:trHeight w:val="62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C1" w:rsidRPr="006D2F25" w:rsidRDefault="00052CC1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2012/031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8/10/2012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C1" w:rsidRPr="006D2F25" w:rsidRDefault="00052CC1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BVBA MTV NETWORKS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€ 20.000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31/1/2013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24/12/2012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C1" w:rsidRPr="006D2F25" w:rsidRDefault="00052CC1" w:rsidP="00052CC1">
            <w:pPr>
              <w:suppressAutoHyphens w:val="0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2de kamer</w:t>
            </w:r>
          </w:p>
        </w:tc>
      </w:tr>
      <w:tr w:rsidR="00052CC1" w:rsidRPr="006D2F25" w:rsidTr="006D2F25">
        <w:trPr>
          <w:trHeight w:val="62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C1" w:rsidRPr="006D2F25" w:rsidRDefault="00052CC1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2012/032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8/10/2012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C1" w:rsidRPr="006D2F25" w:rsidRDefault="00052CC1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NV SBS BELGIUM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€ 2.500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31/1/2013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C1" w:rsidRPr="006D2F25" w:rsidRDefault="00052CC1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16/1/2013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C1" w:rsidRPr="006D2F25" w:rsidRDefault="00052CC1" w:rsidP="00052CC1">
            <w:pPr>
              <w:suppressAutoHyphens w:val="0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2de kamer</w:t>
            </w:r>
          </w:p>
        </w:tc>
      </w:tr>
      <w:tr w:rsidR="006D2F25" w:rsidRPr="006D2F25" w:rsidTr="006D2F25">
        <w:trPr>
          <w:trHeight w:val="62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2012/033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15/10/2012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VZW Radio Gent (NV Vlaanderen Eén)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€ 4.500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28/2/2013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7/1/2013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25" w:rsidRPr="006D2F25" w:rsidRDefault="006D2F25" w:rsidP="00094177">
            <w:pPr>
              <w:suppressAutoHyphens w:val="0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Algemene Kader</w:t>
            </w:r>
          </w:p>
        </w:tc>
      </w:tr>
      <w:tr w:rsidR="006D2F25" w:rsidRPr="006D2F25" w:rsidTr="006D2F25">
        <w:trPr>
          <w:trHeight w:val="62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2012/036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17/12/2012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25" w:rsidRPr="006D2F25" w:rsidRDefault="006D2F25" w:rsidP="00052CC1">
            <w:pPr>
              <w:suppressAutoHyphens w:val="0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NV VRT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€ 5.000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30/4/2013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25" w:rsidRPr="006D2F25" w:rsidRDefault="006D2F25" w:rsidP="00052CC1">
            <w:pPr>
              <w:suppressAutoHyphens w:val="0"/>
              <w:jc w:val="right"/>
              <w:rPr>
                <w:szCs w:val="22"/>
                <w:lang w:val="nl-BE" w:eastAsia="nl-BE"/>
              </w:rPr>
            </w:pPr>
            <w:r w:rsidRPr="006D2F25">
              <w:rPr>
                <w:szCs w:val="22"/>
                <w:lang w:val="nl-BE" w:eastAsia="nl-BE"/>
              </w:rPr>
              <w:t>13/3/2013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25" w:rsidRPr="006D2F25" w:rsidRDefault="006D2F25" w:rsidP="00094177">
            <w:pPr>
              <w:suppressAutoHyphens w:val="0"/>
              <w:rPr>
                <w:color w:val="000000"/>
                <w:szCs w:val="22"/>
                <w:lang w:val="nl-BE" w:eastAsia="nl-BE"/>
              </w:rPr>
            </w:pPr>
            <w:r w:rsidRPr="006D2F25">
              <w:rPr>
                <w:color w:val="000000"/>
                <w:szCs w:val="22"/>
                <w:lang w:val="nl-BE" w:eastAsia="nl-BE"/>
              </w:rPr>
              <w:t>Algemene Kader</w:t>
            </w:r>
          </w:p>
        </w:tc>
      </w:tr>
    </w:tbl>
    <w:p w:rsidR="00052CC1" w:rsidRPr="006D2F25" w:rsidRDefault="00052CC1" w:rsidP="00AF1EA4">
      <w:pPr>
        <w:jc w:val="both"/>
        <w:rPr>
          <w:szCs w:val="22"/>
        </w:rPr>
      </w:pPr>
    </w:p>
    <w:sectPr w:rsidR="00052CC1" w:rsidRPr="006D2F25" w:rsidSect="00052CC1">
      <w:pgSz w:w="16837" w:h="11905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A1F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A5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2EE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2F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2C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A7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E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2D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4E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B985D1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23EE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6A8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89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C0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A5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4D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20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C81A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C9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42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6B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49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47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C8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21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1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F34428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C4E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47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541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A5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F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F27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EA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4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50FEA0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16AC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05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EC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48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22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A7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2E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06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60D072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E74B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EA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87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2D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AE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7CE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45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EC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64EAE6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0DA5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A4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C8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69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8D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ACC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64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A6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DB46B4C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AE256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E8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AD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2B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41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62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E7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CA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AFACDE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B9E7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A7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0A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AA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A4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43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CD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45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BE8CA4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F9C9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E6E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CD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24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AF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8B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7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AC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D9ECAA5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2AC7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22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CC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06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1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7A0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00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82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7D780C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C789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CF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7AF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A1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842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8C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07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88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F5405B5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AB29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63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6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23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4A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A0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4E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60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B7105E4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CDE4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EF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9C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66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C41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AA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8B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42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2D22F7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9C2F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27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A0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E7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89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8A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24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BD90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0A3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06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2A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0D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2C5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8C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45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85E8A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2D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00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81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E0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60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643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6E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4E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86E47D2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E567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26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0D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C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24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AC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83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67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B1FCAF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BB85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0A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12D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85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0B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6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1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43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75B631C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E5C9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26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27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D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E1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E3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68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C2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673600F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4069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48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02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C4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60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ED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6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34F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C1"/>
    <w:rsid w:val="00052CC1"/>
    <w:rsid w:val="006D2F25"/>
    <w:rsid w:val="009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9474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747B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9474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747B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C74B-227C-4D7C-B14F-F21777BE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2</Pages>
  <Words>196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2013-04-29T13:43:00Z</cp:lastPrinted>
  <dcterms:created xsi:type="dcterms:W3CDTF">2013-04-29T13:43:00Z</dcterms:created>
  <dcterms:modified xsi:type="dcterms:W3CDTF">2013-04-29T13:43:00Z</dcterms:modified>
</cp:coreProperties>
</file>