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33" w:rsidRPr="00A8473D" w:rsidRDefault="00E24133" w:rsidP="00E24133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E24133" w:rsidRDefault="00E24133" w:rsidP="00E24133">
      <w:pPr>
        <w:pStyle w:val="StandaardSV"/>
        <w:rPr>
          <w:smallCaps/>
        </w:rPr>
      </w:pPr>
      <w:r w:rsidRPr="00A8473D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E24133" w:rsidRDefault="00E24133" w:rsidP="00E24133">
      <w:pPr>
        <w:pBdr>
          <w:bottom w:val="single" w:sz="4" w:space="1" w:color="auto"/>
        </w:pBdr>
        <w:rPr>
          <w:sz w:val="22"/>
        </w:rPr>
      </w:pPr>
    </w:p>
    <w:p w:rsidR="00E24133" w:rsidRDefault="00E24133" w:rsidP="00E24133">
      <w:pPr>
        <w:rPr>
          <w:sz w:val="22"/>
        </w:rPr>
      </w:pPr>
    </w:p>
    <w:p w:rsidR="00E24133" w:rsidRPr="00EB78CA" w:rsidRDefault="00E24133" w:rsidP="00E24133">
      <w:pPr>
        <w:rPr>
          <w:b/>
          <w:smallCaps/>
          <w:sz w:val="22"/>
          <w:szCs w:val="22"/>
        </w:rPr>
      </w:pPr>
      <w:r w:rsidRPr="00EB78CA">
        <w:rPr>
          <w:b/>
          <w:smallCaps/>
          <w:sz w:val="22"/>
          <w:szCs w:val="22"/>
        </w:rPr>
        <w:t>antwoord</w:t>
      </w:r>
    </w:p>
    <w:p w:rsidR="00E24133" w:rsidRPr="00EB78CA" w:rsidRDefault="00E24133" w:rsidP="00E24133">
      <w:pPr>
        <w:rPr>
          <w:sz w:val="22"/>
          <w:szCs w:val="22"/>
        </w:rPr>
      </w:pPr>
      <w:r w:rsidRPr="00EB78CA">
        <w:rPr>
          <w:sz w:val="22"/>
          <w:szCs w:val="22"/>
        </w:rPr>
        <w:t xml:space="preserve">op vraag nr. </w:t>
      </w:r>
      <w:r>
        <w:rPr>
          <w:sz w:val="22"/>
        </w:rPr>
        <w:t>410</w:t>
      </w:r>
      <w:r w:rsidRPr="00EB78CA">
        <w:rPr>
          <w:sz w:val="22"/>
          <w:szCs w:val="22"/>
        </w:rPr>
        <w:t xml:space="preserve"> van </w:t>
      </w:r>
      <w:r>
        <w:rPr>
          <w:sz w:val="22"/>
        </w:rPr>
        <w:t>15 maart 2013</w:t>
      </w:r>
    </w:p>
    <w:p w:rsidR="00E24133" w:rsidRDefault="00E24133" w:rsidP="00E24133">
      <w:pPr>
        <w:rPr>
          <w:sz w:val="22"/>
        </w:rPr>
      </w:pPr>
      <w:r w:rsidRPr="00EB78CA">
        <w:rPr>
          <w:sz w:val="22"/>
          <w:szCs w:val="22"/>
        </w:rPr>
        <w:t xml:space="preserve">van </w:t>
      </w:r>
      <w:proofErr w:type="spellStart"/>
      <w:r w:rsidR="00D41B89">
        <w:rPr>
          <w:b/>
          <w:smallCaps/>
          <w:sz w:val="22"/>
          <w:szCs w:val="22"/>
        </w:rPr>
        <w:t>johan</w:t>
      </w:r>
      <w:proofErr w:type="spellEnd"/>
      <w:r w:rsidR="00D41B89">
        <w:rPr>
          <w:b/>
          <w:smallCaps/>
          <w:sz w:val="22"/>
          <w:szCs w:val="22"/>
        </w:rPr>
        <w:t xml:space="preserve"> </w:t>
      </w:r>
      <w:proofErr w:type="spellStart"/>
      <w:r w:rsidR="00D41B89">
        <w:rPr>
          <w:b/>
          <w:smallCaps/>
          <w:sz w:val="22"/>
          <w:szCs w:val="22"/>
        </w:rPr>
        <w:t>d</w:t>
      </w:r>
      <w:r>
        <w:rPr>
          <w:b/>
          <w:smallCaps/>
          <w:sz w:val="22"/>
          <w:szCs w:val="22"/>
        </w:rPr>
        <w:t>eckmyn</w:t>
      </w:r>
      <w:proofErr w:type="spellEnd"/>
    </w:p>
    <w:p w:rsidR="00E24133" w:rsidRDefault="00E24133" w:rsidP="00E24133">
      <w:pPr>
        <w:pBdr>
          <w:bottom w:val="single" w:sz="4" w:space="1" w:color="auto"/>
        </w:pBdr>
        <w:jc w:val="both"/>
        <w:rPr>
          <w:sz w:val="22"/>
        </w:rPr>
      </w:pPr>
    </w:p>
    <w:p w:rsidR="00E24133" w:rsidRPr="003F450F" w:rsidRDefault="00E24133" w:rsidP="00E24133">
      <w:pPr>
        <w:rPr>
          <w:sz w:val="22"/>
          <w:szCs w:val="22"/>
        </w:rPr>
      </w:pPr>
    </w:p>
    <w:p w:rsidR="00E24133" w:rsidRDefault="00E24133" w:rsidP="00E24133">
      <w:pPr>
        <w:rPr>
          <w:sz w:val="22"/>
        </w:rPr>
      </w:pPr>
    </w:p>
    <w:p w:rsidR="00B56D06" w:rsidRPr="00E24133" w:rsidRDefault="00B56D06" w:rsidP="00E24133">
      <w:pPr>
        <w:pStyle w:val="Lijstalinea"/>
        <w:numPr>
          <w:ilvl w:val="0"/>
          <w:numId w:val="3"/>
        </w:numPr>
        <w:rPr>
          <w:sz w:val="22"/>
        </w:rPr>
      </w:pPr>
      <w:r w:rsidRPr="00E24133">
        <w:rPr>
          <w:sz w:val="22"/>
        </w:rPr>
        <w:t>Neen.</w:t>
      </w:r>
    </w:p>
    <w:p w:rsidR="00D41B89" w:rsidRPr="00B56D06" w:rsidRDefault="00D41B89" w:rsidP="00E24133">
      <w:pPr>
        <w:rPr>
          <w:sz w:val="22"/>
        </w:rPr>
      </w:pPr>
    </w:p>
    <w:p w:rsidR="00B56D06" w:rsidRPr="00E24133" w:rsidRDefault="00B56D06" w:rsidP="000124EE">
      <w:pPr>
        <w:pStyle w:val="Lijstalinea"/>
        <w:numPr>
          <w:ilvl w:val="0"/>
          <w:numId w:val="3"/>
        </w:numPr>
        <w:jc w:val="both"/>
        <w:rPr>
          <w:sz w:val="22"/>
        </w:rPr>
      </w:pPr>
      <w:r w:rsidRPr="00E24133">
        <w:rPr>
          <w:sz w:val="22"/>
        </w:rPr>
        <w:t>Het init</w:t>
      </w:r>
      <w:r w:rsidR="003A7724" w:rsidRPr="00E24133">
        <w:rPr>
          <w:sz w:val="22"/>
        </w:rPr>
        <w:t>iatief van mijn federa</w:t>
      </w:r>
      <w:r w:rsidR="00E24133">
        <w:rPr>
          <w:sz w:val="22"/>
        </w:rPr>
        <w:t>le</w:t>
      </w:r>
      <w:r w:rsidRPr="00E24133">
        <w:rPr>
          <w:sz w:val="22"/>
        </w:rPr>
        <w:t xml:space="preserve"> </w:t>
      </w:r>
      <w:r w:rsidR="00E24133">
        <w:rPr>
          <w:sz w:val="22"/>
        </w:rPr>
        <w:t>collega</w:t>
      </w:r>
      <w:r w:rsidRPr="00E24133">
        <w:rPr>
          <w:sz w:val="22"/>
        </w:rPr>
        <w:t xml:space="preserve">minister Sabine Laruelle kadert binnen haar bevoegdheid </w:t>
      </w:r>
      <w:r w:rsidR="00E24133">
        <w:rPr>
          <w:sz w:val="22"/>
        </w:rPr>
        <w:t>als</w:t>
      </w:r>
      <w:r w:rsidRPr="00E24133">
        <w:rPr>
          <w:sz w:val="22"/>
        </w:rPr>
        <w:t xml:space="preserve"> minister van Middenstand, KMO’s, Zelfstandigen en Landbouw. </w:t>
      </w:r>
      <w:r w:rsidR="001D311E" w:rsidRPr="00E24133">
        <w:rPr>
          <w:sz w:val="22"/>
        </w:rPr>
        <w:t>Op Vlaams niveau zijn er iets meer maatregelen die op indirecte wijze de zelfstandige ondernemers ten goede komen dan</w:t>
      </w:r>
      <w:r w:rsidR="006113D1" w:rsidRPr="00E24133">
        <w:rPr>
          <w:sz w:val="22"/>
        </w:rPr>
        <w:t xml:space="preserve"> ove</w:t>
      </w:r>
      <w:r w:rsidR="006113D1" w:rsidRPr="00E24133">
        <w:rPr>
          <w:sz w:val="22"/>
        </w:rPr>
        <w:t>r</w:t>
      </w:r>
      <w:r w:rsidR="006113D1" w:rsidRPr="00E24133">
        <w:rPr>
          <w:sz w:val="22"/>
        </w:rPr>
        <w:t>heidsmaatregelen die direct</w:t>
      </w:r>
      <w:r w:rsidR="001D311E" w:rsidRPr="00E24133">
        <w:rPr>
          <w:sz w:val="22"/>
        </w:rPr>
        <w:t>e steun bieden aan zelfstandige ondernemers</w:t>
      </w:r>
      <w:r w:rsidR="002C33C9" w:rsidRPr="00E24133">
        <w:rPr>
          <w:sz w:val="22"/>
        </w:rPr>
        <w:t xml:space="preserve">. </w:t>
      </w:r>
      <w:r w:rsidR="001D311E" w:rsidRPr="00E24133">
        <w:rPr>
          <w:sz w:val="22"/>
        </w:rPr>
        <w:t xml:space="preserve">De meeste directe steunmaatregelen zijn gericht op het doorvoeren van bepaalde investeringen. </w:t>
      </w:r>
      <w:r w:rsidR="002C33C9" w:rsidRPr="00E24133">
        <w:rPr>
          <w:sz w:val="22"/>
        </w:rPr>
        <w:t xml:space="preserve">De </w:t>
      </w:r>
      <w:r w:rsidR="001D311E" w:rsidRPr="00E24133">
        <w:rPr>
          <w:sz w:val="22"/>
        </w:rPr>
        <w:t>Vlaamse overheid zorgt er eveneens</w:t>
      </w:r>
      <w:r w:rsidR="002C33C9" w:rsidRPr="00E24133">
        <w:rPr>
          <w:sz w:val="22"/>
        </w:rPr>
        <w:t xml:space="preserve"> voor dat ondernemers van de nodige begeleiding, ondersteuning en advies ku</w:t>
      </w:r>
      <w:r w:rsidR="002C33C9" w:rsidRPr="00E24133">
        <w:rPr>
          <w:sz w:val="22"/>
        </w:rPr>
        <w:t>n</w:t>
      </w:r>
      <w:r w:rsidR="002C33C9" w:rsidRPr="00E24133">
        <w:rPr>
          <w:sz w:val="22"/>
        </w:rPr>
        <w:t>nen genieten in alle fasen van de levenscyclus van hun bedrijf</w:t>
      </w:r>
      <w:r w:rsidR="006113D1" w:rsidRPr="00E24133">
        <w:rPr>
          <w:sz w:val="22"/>
        </w:rPr>
        <w:t xml:space="preserve"> door het onders</w:t>
      </w:r>
      <w:r w:rsidR="001D311E" w:rsidRPr="00E24133">
        <w:rPr>
          <w:sz w:val="22"/>
        </w:rPr>
        <w:t>teunen van diverse initiatieven</w:t>
      </w:r>
      <w:r w:rsidR="002C33C9" w:rsidRPr="00E24133">
        <w:rPr>
          <w:sz w:val="22"/>
        </w:rPr>
        <w:t>. Om eventuele verwarring bij de zelfstandige ondernemers te voorkomen, zou het i</w:t>
      </w:r>
      <w:r w:rsidR="002C33C9" w:rsidRPr="00E24133">
        <w:rPr>
          <w:sz w:val="22"/>
        </w:rPr>
        <w:t>n</w:t>
      </w:r>
      <w:r w:rsidR="002C33C9" w:rsidRPr="00E24133">
        <w:rPr>
          <w:sz w:val="22"/>
        </w:rPr>
        <w:t xml:space="preserve">derdaad correcter zijn om daar in de </w:t>
      </w:r>
      <w:r w:rsidR="00E24133">
        <w:rPr>
          <w:sz w:val="22"/>
        </w:rPr>
        <w:t xml:space="preserve">(federale) </w:t>
      </w:r>
      <w:r w:rsidR="002C33C9" w:rsidRPr="00E24133">
        <w:rPr>
          <w:sz w:val="22"/>
        </w:rPr>
        <w:t>lijst die per post zal verstuurd worden ook gewa</w:t>
      </w:r>
      <w:r w:rsidR="003F358E" w:rsidRPr="00E24133">
        <w:rPr>
          <w:sz w:val="22"/>
        </w:rPr>
        <w:t>g van te maken met eventueel</w:t>
      </w:r>
      <w:r w:rsidR="002C33C9" w:rsidRPr="00E24133">
        <w:rPr>
          <w:sz w:val="22"/>
        </w:rPr>
        <w:t xml:space="preserve"> een doorverwijzing </w:t>
      </w:r>
      <w:r w:rsidR="003F358E" w:rsidRPr="00E24133">
        <w:rPr>
          <w:sz w:val="22"/>
        </w:rPr>
        <w:t>naar de volledige lijst op Vlaams niveau.</w:t>
      </w:r>
    </w:p>
    <w:p w:rsidR="002C33C9" w:rsidRDefault="002C33C9" w:rsidP="00E24133">
      <w:pPr>
        <w:rPr>
          <w:sz w:val="22"/>
        </w:rPr>
      </w:pPr>
    </w:p>
    <w:p w:rsidR="000124EE" w:rsidRDefault="000124EE" w:rsidP="00E24133">
      <w:pPr>
        <w:rPr>
          <w:sz w:val="22"/>
        </w:rPr>
      </w:pPr>
    </w:p>
    <w:p w:rsidR="000124EE" w:rsidRPr="000124EE" w:rsidRDefault="000124EE" w:rsidP="00E24133">
      <w:pPr>
        <w:rPr>
          <w:rFonts w:ascii="Times New Roman Vet" w:hAnsi="Times New Roman Vet"/>
          <w:b/>
          <w:smallCaps/>
          <w:color w:val="FF0000"/>
          <w:sz w:val="22"/>
          <w:u w:val="single"/>
        </w:rPr>
      </w:pPr>
      <w:r>
        <w:rPr>
          <w:rFonts w:ascii="Times New Roman Vet" w:hAnsi="Times New Roman Vet"/>
          <w:b/>
          <w:smallCaps/>
          <w:color w:val="FF0000"/>
          <w:sz w:val="22"/>
          <w:u w:val="single"/>
        </w:rPr>
        <w:t>bijlage</w:t>
      </w:r>
    </w:p>
    <w:p w:rsidR="000124EE" w:rsidRDefault="000124EE" w:rsidP="00E24133">
      <w:pPr>
        <w:rPr>
          <w:sz w:val="22"/>
        </w:rPr>
      </w:pPr>
    </w:p>
    <w:p w:rsidR="000124EE" w:rsidRDefault="000124EE" w:rsidP="00E24133">
      <w:pPr>
        <w:rPr>
          <w:sz w:val="22"/>
        </w:rPr>
      </w:pPr>
      <w:r>
        <w:rPr>
          <w:sz w:val="22"/>
        </w:rPr>
        <w:t>Folder ‘Uw rechten als zelfstandige’</w:t>
      </w:r>
      <w:bookmarkStart w:id="0" w:name="_GoBack"/>
      <w:bookmarkEnd w:id="0"/>
    </w:p>
    <w:sectPr w:rsidR="000124E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12C1"/>
    <w:multiLevelType w:val="hybridMultilevel"/>
    <w:tmpl w:val="6BDC3120"/>
    <w:lvl w:ilvl="0" w:tplc="3EAA67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C3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8CD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A0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06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C62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AAF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2F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64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D35B3"/>
    <w:multiLevelType w:val="hybridMultilevel"/>
    <w:tmpl w:val="D51C0F7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F7"/>
    <w:rsid w:val="000124EE"/>
    <w:rsid w:val="001747B4"/>
    <w:rsid w:val="001C3ABF"/>
    <w:rsid w:val="001D311E"/>
    <w:rsid w:val="001F0937"/>
    <w:rsid w:val="002C33C9"/>
    <w:rsid w:val="003A7724"/>
    <w:rsid w:val="003F358E"/>
    <w:rsid w:val="004F47F7"/>
    <w:rsid w:val="005431C7"/>
    <w:rsid w:val="006113D1"/>
    <w:rsid w:val="00667DF4"/>
    <w:rsid w:val="006A324D"/>
    <w:rsid w:val="006F7264"/>
    <w:rsid w:val="007A666B"/>
    <w:rsid w:val="007B527F"/>
    <w:rsid w:val="009976C1"/>
    <w:rsid w:val="00AB0AA4"/>
    <w:rsid w:val="00B56D06"/>
    <w:rsid w:val="00D41B89"/>
    <w:rsid w:val="00DD496C"/>
    <w:rsid w:val="00E2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24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2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ache\OLK23B\Schriftelijke%20vraag%20-%20antwoord%20-%20bijlage%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Schriftelijke vraag - antwoord - bijlage 3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INGRID  LIETEN</vt:lpstr>
    </vt:vector>
  </TitlesOfParts>
  <Company>MVG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INGRID  LIETEN</dc:title>
  <dc:creator>schelfst</dc:creator>
  <cp:lastModifiedBy>Nathalie De Keyzer</cp:lastModifiedBy>
  <cp:revision>3</cp:revision>
  <cp:lastPrinted>2007-12-14T07:15:00Z</cp:lastPrinted>
  <dcterms:created xsi:type="dcterms:W3CDTF">2013-04-15T09:18:00Z</dcterms:created>
  <dcterms:modified xsi:type="dcterms:W3CDTF">2013-04-23T07:53:00Z</dcterms:modified>
</cp:coreProperties>
</file>