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5E4BE9">
        <w:rPr>
          <w:b w:val="0"/>
        </w:rPr>
        <w:t>404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5E4BE9">
        <w:rPr>
          <w:b w:val="0"/>
        </w:rPr>
        <w:t>13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5E4BE9">
        <w:rPr>
          <w:rStyle w:val="AntwoordNaamMinisterChar"/>
        </w:rPr>
        <w:t>sas van rouveroij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361" w:rsidRPr="001B6E48" w:rsidRDefault="00270361" w:rsidP="00270361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270361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DAF"/>
    <w:rsid w:val="001B6E48"/>
    <w:rsid w:val="001E5711"/>
    <w:rsid w:val="001F7390"/>
    <w:rsid w:val="00210C07"/>
    <w:rsid w:val="00266E3B"/>
    <w:rsid w:val="00270361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22A9A"/>
    <w:rsid w:val="004E1E63"/>
    <w:rsid w:val="004E2833"/>
    <w:rsid w:val="004E68A0"/>
    <w:rsid w:val="00566C53"/>
    <w:rsid w:val="005900AD"/>
    <w:rsid w:val="005B5BC5"/>
    <w:rsid w:val="005E38CA"/>
    <w:rsid w:val="005E4BE9"/>
    <w:rsid w:val="00611ACD"/>
    <w:rsid w:val="006151B1"/>
    <w:rsid w:val="0063138E"/>
    <w:rsid w:val="006548DD"/>
    <w:rsid w:val="006912A5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831B92"/>
    <w:rsid w:val="008342DF"/>
    <w:rsid w:val="008346AE"/>
    <w:rsid w:val="00847469"/>
    <w:rsid w:val="00894185"/>
    <w:rsid w:val="008A713D"/>
    <w:rsid w:val="008B00F4"/>
    <w:rsid w:val="008D5DB4"/>
    <w:rsid w:val="009347E0"/>
    <w:rsid w:val="00964B74"/>
    <w:rsid w:val="00983321"/>
    <w:rsid w:val="009C39CE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57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2013-04-10T13:36:00Z</dcterms:created>
  <dcterms:modified xsi:type="dcterms:W3CDTF">2013-04-23T07:43:00Z</dcterms:modified>
</cp:coreProperties>
</file>