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842671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842671">
        <w:rPr>
          <w:sz w:val="22"/>
        </w:rPr>
      </w:r>
      <w:r w:rsidR="00842671">
        <w:rPr>
          <w:sz w:val="22"/>
        </w:rPr>
        <w:fldChar w:fldCharType="separate"/>
      </w:r>
      <w:r w:rsidR="00041C01">
        <w:rPr>
          <w:noProof/>
          <w:sz w:val="22"/>
        </w:rPr>
        <w:t>287</w:t>
      </w:r>
      <w:r w:rsidR="00842671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842671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842671">
        <w:rPr>
          <w:sz w:val="22"/>
        </w:rPr>
      </w:r>
      <w:r w:rsidR="00842671">
        <w:rPr>
          <w:sz w:val="22"/>
        </w:rPr>
        <w:fldChar w:fldCharType="separate"/>
      </w:r>
      <w:r w:rsidR="00041C01">
        <w:rPr>
          <w:sz w:val="22"/>
        </w:rPr>
        <w:t>13 maart 2013</w:t>
      </w:r>
      <w:r w:rsidR="00842671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842671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842671">
        <w:rPr>
          <w:b/>
          <w:smallCaps/>
          <w:sz w:val="22"/>
          <w:szCs w:val="22"/>
        </w:rPr>
      </w:r>
      <w:r w:rsidR="00842671">
        <w:rPr>
          <w:b/>
          <w:smallCaps/>
          <w:sz w:val="22"/>
          <w:szCs w:val="22"/>
        </w:rPr>
        <w:fldChar w:fldCharType="separate"/>
      </w:r>
      <w:r w:rsidR="00041C01">
        <w:rPr>
          <w:b/>
          <w:smallCaps/>
          <w:noProof/>
          <w:sz w:val="22"/>
          <w:szCs w:val="22"/>
        </w:rPr>
        <w:t>sas van rouveroij</w:t>
      </w:r>
      <w:r w:rsidR="00842671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</w:t>
      </w:r>
      <w:bookmarkStart w:id="3" w:name="_GoBack"/>
      <w:bookmarkEnd w:id="3"/>
      <w:r w:rsidR="00754555">
        <w:rPr>
          <w:sz w:val="22"/>
        </w:rPr>
        <w:t>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41C01"/>
    <w:rsid w:val="00073CEA"/>
    <w:rsid w:val="000C072D"/>
    <w:rsid w:val="00100027"/>
    <w:rsid w:val="0011112B"/>
    <w:rsid w:val="001747B4"/>
    <w:rsid w:val="00193F61"/>
    <w:rsid w:val="001C02F2"/>
    <w:rsid w:val="001F0937"/>
    <w:rsid w:val="00230F65"/>
    <w:rsid w:val="00264550"/>
    <w:rsid w:val="002A0CBA"/>
    <w:rsid w:val="00347688"/>
    <w:rsid w:val="003B1835"/>
    <w:rsid w:val="003E27BE"/>
    <w:rsid w:val="003F275B"/>
    <w:rsid w:val="00466D3B"/>
    <w:rsid w:val="004C37D0"/>
    <w:rsid w:val="004E75AC"/>
    <w:rsid w:val="005431C7"/>
    <w:rsid w:val="005671ED"/>
    <w:rsid w:val="005F11D3"/>
    <w:rsid w:val="006A324D"/>
    <w:rsid w:val="006B4A23"/>
    <w:rsid w:val="006B5F47"/>
    <w:rsid w:val="006C0D13"/>
    <w:rsid w:val="006D5EDF"/>
    <w:rsid w:val="006F7264"/>
    <w:rsid w:val="00754555"/>
    <w:rsid w:val="007938E6"/>
    <w:rsid w:val="007A666B"/>
    <w:rsid w:val="007B0752"/>
    <w:rsid w:val="007B527F"/>
    <w:rsid w:val="007E5045"/>
    <w:rsid w:val="00842671"/>
    <w:rsid w:val="008A7D66"/>
    <w:rsid w:val="008C7A14"/>
    <w:rsid w:val="009976C1"/>
    <w:rsid w:val="009C6349"/>
    <w:rsid w:val="00AB0AA4"/>
    <w:rsid w:val="00AB5738"/>
    <w:rsid w:val="00B05343"/>
    <w:rsid w:val="00B760F2"/>
    <w:rsid w:val="00C52EEA"/>
    <w:rsid w:val="00C90032"/>
    <w:rsid w:val="00C95CE7"/>
    <w:rsid w:val="00CA576F"/>
    <w:rsid w:val="00CC1CBF"/>
    <w:rsid w:val="00D611D0"/>
    <w:rsid w:val="00EB7674"/>
    <w:rsid w:val="00EF140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50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2013-04-22T14:32:00Z</cp:lastPrinted>
  <dcterms:created xsi:type="dcterms:W3CDTF">2013-04-22T14:33:00Z</dcterms:created>
  <dcterms:modified xsi:type="dcterms:W3CDTF">2013-04-22T14:33:00Z</dcterms:modified>
</cp:coreProperties>
</file>