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61FC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61FC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61FCD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61FCD" w:rsidRPr="00326A58">
        <w:rPr>
          <w:b w:val="0"/>
        </w:rPr>
      </w:r>
      <w:r w:rsidR="00B61FCD" w:rsidRPr="00326A58">
        <w:rPr>
          <w:b w:val="0"/>
        </w:rPr>
        <w:fldChar w:fldCharType="separate"/>
      </w:r>
      <w:r w:rsidR="007854D2">
        <w:rPr>
          <w:b w:val="0"/>
        </w:rPr>
        <w:t>2</w:t>
      </w:r>
      <w:r w:rsidR="00924CD6">
        <w:rPr>
          <w:b w:val="0"/>
        </w:rPr>
        <w:t>9</w:t>
      </w:r>
      <w:r w:rsidR="005F0F1E">
        <w:rPr>
          <w:b w:val="0"/>
        </w:rPr>
        <w:t>5</w:t>
      </w:r>
      <w:r w:rsidR="00B61FCD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61FCD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61FCD">
        <w:rPr>
          <w:b w:val="0"/>
        </w:rPr>
      </w:r>
      <w:r w:rsidR="00B61FCD">
        <w:rPr>
          <w:b w:val="0"/>
        </w:rPr>
        <w:fldChar w:fldCharType="separate"/>
      </w:r>
      <w:r w:rsidR="00924CD6">
        <w:rPr>
          <w:b w:val="0"/>
        </w:rPr>
        <w:t>4</w:t>
      </w:r>
      <w:r w:rsidR="00B61FCD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61FCD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61FCD">
        <w:rPr>
          <w:b w:val="0"/>
        </w:rPr>
      </w:r>
      <w:r w:rsidR="00B61FCD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61FCD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61FCD">
        <w:rPr>
          <w:b w:val="0"/>
        </w:rPr>
      </w:r>
      <w:r w:rsidR="00B61FCD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61FCD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61FCD" w:rsidRPr="009D7043">
        <w:rPr>
          <w:rStyle w:val="AntwoordNaamMinisterChar"/>
        </w:rPr>
      </w:r>
      <w:r w:rsidR="00B61FCD" w:rsidRPr="009D7043">
        <w:rPr>
          <w:rStyle w:val="AntwoordNaamMinisterChar"/>
        </w:rPr>
        <w:fldChar w:fldCharType="separate"/>
      </w:r>
      <w:r w:rsidR="00924CD6">
        <w:rPr>
          <w:rStyle w:val="AntwoordNaamMinisterChar"/>
        </w:rPr>
        <w:t>chris janssens</w:t>
      </w:r>
      <w:r w:rsidR="00B61FCD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0F1E" w:rsidRDefault="005F0F1E" w:rsidP="005F0F1E">
      <w:pPr>
        <w:jc w:val="both"/>
      </w:pPr>
      <w:r>
        <w:lastRenderedPageBreak/>
        <w:t xml:space="preserve">Een gecoördineerd antwoord zal worden verstrekt door de heer Kris Peeters minister-president van de </w:t>
      </w:r>
      <w:r w:rsidR="00030BCD">
        <w:t>V</w:t>
      </w:r>
      <w:r>
        <w:t xml:space="preserve">laamse regering, </w:t>
      </w:r>
      <w:r w:rsidR="00030BCD">
        <w:t>V</w:t>
      </w:r>
      <w:r>
        <w:t xml:space="preserve">laams minister van </w:t>
      </w:r>
      <w:r w:rsidR="00030BCD">
        <w:t>E</w:t>
      </w:r>
      <w:r>
        <w:t xml:space="preserve">conomie, </w:t>
      </w:r>
      <w:r w:rsidR="00030BCD">
        <w:t>B</w:t>
      </w:r>
      <w:r>
        <w:t xml:space="preserve">uitenlands </w:t>
      </w:r>
      <w:r w:rsidR="00030BCD">
        <w:t>B</w:t>
      </w:r>
      <w:r>
        <w:t xml:space="preserve">eleid, </w:t>
      </w:r>
      <w:r w:rsidR="00030BCD">
        <w:t>Landbouw en P</w:t>
      </w:r>
      <w:bookmarkStart w:id="6" w:name="_GoBack"/>
      <w:bookmarkEnd w:id="6"/>
      <w:r>
        <w:t>lattelandsbeleid.</w:t>
      </w:r>
    </w:p>
    <w:p w:rsidR="001B6E48" w:rsidRPr="001B6E48" w:rsidRDefault="001B6E48" w:rsidP="005F0F1E">
      <w:pPr>
        <w:jc w:val="both"/>
        <w:rPr>
          <w:lang w:val="nl-BE"/>
        </w:rPr>
      </w:pP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XQu8g5oPkwLIKdRKwXGm9px78c=" w:salt="STHxeV7rY/Zdr2+EOUKS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1D62"/>
    <w:rsid w:val="00030BCD"/>
    <w:rsid w:val="00041B2B"/>
    <w:rsid w:val="000865DB"/>
    <w:rsid w:val="000976E9"/>
    <w:rsid w:val="000A1CE3"/>
    <w:rsid w:val="000C4E8C"/>
    <w:rsid w:val="000E6883"/>
    <w:rsid w:val="000F3532"/>
    <w:rsid w:val="001B6E48"/>
    <w:rsid w:val="001F7390"/>
    <w:rsid w:val="00210C07"/>
    <w:rsid w:val="00223E0C"/>
    <w:rsid w:val="002240CE"/>
    <w:rsid w:val="00266E3B"/>
    <w:rsid w:val="002C15EC"/>
    <w:rsid w:val="002E5DAB"/>
    <w:rsid w:val="002F76A5"/>
    <w:rsid w:val="00326A58"/>
    <w:rsid w:val="003444F1"/>
    <w:rsid w:val="004001BF"/>
    <w:rsid w:val="004235AC"/>
    <w:rsid w:val="00435CE3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5E4675"/>
    <w:rsid w:val="005F0F1E"/>
    <w:rsid w:val="00630095"/>
    <w:rsid w:val="0063138E"/>
    <w:rsid w:val="006548DD"/>
    <w:rsid w:val="00661391"/>
    <w:rsid w:val="00684198"/>
    <w:rsid w:val="0071248C"/>
    <w:rsid w:val="00724214"/>
    <w:rsid w:val="007252C7"/>
    <w:rsid w:val="00740CBE"/>
    <w:rsid w:val="007474BA"/>
    <w:rsid w:val="007854D2"/>
    <w:rsid w:val="00785A0D"/>
    <w:rsid w:val="007E4ADE"/>
    <w:rsid w:val="007F256C"/>
    <w:rsid w:val="007F60A8"/>
    <w:rsid w:val="00800952"/>
    <w:rsid w:val="008222B4"/>
    <w:rsid w:val="008346AE"/>
    <w:rsid w:val="00843F79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24CD6"/>
    <w:rsid w:val="009347E0"/>
    <w:rsid w:val="0095167A"/>
    <w:rsid w:val="00951800"/>
    <w:rsid w:val="00956724"/>
    <w:rsid w:val="00960FD3"/>
    <w:rsid w:val="00977361"/>
    <w:rsid w:val="009835EF"/>
    <w:rsid w:val="00985334"/>
    <w:rsid w:val="009D7043"/>
    <w:rsid w:val="00A31E6E"/>
    <w:rsid w:val="00A42280"/>
    <w:rsid w:val="00A7305E"/>
    <w:rsid w:val="00A738E9"/>
    <w:rsid w:val="00A76EC9"/>
    <w:rsid w:val="00A804C0"/>
    <w:rsid w:val="00AB266A"/>
    <w:rsid w:val="00AB7F3D"/>
    <w:rsid w:val="00B27446"/>
    <w:rsid w:val="00B45EB2"/>
    <w:rsid w:val="00B54F85"/>
    <w:rsid w:val="00B60F0E"/>
    <w:rsid w:val="00B61FCD"/>
    <w:rsid w:val="00B82B7C"/>
    <w:rsid w:val="00B97D8F"/>
    <w:rsid w:val="00BD0A19"/>
    <w:rsid w:val="00BD32C2"/>
    <w:rsid w:val="00BE425A"/>
    <w:rsid w:val="00C0707D"/>
    <w:rsid w:val="00C30162"/>
    <w:rsid w:val="00C56084"/>
    <w:rsid w:val="00C66002"/>
    <w:rsid w:val="00D025B6"/>
    <w:rsid w:val="00D1215F"/>
    <w:rsid w:val="00D346B6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A207C"/>
    <w:rsid w:val="00EE2732"/>
    <w:rsid w:val="00EF7348"/>
    <w:rsid w:val="00F369E3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030B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30BC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030B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30BC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2013-03-08T15:30:00Z</cp:lastPrinted>
  <dcterms:created xsi:type="dcterms:W3CDTF">2013-03-08T15:30:00Z</dcterms:created>
  <dcterms:modified xsi:type="dcterms:W3CDTF">2013-03-08T15:30:00Z</dcterms:modified>
</cp:coreProperties>
</file>