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90" w:rsidRDefault="00BC1990" w:rsidP="00BC1990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BC1990" w:rsidRDefault="00BC1990" w:rsidP="00BC1990">
      <w:pPr>
        <w:pStyle w:val="A-TitelMinister"/>
        <w:outlineLvl w:val="0"/>
      </w:pPr>
      <w:r>
        <w:t>vlaams minister van leefmilieu, natuur en cultuur</w:t>
      </w:r>
    </w:p>
    <w:p w:rsidR="00BC1990" w:rsidRDefault="00BC1990">
      <w:pPr>
        <w:rPr>
          <w:szCs w:val="22"/>
        </w:rPr>
      </w:pPr>
    </w:p>
    <w:p w:rsidR="00BC1990" w:rsidRDefault="00BC1990">
      <w:pPr>
        <w:pStyle w:val="A-Lijn"/>
      </w:pPr>
    </w:p>
    <w:p w:rsidR="00BC1990" w:rsidRDefault="00BC1990">
      <w:pPr>
        <w:sectPr w:rsidR="00BC1990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C1990" w:rsidRDefault="00BC1990" w:rsidP="00BC1990">
      <w:pPr>
        <w:pStyle w:val="A-Type"/>
        <w:outlineLvl w:val="0"/>
        <w:sectPr w:rsidR="00BC1990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BC1990" w:rsidRDefault="00BC1990">
      <w:pPr>
        <w:pStyle w:val="A-Type"/>
      </w:pPr>
      <w:r>
        <w:rPr>
          <w:b w:val="0"/>
          <w:smallCaps w:val="0"/>
        </w:rPr>
        <w:lastRenderedPageBreak/>
        <w:t>op vraag nr.</w:t>
      </w:r>
      <w:bookmarkStart w:id="0" w:name="Text3"/>
      <w:r w:rsidR="008830AE" w:rsidRPr="00A07407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A07407">
        <w:rPr>
          <w:b w:val="0"/>
        </w:rPr>
        <w:instrText xml:space="preserve"> FORMTEXT </w:instrText>
      </w:r>
      <w:r w:rsidR="008830AE" w:rsidRPr="00A07407">
        <w:rPr>
          <w:b w:val="0"/>
        </w:rPr>
      </w:r>
      <w:r w:rsidR="008830AE" w:rsidRPr="00A07407">
        <w:rPr>
          <w:b w:val="0"/>
        </w:rPr>
        <w:fldChar w:fldCharType="separate"/>
      </w:r>
      <w:r w:rsidR="00DD5F21" w:rsidRPr="00A07407">
        <w:rPr>
          <w:b w:val="0"/>
        </w:rPr>
        <w:t xml:space="preserve"> </w:t>
      </w:r>
      <w:r w:rsidR="00AE261F" w:rsidRPr="00A07407">
        <w:rPr>
          <w:b w:val="0"/>
        </w:rPr>
        <w:t>259</w:t>
      </w:r>
      <w:r w:rsidR="00DD5F21" w:rsidRPr="00A07407">
        <w:rPr>
          <w:b w:val="0"/>
        </w:rPr>
        <w:t xml:space="preserve"> </w:t>
      </w:r>
      <w:r w:rsidR="008830AE" w:rsidRPr="00A07407">
        <w:rPr>
          <w:b w:val="0"/>
        </w:rPr>
        <w:fldChar w:fldCharType="end"/>
      </w:r>
      <w:bookmarkEnd w:id="0"/>
      <w:r>
        <w:rPr>
          <w:b w:val="0"/>
          <w:smallCaps w:val="0"/>
        </w:rPr>
        <w:t>van</w:t>
      </w:r>
      <w:bookmarkStart w:id="1" w:name="Dropdown2"/>
      <w:r w:rsidR="00A07407">
        <w:rPr>
          <w:b w:val="0"/>
          <w:smallCaps w:val="0"/>
        </w:rPr>
        <w:t xml:space="preserve"> </w:t>
      </w:r>
      <w:r w:rsidR="00A07407">
        <w:rPr>
          <w:b w:val="0"/>
        </w:rPr>
        <w:t xml:space="preserve">30 </w:t>
      </w:r>
      <w:r w:rsidR="008830AE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8830AE" w:rsidRPr="00692F44">
        <w:rPr>
          <w:b w:val="0"/>
          <w:smallCaps w:val="0"/>
        </w:rPr>
      </w:r>
      <w:r w:rsidR="008830AE" w:rsidRPr="00692F44">
        <w:rPr>
          <w:b w:val="0"/>
          <w:smallCaps w:val="0"/>
        </w:rPr>
        <w:fldChar w:fldCharType="end"/>
      </w:r>
      <w:bookmarkStart w:id="2" w:name="Dropdown3"/>
      <w:bookmarkEnd w:id="1"/>
      <w:r w:rsidR="00A07407">
        <w:rPr>
          <w:b w:val="0"/>
          <w:smallCaps w:val="0"/>
        </w:rPr>
        <w:t xml:space="preserve"> </w:t>
      </w:r>
      <w:r w:rsidR="008830AE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8830AE" w:rsidRPr="00692F44">
        <w:rPr>
          <w:b w:val="0"/>
          <w:smallCaps w:val="0"/>
        </w:rPr>
      </w:r>
      <w:r w:rsidR="008830AE" w:rsidRPr="00692F44">
        <w:rPr>
          <w:b w:val="0"/>
          <w:smallCaps w:val="0"/>
        </w:rPr>
        <w:fldChar w:fldCharType="end"/>
      </w:r>
      <w:bookmarkEnd w:id="2"/>
    </w:p>
    <w:p w:rsidR="00BC1990" w:rsidRDefault="00BC1990">
      <w:pPr>
        <w:rPr>
          <w:szCs w:val="22"/>
        </w:rPr>
      </w:pPr>
      <w:r>
        <w:rPr>
          <w:szCs w:val="22"/>
        </w:rPr>
        <w:t xml:space="preserve">van </w:t>
      </w:r>
      <w:r w:rsidR="008830AE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8830AE" w:rsidRPr="00692F44">
        <w:rPr>
          <w:b/>
          <w:smallCaps/>
        </w:rPr>
      </w:r>
      <w:r w:rsidR="008830AE" w:rsidRPr="00692F44">
        <w:rPr>
          <w:b/>
          <w:smallCaps/>
        </w:rPr>
        <w:fldChar w:fldCharType="separate"/>
      </w:r>
      <w:proofErr w:type="spellStart"/>
      <w:r w:rsidR="00A07407">
        <w:rPr>
          <w:b/>
          <w:smallCaps/>
        </w:rPr>
        <w:t>j</w:t>
      </w:r>
      <w:r w:rsidR="00AE261F">
        <w:rPr>
          <w:b/>
          <w:smallCaps/>
        </w:rPr>
        <w:t>ean-</w:t>
      </w:r>
      <w:r w:rsidR="00A07407">
        <w:rPr>
          <w:b/>
          <w:smallCaps/>
        </w:rPr>
        <w:t>j</w:t>
      </w:r>
      <w:r w:rsidR="00AE261F">
        <w:rPr>
          <w:b/>
          <w:smallCaps/>
        </w:rPr>
        <w:t>acques</w:t>
      </w:r>
      <w:proofErr w:type="spellEnd"/>
      <w:r w:rsidR="00AE261F">
        <w:rPr>
          <w:b/>
          <w:smallCaps/>
        </w:rPr>
        <w:t xml:space="preserve"> </w:t>
      </w:r>
      <w:r w:rsidR="00A07407">
        <w:rPr>
          <w:b/>
          <w:smallCaps/>
        </w:rPr>
        <w:t>d</w:t>
      </w:r>
      <w:r w:rsidR="00AE261F">
        <w:rPr>
          <w:b/>
          <w:smallCaps/>
        </w:rPr>
        <w:t xml:space="preserve">e </w:t>
      </w:r>
      <w:proofErr w:type="spellStart"/>
      <w:r w:rsidR="00A07407">
        <w:rPr>
          <w:b/>
          <w:smallCaps/>
        </w:rPr>
        <w:t>g</w:t>
      </w:r>
      <w:r w:rsidR="00AE261F">
        <w:rPr>
          <w:b/>
          <w:smallCaps/>
        </w:rPr>
        <w:t>ucht</w:t>
      </w:r>
      <w:proofErr w:type="spellEnd"/>
      <w:r w:rsidR="008830AE" w:rsidRPr="00692F44">
        <w:rPr>
          <w:b/>
          <w:smallCaps/>
        </w:rPr>
        <w:fldChar w:fldCharType="end"/>
      </w:r>
    </w:p>
    <w:p w:rsidR="00BC1990" w:rsidRDefault="00BC1990">
      <w:pPr>
        <w:rPr>
          <w:szCs w:val="22"/>
        </w:rPr>
      </w:pPr>
    </w:p>
    <w:p w:rsidR="00BC1990" w:rsidRDefault="00BC1990" w:rsidP="00BC1990">
      <w:pPr>
        <w:pStyle w:val="A-Lijn"/>
        <w:jc w:val="both"/>
      </w:pPr>
    </w:p>
    <w:p w:rsidR="00BC1990" w:rsidRDefault="00BC1990" w:rsidP="00BC1990">
      <w:pPr>
        <w:pStyle w:val="A-Lijn"/>
        <w:jc w:val="both"/>
      </w:pPr>
    </w:p>
    <w:p w:rsidR="00BC1990" w:rsidRDefault="00BC1990" w:rsidP="00BC1990">
      <w:pPr>
        <w:jc w:val="both"/>
        <w:sectPr w:rsidR="00BC1990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E261F" w:rsidRDefault="00AE261F" w:rsidP="00A07407">
      <w:pPr>
        <w:pStyle w:val="Lijstnummering"/>
        <w:jc w:val="both"/>
      </w:pPr>
      <w:r>
        <w:lastRenderedPageBreak/>
        <w:t>Hieronder vindt u alle geldelijke middelen sinds de oprichting</w:t>
      </w:r>
      <w:r w:rsidR="00F62BAD">
        <w:t>,</w:t>
      </w:r>
      <w:r>
        <w:t xml:space="preserve"> opgesplitst voor de werking en investeringen aan het gebouw van zowel de Vlaamse als </w:t>
      </w:r>
      <w:r w:rsidR="00DD5F21">
        <w:t xml:space="preserve">de </w:t>
      </w:r>
      <w:r>
        <w:t>Marokkaanse overheid.</w:t>
      </w:r>
    </w:p>
    <w:p w:rsidR="00AE261F" w:rsidRDefault="00AE261F" w:rsidP="00A07407">
      <w:pPr>
        <w:ind w:firstLine="357"/>
        <w:jc w:val="both"/>
        <w:rPr>
          <w:i/>
          <w:szCs w:val="22"/>
        </w:rPr>
      </w:pPr>
    </w:p>
    <w:p w:rsidR="00AE261F" w:rsidRPr="00AE261F" w:rsidRDefault="00AE261F" w:rsidP="00A07407">
      <w:pPr>
        <w:ind w:firstLine="357"/>
        <w:jc w:val="both"/>
        <w:rPr>
          <w:b/>
          <w:szCs w:val="22"/>
        </w:rPr>
      </w:pPr>
      <w:r w:rsidRPr="00AE261F">
        <w:rPr>
          <w:b/>
          <w:szCs w:val="22"/>
        </w:rPr>
        <w:t>Investeringssubsidie verbouwing La Gaîté</w:t>
      </w:r>
    </w:p>
    <w:p w:rsidR="00AE261F" w:rsidRDefault="00AE261F" w:rsidP="00A07407">
      <w:pPr>
        <w:ind w:firstLine="357"/>
        <w:jc w:val="both"/>
        <w:rPr>
          <w:szCs w:val="22"/>
        </w:rPr>
      </w:pPr>
      <w:r w:rsidRPr="00F62563">
        <w:rPr>
          <w:szCs w:val="22"/>
        </w:rPr>
        <w:t>Departement Cultuur, Jeugd, Sport en Media</w:t>
      </w:r>
      <w:r>
        <w:rPr>
          <w:szCs w:val="22"/>
        </w:rPr>
        <w:t xml:space="preserve">: </w:t>
      </w:r>
      <w:r w:rsidRPr="00F62563">
        <w:rPr>
          <w:szCs w:val="22"/>
        </w:rPr>
        <w:t>675.000 euro</w:t>
      </w:r>
    </w:p>
    <w:p w:rsidR="00AE261F" w:rsidRDefault="00AE261F" w:rsidP="00A07407">
      <w:pPr>
        <w:ind w:left="357"/>
        <w:jc w:val="both"/>
        <w:rPr>
          <w:szCs w:val="22"/>
        </w:rPr>
      </w:pPr>
      <w:r>
        <w:rPr>
          <w:szCs w:val="22"/>
        </w:rPr>
        <w:t xml:space="preserve">Vlaams Brusselfonds: </w:t>
      </w:r>
      <w:r w:rsidRPr="00F62563">
        <w:rPr>
          <w:szCs w:val="22"/>
        </w:rPr>
        <w:t xml:space="preserve">1.500.000 euro </w:t>
      </w:r>
      <w:r>
        <w:rPr>
          <w:szCs w:val="22"/>
        </w:rPr>
        <w:t xml:space="preserve"> (</w:t>
      </w:r>
      <w:r w:rsidRPr="00F62563">
        <w:rPr>
          <w:szCs w:val="22"/>
        </w:rPr>
        <w:t xml:space="preserve">1.472.349,48 euro van deze subsidie </w:t>
      </w:r>
      <w:r>
        <w:rPr>
          <w:szCs w:val="22"/>
        </w:rPr>
        <w:t xml:space="preserve">is </w:t>
      </w:r>
      <w:r w:rsidRPr="00F62563">
        <w:rPr>
          <w:szCs w:val="22"/>
        </w:rPr>
        <w:t>v</w:t>
      </w:r>
      <w:r>
        <w:rPr>
          <w:szCs w:val="22"/>
        </w:rPr>
        <w:t xml:space="preserve">ereffend). </w:t>
      </w:r>
      <w:r w:rsidRPr="00F62563">
        <w:rPr>
          <w:szCs w:val="22"/>
        </w:rPr>
        <w:t>Het restbedrag werd ingehouden voor het nog uit te voeren geïntegreerde kunstwerk.</w:t>
      </w:r>
    </w:p>
    <w:p w:rsidR="00AE261F" w:rsidRDefault="00AE261F" w:rsidP="00A07407">
      <w:pPr>
        <w:ind w:left="357"/>
        <w:jc w:val="both"/>
        <w:rPr>
          <w:szCs w:val="22"/>
        </w:rPr>
      </w:pPr>
      <w:r>
        <w:rPr>
          <w:szCs w:val="22"/>
        </w:rPr>
        <w:t xml:space="preserve">Koninkrijk Marokko: </w:t>
      </w:r>
      <w:r w:rsidRPr="00F62563">
        <w:rPr>
          <w:szCs w:val="22"/>
        </w:rPr>
        <w:t>1.</w:t>
      </w:r>
      <w:r>
        <w:rPr>
          <w:szCs w:val="22"/>
        </w:rPr>
        <w:t>165.610,47</w:t>
      </w:r>
      <w:r w:rsidRPr="00F62563">
        <w:rPr>
          <w:szCs w:val="22"/>
        </w:rPr>
        <w:t xml:space="preserve"> euro </w:t>
      </w:r>
    </w:p>
    <w:p w:rsidR="00AE261F" w:rsidRDefault="00AE261F" w:rsidP="00A07407">
      <w:pPr>
        <w:ind w:left="357"/>
        <w:jc w:val="both"/>
        <w:rPr>
          <w:szCs w:val="22"/>
        </w:rPr>
      </w:pPr>
    </w:p>
    <w:p w:rsidR="00AE261F" w:rsidRDefault="00AE261F" w:rsidP="00A07407">
      <w:pPr>
        <w:ind w:left="357"/>
        <w:jc w:val="both"/>
        <w:rPr>
          <w:b/>
          <w:szCs w:val="22"/>
        </w:rPr>
      </w:pPr>
      <w:r w:rsidRPr="00AE261F">
        <w:rPr>
          <w:b/>
          <w:szCs w:val="22"/>
        </w:rPr>
        <w:t>Wer</w:t>
      </w:r>
      <w:r w:rsidR="00DD5F21">
        <w:rPr>
          <w:b/>
          <w:szCs w:val="22"/>
        </w:rPr>
        <w:t>kingssubsidie Vlaams-Marokkaans</w:t>
      </w:r>
      <w:r w:rsidRPr="00AE261F">
        <w:rPr>
          <w:b/>
          <w:szCs w:val="22"/>
        </w:rPr>
        <w:t xml:space="preserve"> Culturenhuis </w:t>
      </w:r>
      <w:proofErr w:type="spellStart"/>
      <w:r w:rsidRPr="00AE261F">
        <w:rPr>
          <w:b/>
          <w:szCs w:val="22"/>
        </w:rPr>
        <w:t>Daarkom</w:t>
      </w:r>
      <w:proofErr w:type="spellEnd"/>
    </w:p>
    <w:p w:rsidR="00AE261F" w:rsidRDefault="00AE261F" w:rsidP="00A07407">
      <w:pPr>
        <w:ind w:left="357"/>
        <w:jc w:val="both"/>
        <w:rPr>
          <w:b/>
          <w:szCs w:val="22"/>
        </w:rPr>
      </w:pPr>
      <w:r w:rsidRPr="00F62563">
        <w:rPr>
          <w:i/>
          <w:szCs w:val="22"/>
        </w:rPr>
        <w:t>Werkingssubsidie Vlaanderen</w:t>
      </w:r>
    </w:p>
    <w:p w:rsidR="00AE261F" w:rsidRDefault="00AE261F" w:rsidP="00A07407">
      <w:pPr>
        <w:ind w:left="357"/>
        <w:jc w:val="both"/>
        <w:rPr>
          <w:b/>
          <w:szCs w:val="22"/>
        </w:rPr>
      </w:pPr>
      <w:r>
        <w:rPr>
          <w:szCs w:val="22"/>
        </w:rPr>
        <w:t>20</w:t>
      </w:r>
      <w:r w:rsidRPr="00F62563">
        <w:rPr>
          <w:szCs w:val="22"/>
        </w:rPr>
        <w:t>07: 700.000 euro</w:t>
      </w:r>
    </w:p>
    <w:p w:rsidR="00AE261F" w:rsidRDefault="00AE261F" w:rsidP="00A07407">
      <w:pPr>
        <w:ind w:left="357"/>
        <w:jc w:val="both"/>
        <w:rPr>
          <w:b/>
          <w:szCs w:val="22"/>
        </w:rPr>
      </w:pPr>
      <w:r w:rsidRPr="00F62563">
        <w:rPr>
          <w:szCs w:val="22"/>
        </w:rPr>
        <w:t>2008: 710.606 euro (809.000 euro vastgelegd waarvan 98.394 euro werd teruggevorderd omdat de middelen niet konden worden verantwoord).</w:t>
      </w:r>
    </w:p>
    <w:p w:rsidR="00AE261F" w:rsidRDefault="00AE261F" w:rsidP="00A07407">
      <w:pPr>
        <w:ind w:left="357"/>
        <w:jc w:val="both"/>
        <w:rPr>
          <w:b/>
          <w:szCs w:val="22"/>
        </w:rPr>
      </w:pPr>
      <w:r w:rsidRPr="00F62563">
        <w:rPr>
          <w:szCs w:val="22"/>
        </w:rPr>
        <w:t>2009: 736.000 euro</w:t>
      </w:r>
    </w:p>
    <w:p w:rsidR="00AE261F" w:rsidRDefault="00AE261F" w:rsidP="00A07407">
      <w:pPr>
        <w:ind w:left="357"/>
        <w:jc w:val="both"/>
        <w:rPr>
          <w:b/>
          <w:szCs w:val="22"/>
        </w:rPr>
      </w:pPr>
      <w:r w:rsidRPr="00F62563">
        <w:rPr>
          <w:szCs w:val="22"/>
        </w:rPr>
        <w:t>2010: 869.000 euro</w:t>
      </w:r>
    </w:p>
    <w:p w:rsidR="00AE261F" w:rsidRDefault="00AE261F" w:rsidP="00A07407">
      <w:pPr>
        <w:ind w:left="357"/>
        <w:jc w:val="both"/>
        <w:rPr>
          <w:b/>
          <w:szCs w:val="22"/>
        </w:rPr>
      </w:pPr>
      <w:r w:rsidRPr="00F62563">
        <w:rPr>
          <w:szCs w:val="22"/>
        </w:rPr>
        <w:t xml:space="preserve">2011: 503.000 euro </w:t>
      </w:r>
      <w:r w:rsidR="009C238F">
        <w:rPr>
          <w:szCs w:val="22"/>
        </w:rPr>
        <w:t xml:space="preserve">(+ 119.684 euro </w:t>
      </w:r>
      <w:proofErr w:type="spellStart"/>
      <w:r w:rsidR="009C238F">
        <w:rPr>
          <w:szCs w:val="22"/>
        </w:rPr>
        <w:t>intering</w:t>
      </w:r>
      <w:proofErr w:type="spellEnd"/>
      <w:r w:rsidR="009C238F">
        <w:rPr>
          <w:szCs w:val="22"/>
        </w:rPr>
        <w:t xml:space="preserve"> op reserve 2010)</w:t>
      </w:r>
    </w:p>
    <w:p w:rsidR="00AE261F" w:rsidRDefault="00AE261F" w:rsidP="00A07407">
      <w:pPr>
        <w:ind w:left="357"/>
        <w:jc w:val="both"/>
        <w:rPr>
          <w:b/>
          <w:szCs w:val="22"/>
        </w:rPr>
      </w:pPr>
      <w:r w:rsidRPr="00F62563">
        <w:rPr>
          <w:szCs w:val="22"/>
        </w:rPr>
        <w:t>2012: 507.000 euro</w:t>
      </w:r>
      <w:r w:rsidR="009C238F">
        <w:rPr>
          <w:szCs w:val="22"/>
        </w:rPr>
        <w:t xml:space="preserve">(+119.684 euro </w:t>
      </w:r>
      <w:proofErr w:type="spellStart"/>
      <w:r w:rsidR="009C238F">
        <w:rPr>
          <w:szCs w:val="22"/>
        </w:rPr>
        <w:t>intering</w:t>
      </w:r>
      <w:proofErr w:type="spellEnd"/>
      <w:r w:rsidR="009C238F">
        <w:rPr>
          <w:szCs w:val="22"/>
        </w:rPr>
        <w:t xml:space="preserve"> op reserve 2010)</w:t>
      </w:r>
    </w:p>
    <w:p w:rsidR="00AE261F" w:rsidRDefault="00AE261F" w:rsidP="00A07407">
      <w:pPr>
        <w:ind w:left="357"/>
        <w:jc w:val="both"/>
        <w:rPr>
          <w:b/>
          <w:szCs w:val="22"/>
        </w:rPr>
      </w:pPr>
      <w:r w:rsidRPr="00F62563">
        <w:rPr>
          <w:i/>
          <w:szCs w:val="22"/>
        </w:rPr>
        <w:t>Werkingssubsidie Koninkrijk Marokko</w:t>
      </w:r>
    </w:p>
    <w:p w:rsidR="00AE261F" w:rsidRDefault="00AE261F" w:rsidP="00A07407">
      <w:pPr>
        <w:ind w:left="357"/>
        <w:jc w:val="both"/>
        <w:rPr>
          <w:b/>
          <w:szCs w:val="22"/>
        </w:rPr>
      </w:pPr>
      <w:r w:rsidRPr="00F62563">
        <w:rPr>
          <w:szCs w:val="22"/>
        </w:rPr>
        <w:t xml:space="preserve">2011: 111.866,92 euro </w:t>
      </w:r>
      <w:r>
        <w:rPr>
          <w:szCs w:val="22"/>
        </w:rPr>
        <w:br/>
        <w:t>2012: 40.000 euro</w:t>
      </w:r>
    </w:p>
    <w:p w:rsidR="00D015E8" w:rsidRDefault="00D015E8" w:rsidP="00A07407">
      <w:pPr>
        <w:ind w:left="357"/>
        <w:jc w:val="both"/>
        <w:rPr>
          <w:i/>
          <w:szCs w:val="22"/>
        </w:rPr>
      </w:pPr>
    </w:p>
    <w:p w:rsidR="00AE261F" w:rsidRDefault="00AE261F" w:rsidP="00A07407">
      <w:pPr>
        <w:ind w:left="357"/>
        <w:jc w:val="both"/>
        <w:rPr>
          <w:b/>
          <w:szCs w:val="22"/>
        </w:rPr>
      </w:pPr>
      <w:r>
        <w:rPr>
          <w:i/>
          <w:szCs w:val="22"/>
        </w:rPr>
        <w:t>Huur gebouw La Gaîté (werkingsmiddelen Vlaamse overheid)</w:t>
      </w:r>
    </w:p>
    <w:p w:rsidR="00BC1990" w:rsidRDefault="00AE261F" w:rsidP="00A07407">
      <w:pPr>
        <w:ind w:left="357"/>
        <w:jc w:val="both"/>
        <w:rPr>
          <w:szCs w:val="22"/>
        </w:rPr>
      </w:pPr>
      <w:r w:rsidRPr="00194AD4">
        <w:rPr>
          <w:szCs w:val="22"/>
        </w:rPr>
        <w:t>2006: 110.000 euro</w:t>
      </w:r>
    </w:p>
    <w:p w:rsidR="00BC1990" w:rsidRDefault="00BC1990" w:rsidP="00A07407">
      <w:pPr>
        <w:ind w:left="357"/>
        <w:jc w:val="both"/>
        <w:rPr>
          <w:szCs w:val="22"/>
        </w:rPr>
      </w:pPr>
    </w:p>
    <w:p w:rsidR="00BC1990" w:rsidRDefault="00DD5F21" w:rsidP="00A07407">
      <w:pPr>
        <w:ind w:left="357"/>
        <w:jc w:val="both"/>
        <w:rPr>
          <w:szCs w:val="22"/>
        </w:rPr>
      </w:pPr>
      <w:r>
        <w:rPr>
          <w:szCs w:val="22"/>
        </w:rPr>
        <w:t>H</w:t>
      </w:r>
      <w:r w:rsidR="00AE261F" w:rsidRPr="00BC1990">
        <w:rPr>
          <w:szCs w:val="22"/>
        </w:rPr>
        <w:t>et K</w:t>
      </w:r>
      <w:r w:rsidR="00F62BAD">
        <w:rPr>
          <w:szCs w:val="22"/>
        </w:rPr>
        <w:t xml:space="preserve">oninkrijk Marokko </w:t>
      </w:r>
      <w:r>
        <w:rPr>
          <w:szCs w:val="22"/>
        </w:rPr>
        <w:t xml:space="preserve">heeft </w:t>
      </w:r>
      <w:r w:rsidR="00F62BAD">
        <w:rPr>
          <w:szCs w:val="22"/>
        </w:rPr>
        <w:t xml:space="preserve">1.317.477,39 </w:t>
      </w:r>
      <w:r w:rsidR="00AE261F" w:rsidRPr="00BC1990">
        <w:rPr>
          <w:szCs w:val="22"/>
        </w:rPr>
        <w:t>euro</w:t>
      </w:r>
      <w:r w:rsidR="0088074F">
        <w:rPr>
          <w:szCs w:val="22"/>
        </w:rPr>
        <w:t xml:space="preserve"> </w:t>
      </w:r>
      <w:r w:rsidR="0088074F" w:rsidRPr="00BC1990">
        <w:rPr>
          <w:szCs w:val="22"/>
        </w:rPr>
        <w:t xml:space="preserve">(cijfergegevens </w:t>
      </w:r>
      <w:r w:rsidR="0088074F">
        <w:rPr>
          <w:szCs w:val="22"/>
        </w:rPr>
        <w:t xml:space="preserve">tot eind 2012) </w:t>
      </w:r>
      <w:r w:rsidR="00AE261F" w:rsidRPr="00BC1990">
        <w:rPr>
          <w:szCs w:val="22"/>
        </w:rPr>
        <w:t xml:space="preserve"> be</w:t>
      </w:r>
      <w:r>
        <w:rPr>
          <w:szCs w:val="22"/>
        </w:rPr>
        <w:t>steed aan het Vlaams-Marokkaans</w:t>
      </w:r>
      <w:r w:rsidR="00AE261F" w:rsidRPr="00BC1990">
        <w:rPr>
          <w:szCs w:val="22"/>
        </w:rPr>
        <w:t xml:space="preserve"> Culturenhuis </w:t>
      </w:r>
      <w:proofErr w:type="spellStart"/>
      <w:r w:rsidR="00AE261F" w:rsidRPr="00BC1990">
        <w:rPr>
          <w:szCs w:val="22"/>
        </w:rPr>
        <w:t>Daarkom</w:t>
      </w:r>
      <w:proofErr w:type="spellEnd"/>
      <w:r w:rsidR="00AE261F" w:rsidRPr="00BC1990">
        <w:rPr>
          <w:szCs w:val="22"/>
        </w:rPr>
        <w:t xml:space="preserve"> (1.</w:t>
      </w:r>
      <w:r w:rsidR="00BC1990" w:rsidRPr="00BC1990">
        <w:rPr>
          <w:szCs w:val="22"/>
        </w:rPr>
        <w:t>16</w:t>
      </w:r>
      <w:r w:rsidR="00AE261F" w:rsidRPr="00BC1990">
        <w:rPr>
          <w:szCs w:val="22"/>
        </w:rPr>
        <w:t xml:space="preserve">5.610,47 euro investeringssubsidie en </w:t>
      </w:r>
      <w:r w:rsidR="00BC1990" w:rsidRPr="00BC1990">
        <w:rPr>
          <w:szCs w:val="22"/>
        </w:rPr>
        <w:t>15</w:t>
      </w:r>
      <w:r w:rsidR="00AE261F" w:rsidRPr="00BC1990">
        <w:rPr>
          <w:szCs w:val="22"/>
        </w:rPr>
        <w:t>1.866,92 euro werkingssubsidie).</w:t>
      </w:r>
    </w:p>
    <w:p w:rsidR="00BC1990" w:rsidRDefault="0088074F" w:rsidP="00A07407">
      <w:pPr>
        <w:ind w:left="357"/>
        <w:jc w:val="both"/>
        <w:rPr>
          <w:szCs w:val="22"/>
        </w:rPr>
      </w:pPr>
      <w:r>
        <w:rPr>
          <w:szCs w:val="22"/>
        </w:rPr>
        <w:t xml:space="preserve">De Vlaamse overheid </w:t>
      </w:r>
      <w:r w:rsidR="00DD5F21">
        <w:rPr>
          <w:szCs w:val="22"/>
        </w:rPr>
        <w:t xml:space="preserve">heeft </w:t>
      </w:r>
      <w:r w:rsidR="00AE261F" w:rsidRPr="00BC1990">
        <w:rPr>
          <w:szCs w:val="22"/>
        </w:rPr>
        <w:t>6.</w:t>
      </w:r>
      <w:r w:rsidR="00F62BAD">
        <w:rPr>
          <w:szCs w:val="22"/>
        </w:rPr>
        <w:t xml:space="preserve">282.955,48 euro </w:t>
      </w:r>
      <w:r w:rsidR="00AE261F" w:rsidRPr="00BC1990">
        <w:rPr>
          <w:szCs w:val="22"/>
        </w:rPr>
        <w:t>(</w:t>
      </w:r>
      <w:r>
        <w:rPr>
          <w:szCs w:val="22"/>
        </w:rPr>
        <w:t>c</w:t>
      </w:r>
      <w:r w:rsidRPr="00BC1990">
        <w:rPr>
          <w:szCs w:val="22"/>
        </w:rPr>
        <w:t>ijfergegevens</w:t>
      </w:r>
      <w:r>
        <w:rPr>
          <w:szCs w:val="22"/>
        </w:rPr>
        <w:t xml:space="preserve"> </w:t>
      </w:r>
      <w:r w:rsidRPr="00BC1990">
        <w:rPr>
          <w:szCs w:val="22"/>
        </w:rPr>
        <w:t>tot eind 2012</w:t>
      </w:r>
      <w:r>
        <w:rPr>
          <w:szCs w:val="22"/>
        </w:rPr>
        <w:t xml:space="preserve">: </w:t>
      </w:r>
      <w:r w:rsidR="00AE261F" w:rsidRPr="00BC1990">
        <w:rPr>
          <w:szCs w:val="22"/>
        </w:rPr>
        <w:t>2.147.349,48 euro investeringssubsidie, 110.000 euro huur voor 2006 en 4.025.606 euro werkingssubsidie)</w:t>
      </w:r>
      <w:r w:rsidR="00DD5F21">
        <w:rPr>
          <w:szCs w:val="22"/>
        </w:rPr>
        <w:t xml:space="preserve"> besteed</w:t>
      </w:r>
      <w:r w:rsidR="00AE261F" w:rsidRPr="00BC1990">
        <w:rPr>
          <w:szCs w:val="22"/>
        </w:rPr>
        <w:t xml:space="preserve">. </w:t>
      </w:r>
    </w:p>
    <w:p w:rsidR="00BC1990" w:rsidRDefault="00BC1990" w:rsidP="00A07407">
      <w:pPr>
        <w:ind w:left="357"/>
        <w:jc w:val="both"/>
        <w:rPr>
          <w:szCs w:val="22"/>
        </w:rPr>
      </w:pPr>
    </w:p>
    <w:p w:rsidR="00AE261F" w:rsidRDefault="00AE261F" w:rsidP="00A07407">
      <w:pPr>
        <w:ind w:left="357"/>
        <w:jc w:val="both"/>
        <w:rPr>
          <w:szCs w:val="22"/>
        </w:rPr>
      </w:pPr>
      <w:r w:rsidRPr="00BC1990">
        <w:rPr>
          <w:szCs w:val="22"/>
        </w:rPr>
        <w:t xml:space="preserve">In </w:t>
      </w:r>
      <w:r w:rsidR="00F62BAD">
        <w:rPr>
          <w:szCs w:val="22"/>
        </w:rPr>
        <w:t xml:space="preserve">het totaal werd er </w:t>
      </w:r>
      <w:r w:rsidRPr="00BC1990">
        <w:rPr>
          <w:szCs w:val="22"/>
        </w:rPr>
        <w:t>door de Vlaam</w:t>
      </w:r>
      <w:r w:rsidR="00F62BAD">
        <w:rPr>
          <w:szCs w:val="22"/>
        </w:rPr>
        <w:t xml:space="preserve">se en de Marokkaanse overheid samen </w:t>
      </w:r>
      <w:r w:rsidRPr="00BC1990">
        <w:rPr>
          <w:szCs w:val="22"/>
        </w:rPr>
        <w:t xml:space="preserve">7.600.432,87 euro geïnvesteerd in het Vlaams-Marokkaanse Culturenhuis Daarkom. </w:t>
      </w:r>
    </w:p>
    <w:p w:rsidR="00AE261F" w:rsidRDefault="00AE261F" w:rsidP="00AE261F">
      <w:pPr>
        <w:rPr>
          <w:szCs w:val="22"/>
        </w:rPr>
      </w:pPr>
    </w:p>
    <w:p w:rsidR="00BC1990" w:rsidRDefault="00BC1990" w:rsidP="00F62BAD">
      <w:pPr>
        <w:pStyle w:val="Lijstnummering"/>
        <w:jc w:val="both"/>
      </w:pPr>
      <w:r>
        <w:t xml:space="preserve">Daarkom heeft </w:t>
      </w:r>
      <w:r w:rsidR="0088074F">
        <w:t xml:space="preserve">beperkt </w:t>
      </w:r>
      <w:r>
        <w:t>eigen inkomsten gerealiseerd door eigen activiteiten (toegangstickets), drankverkoop in de bar en door het verhuren van haar theaterzaal en/of vergaderzaal.</w:t>
      </w:r>
    </w:p>
    <w:p w:rsidR="00BC1990" w:rsidRDefault="00BC1990" w:rsidP="00BC1990">
      <w:pPr>
        <w:pStyle w:val="Lijstnummering"/>
        <w:numPr>
          <w:ilvl w:val="0"/>
          <w:numId w:val="0"/>
        </w:numPr>
        <w:ind w:left="357"/>
        <w:jc w:val="both"/>
      </w:pPr>
    </w:p>
    <w:p w:rsidR="00BC1990" w:rsidRDefault="00BC1990" w:rsidP="00BC1990">
      <w:pPr>
        <w:pStyle w:val="Lijstnummering"/>
        <w:jc w:val="both"/>
      </w:pPr>
      <w:r>
        <w:t>Sinds de opric</w:t>
      </w:r>
      <w:r w:rsidR="00DD5F21">
        <w:t>hting van het Vlaams-Marokkaans</w:t>
      </w:r>
      <w:r>
        <w:t xml:space="preserve"> Culturenhuis werden er volgende activiteiten georganiseerd:</w:t>
      </w:r>
      <w:r>
        <w:br/>
        <w:t>2007 – 1 activiteit (Dag van de architectuur – De Buren).</w:t>
      </w:r>
      <w:r>
        <w:br/>
        <w:t xml:space="preserve">2008 – 7 activiteiten </w:t>
      </w:r>
      <w:r>
        <w:br/>
        <w:t xml:space="preserve">2009 – 12 activiteiten </w:t>
      </w:r>
      <w:r>
        <w:br/>
        <w:t>2010</w:t>
      </w:r>
      <w:r w:rsidR="00E760BD">
        <w:t xml:space="preserve"> – 2 activiteiten en i</w:t>
      </w:r>
      <w:r>
        <w:t xml:space="preserve">n </w:t>
      </w:r>
      <w:r w:rsidR="00E760BD">
        <w:t xml:space="preserve">april </w:t>
      </w:r>
      <w:r>
        <w:t xml:space="preserve">2010 werd het festival Daarkom De Lente </w:t>
      </w:r>
      <w:r w:rsidR="00E760BD">
        <w:t>georganiseerd op verschillende locaties in Brussel</w:t>
      </w:r>
      <w:r>
        <w:t>.</w:t>
      </w:r>
    </w:p>
    <w:p w:rsidR="00BC1990" w:rsidRPr="00F42D83" w:rsidRDefault="00BC1990" w:rsidP="00BC1990">
      <w:pPr>
        <w:pStyle w:val="Lijstnummering"/>
        <w:numPr>
          <w:ilvl w:val="0"/>
          <w:numId w:val="0"/>
        </w:numPr>
        <w:ind w:left="357"/>
      </w:pPr>
    </w:p>
    <w:p w:rsidR="00BC1990" w:rsidRPr="00E760BD" w:rsidRDefault="00BC1990" w:rsidP="00E760BD">
      <w:pPr>
        <w:pStyle w:val="Lijstnummering"/>
        <w:numPr>
          <w:ilvl w:val="0"/>
          <w:numId w:val="0"/>
        </w:numPr>
        <w:ind w:left="357"/>
        <w:rPr>
          <w:rFonts w:eastAsia="MS Mincho"/>
          <w:b/>
          <w:lang w:eastAsia="nl-NL"/>
        </w:rPr>
      </w:pPr>
      <w:r w:rsidRPr="00E760BD">
        <w:rPr>
          <w:rFonts w:eastAsia="MS Mincho"/>
          <w:b/>
          <w:lang w:eastAsia="nl-NL"/>
        </w:rPr>
        <w:lastRenderedPageBreak/>
        <w:t>Overzicht programma Daarkom 201</w:t>
      </w:r>
      <w:r w:rsidR="00E760BD" w:rsidRPr="00E760BD">
        <w:rPr>
          <w:rFonts w:eastAsia="MS Mincho"/>
          <w:b/>
          <w:lang w:eastAsia="nl-NL"/>
        </w:rPr>
        <w:t>1, voor de opening van La Gaïté – op locatie</w:t>
      </w:r>
    </w:p>
    <w:p w:rsidR="00E760BD" w:rsidRPr="00E760BD" w:rsidRDefault="00E760BD" w:rsidP="00E760BD">
      <w:pPr>
        <w:pStyle w:val="Lijstnummering"/>
        <w:numPr>
          <w:ilvl w:val="0"/>
          <w:numId w:val="0"/>
        </w:numPr>
        <w:ind w:left="357"/>
        <w:rPr>
          <w:rFonts w:eastAsia="MS Mincho"/>
          <w:lang w:eastAsia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929"/>
        <w:gridCol w:w="2003"/>
        <w:gridCol w:w="2139"/>
        <w:gridCol w:w="1848"/>
      </w:tblGrid>
      <w:tr w:rsidR="00BC1990" w:rsidRPr="001C603B" w:rsidTr="00BC1990">
        <w:tc>
          <w:tcPr>
            <w:tcW w:w="1268" w:type="dxa"/>
            <w:shd w:val="clear" w:color="auto" w:fill="D9D9D9"/>
          </w:tcPr>
          <w:p w:rsidR="00BC1990" w:rsidRPr="001C603B" w:rsidRDefault="00BC1990" w:rsidP="00BC1990">
            <w:pPr>
              <w:ind w:left="232" w:hanging="232"/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1942" w:type="dxa"/>
            <w:shd w:val="clear" w:color="auto" w:fill="D9D9D9"/>
          </w:tcPr>
          <w:p w:rsidR="00BC1990" w:rsidRPr="001C603B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TITEL</w:t>
            </w:r>
          </w:p>
        </w:tc>
        <w:tc>
          <w:tcPr>
            <w:tcW w:w="2018" w:type="dxa"/>
            <w:shd w:val="clear" w:color="auto" w:fill="D9D9D9"/>
          </w:tcPr>
          <w:p w:rsidR="00BC1990" w:rsidRPr="001C603B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 xml:space="preserve">WERKING </w:t>
            </w:r>
          </w:p>
        </w:tc>
        <w:tc>
          <w:tcPr>
            <w:tcW w:w="2206" w:type="dxa"/>
            <w:shd w:val="clear" w:color="auto" w:fill="D9D9D9"/>
          </w:tcPr>
          <w:p w:rsidR="00BC1990" w:rsidRPr="001C603B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LOCATIE / PARTNERS</w:t>
            </w:r>
          </w:p>
        </w:tc>
        <w:tc>
          <w:tcPr>
            <w:tcW w:w="1638" w:type="dxa"/>
            <w:shd w:val="clear" w:color="auto" w:fill="D9D9D9"/>
          </w:tcPr>
          <w:p w:rsidR="00BC1990" w:rsidRPr="001C603B" w:rsidRDefault="00BC1990" w:rsidP="00BC1990">
            <w:pPr>
              <w:jc w:val="right"/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 xml:space="preserve">BEZOEKERSAANTAL </w:t>
            </w:r>
          </w:p>
        </w:tc>
      </w:tr>
      <w:tr w:rsidR="00BC1990" w:rsidRPr="001C603B" w:rsidTr="00BC1990">
        <w:tc>
          <w:tcPr>
            <w:tcW w:w="126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04/02/2011</w:t>
            </w:r>
          </w:p>
        </w:tc>
        <w:tc>
          <w:tcPr>
            <w:tcW w:w="1942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Nieuwjaarsreceptie</w:t>
            </w:r>
          </w:p>
        </w:tc>
        <w:tc>
          <w:tcPr>
            <w:tcW w:w="201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Publiekswerking algemeen / genodigden</w:t>
            </w:r>
          </w:p>
        </w:tc>
        <w:tc>
          <w:tcPr>
            <w:tcW w:w="220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Huis van Culturen en Sociale Samenhang /Molenbeek</w:t>
            </w:r>
          </w:p>
        </w:tc>
        <w:tc>
          <w:tcPr>
            <w:tcW w:w="1638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85</w:t>
            </w:r>
          </w:p>
        </w:tc>
      </w:tr>
      <w:tr w:rsidR="00BC1990" w:rsidRPr="001C603B" w:rsidTr="00BC1990">
        <w:tc>
          <w:tcPr>
            <w:tcW w:w="126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05/02/2011</w:t>
            </w:r>
          </w:p>
        </w:tc>
        <w:tc>
          <w:tcPr>
            <w:tcW w:w="1942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Hip Hop(e)</w:t>
            </w:r>
          </w:p>
        </w:tc>
        <w:tc>
          <w:tcPr>
            <w:tcW w:w="201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Muziek / concert</w:t>
            </w:r>
          </w:p>
        </w:tc>
        <w:tc>
          <w:tcPr>
            <w:tcW w:w="220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KVS</w:t>
            </w:r>
          </w:p>
        </w:tc>
        <w:tc>
          <w:tcPr>
            <w:tcW w:w="1638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450</w:t>
            </w:r>
          </w:p>
        </w:tc>
      </w:tr>
      <w:tr w:rsidR="00BC1990" w:rsidRPr="001C603B" w:rsidTr="00BC1990">
        <w:tc>
          <w:tcPr>
            <w:tcW w:w="126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25/03/2011</w:t>
            </w:r>
          </w:p>
        </w:tc>
        <w:tc>
          <w:tcPr>
            <w:tcW w:w="1942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Mahi Binebine / Brief aan Europa</w:t>
            </w:r>
          </w:p>
        </w:tc>
        <w:tc>
          <w:tcPr>
            <w:tcW w:w="201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220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KVS / Passa Portafestival</w:t>
            </w:r>
          </w:p>
        </w:tc>
        <w:tc>
          <w:tcPr>
            <w:tcW w:w="1638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350</w:t>
            </w:r>
          </w:p>
        </w:tc>
      </w:tr>
      <w:tr w:rsidR="00BC1990" w:rsidRPr="001C603B" w:rsidTr="00BC1990">
        <w:tc>
          <w:tcPr>
            <w:tcW w:w="126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27/03/2011</w:t>
            </w:r>
          </w:p>
        </w:tc>
        <w:tc>
          <w:tcPr>
            <w:tcW w:w="1942" w:type="dxa"/>
            <w:shd w:val="clear" w:color="auto" w:fill="auto"/>
          </w:tcPr>
          <w:p w:rsidR="00BC1990" w:rsidRPr="00412E13" w:rsidRDefault="00BC1990" w:rsidP="00BC1990">
            <w:pPr>
              <w:rPr>
                <w:rFonts w:ascii="Calibri" w:eastAsia="MS Mincho" w:hAnsi="Calibri"/>
                <w:sz w:val="20"/>
                <w:szCs w:val="20"/>
                <w:lang w:val="fr-FR" w:eastAsia="nl-NL"/>
              </w:rPr>
            </w:pPr>
            <w:r w:rsidRPr="00412E13">
              <w:rPr>
                <w:rFonts w:ascii="Calibri" w:eastAsia="MS Mincho" w:hAnsi="Calibri"/>
                <w:sz w:val="20"/>
                <w:szCs w:val="20"/>
                <w:lang w:val="fr-FR" w:eastAsia="nl-NL"/>
              </w:rPr>
              <w:t xml:space="preserve">Passa Porta Parcours: </w:t>
            </w:r>
            <w:proofErr w:type="spellStart"/>
            <w:r w:rsidRPr="00412E13">
              <w:rPr>
                <w:rFonts w:ascii="Calibri" w:eastAsia="MS Mincho" w:hAnsi="Calibri"/>
                <w:sz w:val="20"/>
                <w:szCs w:val="20"/>
                <w:lang w:val="fr-FR" w:eastAsia="nl-NL"/>
              </w:rPr>
              <w:t>MahiBinebine</w:t>
            </w:r>
            <w:proofErr w:type="spellEnd"/>
            <w:r w:rsidRPr="00412E13">
              <w:rPr>
                <w:rFonts w:ascii="Calibri" w:eastAsia="MS Mincho" w:hAnsi="Calibri"/>
                <w:sz w:val="20"/>
                <w:szCs w:val="20"/>
                <w:lang w:val="fr-FR" w:eastAsia="nl-NL"/>
              </w:rPr>
              <w:t>&amp; Abdelkader Benali</w:t>
            </w:r>
          </w:p>
        </w:tc>
        <w:tc>
          <w:tcPr>
            <w:tcW w:w="201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220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Passa Portafestival</w:t>
            </w:r>
          </w:p>
        </w:tc>
        <w:tc>
          <w:tcPr>
            <w:tcW w:w="1638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100</w:t>
            </w:r>
          </w:p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&amp;</w:t>
            </w:r>
          </w:p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80</w:t>
            </w:r>
          </w:p>
        </w:tc>
      </w:tr>
      <w:tr w:rsidR="00BC1990" w:rsidRPr="001C603B" w:rsidTr="00BC1990">
        <w:tc>
          <w:tcPr>
            <w:tcW w:w="126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07/04/2011</w:t>
            </w:r>
          </w:p>
        </w:tc>
        <w:tc>
          <w:tcPr>
            <w:tcW w:w="1942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Videoperformance + nabespreking ‘De Choua’s’</w:t>
            </w:r>
          </w:p>
        </w:tc>
        <w:tc>
          <w:tcPr>
            <w:tcW w:w="201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Film/documentaire/</w:t>
            </w:r>
          </w:p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conferentie</w:t>
            </w:r>
          </w:p>
        </w:tc>
        <w:tc>
          <w:tcPr>
            <w:tcW w:w="220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C-Mine Genk</w:t>
            </w:r>
          </w:p>
        </w:tc>
        <w:tc>
          <w:tcPr>
            <w:tcW w:w="1638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65</w:t>
            </w:r>
          </w:p>
        </w:tc>
      </w:tr>
      <w:tr w:rsidR="00BC1990" w:rsidRPr="001C603B" w:rsidTr="00BC1990">
        <w:tc>
          <w:tcPr>
            <w:tcW w:w="126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13/04/2011</w:t>
            </w:r>
          </w:p>
        </w:tc>
        <w:tc>
          <w:tcPr>
            <w:tcW w:w="1942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‘De Avonturen van Prins Achmed’ film + livemuziek</w:t>
            </w:r>
          </w:p>
        </w:tc>
        <w:tc>
          <w:tcPr>
            <w:tcW w:w="201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Muziek / Film / jeugd</w:t>
            </w:r>
          </w:p>
        </w:tc>
        <w:tc>
          <w:tcPr>
            <w:tcW w:w="220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Cinema Zuid Antwerpen</w:t>
            </w:r>
          </w:p>
        </w:tc>
        <w:tc>
          <w:tcPr>
            <w:tcW w:w="1638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112</w:t>
            </w:r>
          </w:p>
        </w:tc>
      </w:tr>
      <w:tr w:rsidR="00BC1990" w:rsidRPr="001C603B" w:rsidTr="00BC1990">
        <w:tc>
          <w:tcPr>
            <w:tcW w:w="126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22,23 &amp; 24/05</w:t>
            </w:r>
          </w:p>
        </w:tc>
        <w:tc>
          <w:tcPr>
            <w:tcW w:w="1942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Madame Plaza</w:t>
            </w:r>
          </w:p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Dansvoorstelling Bouchra Ouizguen</w:t>
            </w:r>
          </w:p>
        </w:tc>
        <w:tc>
          <w:tcPr>
            <w:tcW w:w="201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 xml:space="preserve">Dans </w:t>
            </w:r>
          </w:p>
        </w:tc>
        <w:tc>
          <w:tcPr>
            <w:tcW w:w="220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 xml:space="preserve">Kunstenfestival des Arts (KFDA), De Hallen (Schaarbeek) </w:t>
            </w:r>
          </w:p>
        </w:tc>
        <w:tc>
          <w:tcPr>
            <w:tcW w:w="1638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3 x ca. 150</w:t>
            </w:r>
          </w:p>
        </w:tc>
      </w:tr>
      <w:tr w:rsidR="00BC1990" w:rsidRPr="001C603B" w:rsidTr="00BC1990">
        <w:tc>
          <w:tcPr>
            <w:tcW w:w="126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24, 25 &amp; 26/05/2011</w:t>
            </w:r>
          </w:p>
        </w:tc>
        <w:tc>
          <w:tcPr>
            <w:tcW w:w="1942" w:type="dxa"/>
            <w:shd w:val="clear" w:color="auto" w:fill="auto"/>
          </w:tcPr>
          <w:p w:rsidR="00BC1990" w:rsidRPr="00412E13" w:rsidRDefault="00BC1990" w:rsidP="00BC1990">
            <w:pPr>
              <w:rPr>
                <w:rFonts w:ascii="Calibri" w:eastAsia="MS Mincho" w:hAnsi="Calibri"/>
                <w:sz w:val="20"/>
                <w:szCs w:val="20"/>
                <w:lang w:val="fr-FR" w:eastAsia="nl-NL"/>
              </w:rPr>
            </w:pPr>
            <w:r w:rsidRPr="00412E13">
              <w:rPr>
                <w:rFonts w:ascii="Calibri" w:eastAsia="MS Mincho" w:hAnsi="Calibri"/>
                <w:sz w:val="20"/>
                <w:szCs w:val="20"/>
                <w:lang w:val="fr-FR" w:eastAsia="nl-NL"/>
              </w:rPr>
              <w:t>Workshop: La fraternité se danse</w:t>
            </w:r>
          </w:p>
        </w:tc>
        <w:tc>
          <w:tcPr>
            <w:tcW w:w="201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Dans + Vorming</w:t>
            </w:r>
          </w:p>
        </w:tc>
        <w:tc>
          <w:tcPr>
            <w:tcW w:w="220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KFDA, De Hallen (Schaarbeek), Huis v. Culturen en Sociale Samenhang (Molenbeek)</w:t>
            </w:r>
          </w:p>
        </w:tc>
        <w:tc>
          <w:tcPr>
            <w:tcW w:w="1638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3 x ca. 20 deelnemers</w:t>
            </w:r>
          </w:p>
        </w:tc>
      </w:tr>
      <w:tr w:rsidR="00BC1990" w:rsidRPr="001C603B" w:rsidTr="00BC1990">
        <w:tc>
          <w:tcPr>
            <w:tcW w:w="126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17/06/2011</w:t>
            </w:r>
          </w:p>
        </w:tc>
        <w:tc>
          <w:tcPr>
            <w:tcW w:w="1942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‘Mijn tantes’</w:t>
            </w:r>
          </w:p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Avant-première</w:t>
            </w:r>
          </w:p>
        </w:tc>
        <w:tc>
          <w:tcPr>
            <w:tcW w:w="201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Film/documentaire / nabespreking</w:t>
            </w:r>
          </w:p>
        </w:tc>
        <w:tc>
          <w:tcPr>
            <w:tcW w:w="220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STAM Gent / Nahkla vzw</w:t>
            </w:r>
          </w:p>
        </w:tc>
        <w:tc>
          <w:tcPr>
            <w:tcW w:w="1638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150</w:t>
            </w:r>
          </w:p>
        </w:tc>
      </w:tr>
    </w:tbl>
    <w:p w:rsidR="00D015E8" w:rsidRDefault="00D015E8" w:rsidP="00E760BD">
      <w:pPr>
        <w:pStyle w:val="Lijstnummering"/>
        <w:numPr>
          <w:ilvl w:val="0"/>
          <w:numId w:val="0"/>
        </w:numPr>
        <w:ind w:left="357"/>
        <w:rPr>
          <w:rFonts w:eastAsia="MS Mincho"/>
          <w:b/>
          <w:lang w:eastAsia="nl-NL"/>
        </w:rPr>
      </w:pPr>
    </w:p>
    <w:p w:rsidR="00BC1990" w:rsidRPr="00E760BD" w:rsidRDefault="00D015E8" w:rsidP="00E760BD">
      <w:pPr>
        <w:pStyle w:val="Lijstnummering"/>
        <w:numPr>
          <w:ilvl w:val="0"/>
          <w:numId w:val="0"/>
        </w:numPr>
        <w:ind w:left="357"/>
        <w:rPr>
          <w:rFonts w:eastAsia="MS Mincho"/>
          <w:b/>
          <w:lang w:eastAsia="nl-NL"/>
        </w:rPr>
      </w:pPr>
      <w:r>
        <w:rPr>
          <w:rFonts w:eastAsia="MS Mincho"/>
          <w:b/>
          <w:lang w:eastAsia="nl-NL"/>
        </w:rPr>
        <w:br w:type="page"/>
      </w:r>
      <w:r w:rsidR="00BC1990" w:rsidRPr="00E760BD">
        <w:rPr>
          <w:rFonts w:eastAsia="MS Mincho"/>
          <w:b/>
          <w:lang w:eastAsia="nl-NL"/>
        </w:rPr>
        <w:lastRenderedPageBreak/>
        <w:t xml:space="preserve">Overzicht programma Daarkom 2011 – vanaf de opening </w:t>
      </w:r>
    </w:p>
    <w:p w:rsidR="00BC1990" w:rsidRPr="00E760BD" w:rsidRDefault="00BC1990" w:rsidP="00E760BD">
      <w:pPr>
        <w:pStyle w:val="Lijstnummering"/>
        <w:numPr>
          <w:ilvl w:val="0"/>
          <w:numId w:val="0"/>
        </w:numPr>
        <w:ind w:left="357"/>
        <w:rPr>
          <w:rFonts w:eastAsia="MS Mincho"/>
          <w:b/>
          <w:lang w:eastAsia="nl-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2538"/>
        <w:gridCol w:w="2123"/>
        <w:gridCol w:w="2271"/>
        <w:gridCol w:w="1276"/>
      </w:tblGrid>
      <w:tr w:rsidR="00BC1990" w:rsidRPr="001C603B" w:rsidTr="00BC1990">
        <w:tc>
          <w:tcPr>
            <w:tcW w:w="1256" w:type="dxa"/>
            <w:shd w:val="clear" w:color="auto" w:fill="D9D9D9"/>
          </w:tcPr>
          <w:p w:rsidR="00BC1990" w:rsidRPr="001C603B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538" w:type="dxa"/>
            <w:shd w:val="clear" w:color="auto" w:fill="D9D9D9"/>
          </w:tcPr>
          <w:p w:rsidR="00BC1990" w:rsidRPr="001C603B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TITEL</w:t>
            </w:r>
          </w:p>
        </w:tc>
        <w:tc>
          <w:tcPr>
            <w:tcW w:w="2123" w:type="dxa"/>
            <w:shd w:val="clear" w:color="auto" w:fill="D9D9D9"/>
          </w:tcPr>
          <w:p w:rsidR="00BC1990" w:rsidRPr="001C603B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 xml:space="preserve">WERKING </w:t>
            </w:r>
          </w:p>
        </w:tc>
        <w:tc>
          <w:tcPr>
            <w:tcW w:w="2271" w:type="dxa"/>
            <w:shd w:val="clear" w:color="auto" w:fill="D9D9D9"/>
          </w:tcPr>
          <w:p w:rsidR="00BC1990" w:rsidRPr="001C603B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PARTNERS</w:t>
            </w:r>
          </w:p>
        </w:tc>
        <w:tc>
          <w:tcPr>
            <w:tcW w:w="1276" w:type="dxa"/>
            <w:shd w:val="clear" w:color="auto" w:fill="D9D9D9"/>
          </w:tcPr>
          <w:p w:rsidR="00BC1990" w:rsidRPr="001C603B" w:rsidRDefault="00BC1990" w:rsidP="00BC1990">
            <w:pPr>
              <w:jc w:val="right"/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 xml:space="preserve">BEZOEKERS-AANTAL </w:t>
            </w:r>
          </w:p>
        </w:tc>
      </w:tr>
      <w:tr w:rsidR="00BC1990" w:rsidRPr="001C603B" w:rsidTr="00BC1990">
        <w:tc>
          <w:tcPr>
            <w:tcW w:w="9464" w:type="dxa"/>
            <w:gridSpan w:val="5"/>
            <w:shd w:val="clear" w:color="auto" w:fill="CCFFCC"/>
          </w:tcPr>
          <w:p w:rsidR="00BC1990" w:rsidRPr="001C603B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SEPTEMBER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23/09/2011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Officiële opening Daarkom voor genodigden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400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24/09/2011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Openingsprogramma</w:t>
            </w:r>
          </w:p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voor publiek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Dans, Muziek, expo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560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25/09/2011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Openingsprogramma</w:t>
            </w:r>
          </w:p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voor publiek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Culinair, jeugd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250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25/09/2011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‘De Avonturen van Prins Achmed’ film + livemuziek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Muziek / Film / jeugd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in C-Mine Genk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60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29/09/2011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Leeskamer: Chokri Ben Chikha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>
              <w:rPr>
                <w:rFonts w:ascii="Calibri" w:eastAsia="MS Mincho" w:hAnsi="Calibri"/>
                <w:sz w:val="20"/>
                <w:szCs w:val="20"/>
                <w:lang w:eastAsia="nl-NL"/>
              </w:rPr>
              <w:t>HOB (</w:t>
            </w: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Hoofd</w:t>
            </w:r>
            <w:r>
              <w:rPr>
                <w:rFonts w:ascii="Calibri" w:eastAsia="MS Mincho" w:hAnsi="Calibri"/>
                <w:sz w:val="20"/>
                <w:szCs w:val="20"/>
                <w:lang w:eastAsia="nl-NL"/>
              </w:rPr>
              <w:t>stedelijke Openbare Bibliotheek)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60</w:t>
            </w:r>
          </w:p>
        </w:tc>
      </w:tr>
      <w:tr w:rsidR="00BC1990" w:rsidRPr="001C603B" w:rsidTr="00BC1990">
        <w:tc>
          <w:tcPr>
            <w:tcW w:w="9464" w:type="dxa"/>
            <w:gridSpan w:val="5"/>
            <w:shd w:val="clear" w:color="auto" w:fill="CCFFCC"/>
          </w:tcPr>
          <w:p w:rsidR="00BC1990" w:rsidRPr="001C603B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OKTOBER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06/10/2011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Bezoek Arabischtalige Inburgeraars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Onthaal / kennismaking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Bon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20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15/10/2011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Bezoek Louis Paul Boonkring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Onthaal / kennismaking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Louis Paul Boonkring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50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27/10/2011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Leeskamer: Jan Leyers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HOB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80</w:t>
            </w:r>
          </w:p>
        </w:tc>
      </w:tr>
      <w:tr w:rsidR="00BC1990" w:rsidRPr="001C603B" w:rsidTr="00BC1990">
        <w:tc>
          <w:tcPr>
            <w:tcW w:w="9464" w:type="dxa"/>
            <w:gridSpan w:val="5"/>
            <w:shd w:val="clear" w:color="auto" w:fill="CCFFCC"/>
          </w:tcPr>
          <w:p w:rsidR="00BC1990" w:rsidRPr="001C603B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NOVEMBER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09/11/2011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Gratis in Brussel / Vlaams-Marokkaanse afterworkparty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Onthaal / kennismaking / muziek (concert) +  animatie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OPB (Onthaal en Promotie Brussel)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150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17/11/2011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Brusselleer (activiteiten vr. anderstaligen die NL leren)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Educatie / gemeenschapsvorming / literatuur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HOB, Brusseleer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20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18/11/2011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‘Aperitief van het Huys’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Gemeenschapsvorming / kennismaking / muziek + animatie / lifestyle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val="en-US"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val="en-US" w:eastAsia="nl-NL"/>
              </w:rPr>
              <w:t>GC Candelaershuys, GC Pianofabriek, Fémimain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110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18/11-24/12/2011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Expo:</w:t>
            </w:r>
          </w:p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Jamila Al Badaoui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Expo (gratis toegang)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Niet bekend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24/11/2011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Brusselleer (activiteiten vr. anderstaligen die NL leren)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Educatie / gemeenschapsvorming / literatuur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HOB, Brusseleer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20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24/11/2011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Leeskamer: Dani Klein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HOB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65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25/11/2011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Boekbabbels (leesclub vr. anderstaligen die NL leren)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HOB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15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30/11/2011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DaarKomedy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Stand-up / podium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Ramzi Zerqane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105</w:t>
            </w:r>
          </w:p>
        </w:tc>
      </w:tr>
      <w:tr w:rsidR="00BC1990" w:rsidRPr="001C603B" w:rsidTr="00BC1990">
        <w:tc>
          <w:tcPr>
            <w:tcW w:w="9464" w:type="dxa"/>
            <w:gridSpan w:val="5"/>
            <w:shd w:val="clear" w:color="auto" w:fill="CCFFCC"/>
          </w:tcPr>
          <w:p w:rsidR="00BC1990" w:rsidRPr="001C603B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DECEMBER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01/12/2011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Lezing: Is Islamofobie een feit?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Maatschappij / vorming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Mana vzw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65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08/12/2011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Leeskamer: Faroek Ozgunes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HOB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55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08/12/2011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Bezoek oudervereniging Vier Windenschool (Molenbeek)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Onthaal / kennismaking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20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08/12/2011-24/12 &amp;</w:t>
            </w:r>
          </w:p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03/01-14/01/2012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Videoinstallatie ‘Unveiled’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Expo (gratis toegang)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Museum voor Schone Kunsten Brussel, Caleidoscoop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Vernissage: 85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21,22 &amp; 23/12/2011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‘Play’</w:t>
            </w:r>
          </w:p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Bewegingstheater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Sociaal-artistiek project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GC De Markten,</w:t>
            </w:r>
          </w:p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 xml:space="preserve">CAW Archipel  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BC1990">
            <w:pPr>
              <w:jc w:val="right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Niet bekend</w:t>
            </w:r>
          </w:p>
        </w:tc>
      </w:tr>
      <w:tr w:rsidR="00BC1990" w:rsidRPr="001C603B" w:rsidTr="00BC1990">
        <w:tc>
          <w:tcPr>
            <w:tcW w:w="1256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23/12/2011</w:t>
            </w:r>
          </w:p>
        </w:tc>
        <w:tc>
          <w:tcPr>
            <w:tcW w:w="2538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Boekbabbels (leesclub vr. anderstaligen die NL leren)</w:t>
            </w:r>
          </w:p>
        </w:tc>
        <w:tc>
          <w:tcPr>
            <w:tcW w:w="2123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2271" w:type="dxa"/>
            <w:shd w:val="clear" w:color="auto" w:fill="auto"/>
          </w:tcPr>
          <w:p w:rsidR="00BC1990" w:rsidRPr="001C603B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HOB</w:t>
            </w:r>
          </w:p>
        </w:tc>
        <w:tc>
          <w:tcPr>
            <w:tcW w:w="1276" w:type="dxa"/>
            <w:shd w:val="clear" w:color="auto" w:fill="auto"/>
          </w:tcPr>
          <w:p w:rsidR="00BC1990" w:rsidRPr="001C603B" w:rsidRDefault="00BC1990" w:rsidP="00BC1990">
            <w:pPr>
              <w:jc w:val="right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1C603B">
              <w:rPr>
                <w:rFonts w:ascii="Calibri" w:eastAsia="MS Mincho" w:hAnsi="Calibri"/>
                <w:sz w:val="20"/>
                <w:szCs w:val="20"/>
                <w:lang w:eastAsia="nl-NL"/>
              </w:rPr>
              <w:t>Niet bekend</w:t>
            </w:r>
          </w:p>
        </w:tc>
      </w:tr>
    </w:tbl>
    <w:p w:rsidR="00BC1990" w:rsidRPr="00E760BD" w:rsidRDefault="00D015E8" w:rsidP="00E760BD">
      <w:pPr>
        <w:pStyle w:val="Lijstnummering"/>
        <w:numPr>
          <w:ilvl w:val="0"/>
          <w:numId w:val="0"/>
        </w:numPr>
        <w:ind w:left="357"/>
        <w:rPr>
          <w:rFonts w:eastAsia="MS Mincho"/>
          <w:b/>
          <w:lang w:eastAsia="nl-NL"/>
        </w:rPr>
      </w:pPr>
      <w:r>
        <w:rPr>
          <w:rFonts w:eastAsia="MS Mincho"/>
          <w:b/>
          <w:lang w:eastAsia="nl-NL"/>
        </w:rPr>
        <w:lastRenderedPageBreak/>
        <w:t>Overzicht a</w:t>
      </w:r>
      <w:r w:rsidR="00E760BD">
        <w:rPr>
          <w:rFonts w:eastAsia="MS Mincho"/>
          <w:b/>
          <w:lang w:eastAsia="nl-NL"/>
        </w:rPr>
        <w:t xml:space="preserve">ctiviteiten </w:t>
      </w:r>
      <w:r w:rsidR="00BC1990" w:rsidRPr="00E760BD">
        <w:rPr>
          <w:rFonts w:eastAsia="MS Mincho"/>
          <w:b/>
          <w:lang w:eastAsia="nl-NL"/>
        </w:rPr>
        <w:t xml:space="preserve">Daarkom 2012 </w:t>
      </w:r>
    </w:p>
    <w:p w:rsidR="00BC1990" w:rsidRPr="004E1F5D" w:rsidRDefault="00BC1990" w:rsidP="0088074F">
      <w:pPr>
        <w:pStyle w:val="Lijstnummering"/>
        <w:numPr>
          <w:ilvl w:val="0"/>
          <w:numId w:val="0"/>
        </w:numPr>
        <w:ind w:left="357"/>
        <w:jc w:val="both"/>
      </w:pPr>
      <w:r>
        <w:br/>
      </w:r>
      <w:r w:rsidRPr="004E1F5D">
        <w:t>I</w:t>
      </w:r>
      <w:r w:rsidR="0088074F">
        <w:t xml:space="preserve">n 2012 werd de theaterzaal </w:t>
      </w:r>
      <w:r w:rsidRPr="004E1F5D">
        <w:t xml:space="preserve">of de vergaderzaal 39 keer </w:t>
      </w:r>
      <w:r>
        <w:t>door derden gehuurd.</w:t>
      </w:r>
      <w:r>
        <w:br/>
      </w:r>
      <w:r>
        <w:br/>
        <w:t xml:space="preserve">Zelf organiseerde Daarkom (al dan niet in samenwerking met derden) 28 activiteiten. </w:t>
      </w:r>
      <w:r>
        <w:br/>
        <w:t>Daarenboven werd er intensief samengewerkt met Mu</w:t>
      </w:r>
      <w:r w:rsidR="0088074F">
        <w:t xml:space="preserve">ntpunt. In 2012 werden er </w:t>
      </w:r>
      <w:r>
        <w:t>27 activiteiten georganiseerd.</w:t>
      </w:r>
    </w:p>
    <w:p w:rsidR="00E760BD" w:rsidRDefault="00E760BD" w:rsidP="00E760BD">
      <w:pPr>
        <w:pStyle w:val="Lijstnummering"/>
        <w:numPr>
          <w:ilvl w:val="0"/>
          <w:numId w:val="0"/>
        </w:numPr>
        <w:ind w:left="357"/>
        <w:rPr>
          <w:rFonts w:eastAsia="MS Mincho"/>
          <w:lang w:eastAsia="nl-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937"/>
        <w:gridCol w:w="2123"/>
        <w:gridCol w:w="2410"/>
        <w:gridCol w:w="1843"/>
      </w:tblGrid>
      <w:tr w:rsidR="00BC1990" w:rsidRPr="00204CFD" w:rsidTr="00BC1990">
        <w:tc>
          <w:tcPr>
            <w:tcW w:w="1151" w:type="dxa"/>
            <w:shd w:val="clear" w:color="auto" w:fill="D9D9D9"/>
          </w:tcPr>
          <w:p w:rsidR="00BC1990" w:rsidRPr="00204CFD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1937" w:type="dxa"/>
            <w:shd w:val="clear" w:color="auto" w:fill="D9D9D9"/>
          </w:tcPr>
          <w:p w:rsidR="00BC1990" w:rsidRPr="00204CFD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TITEL</w:t>
            </w:r>
          </w:p>
        </w:tc>
        <w:tc>
          <w:tcPr>
            <w:tcW w:w="2123" w:type="dxa"/>
            <w:shd w:val="clear" w:color="auto" w:fill="D9D9D9"/>
          </w:tcPr>
          <w:p w:rsidR="00BC1990" w:rsidRPr="00204CFD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 xml:space="preserve">WERKING </w:t>
            </w:r>
          </w:p>
        </w:tc>
        <w:tc>
          <w:tcPr>
            <w:tcW w:w="2410" w:type="dxa"/>
            <w:shd w:val="clear" w:color="auto" w:fill="D9D9D9"/>
          </w:tcPr>
          <w:p w:rsidR="00BC1990" w:rsidRPr="00204CFD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LOCATIE / PARTNERS</w:t>
            </w:r>
          </w:p>
        </w:tc>
        <w:tc>
          <w:tcPr>
            <w:tcW w:w="1843" w:type="dxa"/>
            <w:shd w:val="clear" w:color="auto" w:fill="D9D9D9"/>
          </w:tcPr>
          <w:p w:rsidR="00BC1990" w:rsidRPr="00204CFD" w:rsidRDefault="00BC1990" w:rsidP="00BC1990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AANTAL</w:t>
            </w:r>
          </w:p>
        </w:tc>
      </w:tr>
      <w:tr w:rsidR="00BC1990" w:rsidRPr="00204CFD" w:rsidTr="00BC1990">
        <w:tc>
          <w:tcPr>
            <w:tcW w:w="9464" w:type="dxa"/>
            <w:gridSpan w:val="5"/>
            <w:shd w:val="clear" w:color="auto" w:fill="CCFFCC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Januari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08/12/-24/12 /’11 &amp;03/01-14/01/’12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Video-installatie ‘Unveiled’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Expo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Museum voor Schone Kunsten Brussel, Caleidoscoop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350</w:t>
            </w:r>
          </w:p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Vernissage: 85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13+14/01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Mijn tantes uit Gent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Docu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lang w:eastAsia="nl-NL"/>
              </w:rPr>
              <w:t xml:space="preserve">Een Andere Wereld Films, </w:t>
            </w: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Nakhla vzw, de Centrale Gent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60+45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20/01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Imhotep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Muziek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32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25/01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Nieuwjaarsreceptie Daarkom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Publiekswerking algemeen / genodigden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250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25/01 – 23/02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Fadila Maaroufi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Expo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/</w:t>
            </w:r>
          </w:p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Vernissage: 250</w:t>
            </w:r>
          </w:p>
        </w:tc>
      </w:tr>
      <w:tr w:rsidR="00BC1990" w:rsidRPr="00204CFD" w:rsidTr="00BC1990">
        <w:tc>
          <w:tcPr>
            <w:tcW w:w="9464" w:type="dxa"/>
            <w:gridSpan w:val="5"/>
            <w:shd w:val="clear" w:color="auto" w:fill="CCFFCC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Februari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4 &amp; 5/02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‘De Tinnen Revue’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Sociaal-artistiek project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De Markten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65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09/02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Egyptische democratie: realiteit of fictie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Documentaire + debat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Mana vzw / De Buren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125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29/02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Daarkomedy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Stand-up / podium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Ramzi Zerqane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18 betalend</w:t>
            </w:r>
          </w:p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10 promo via media</w:t>
            </w:r>
          </w:p>
        </w:tc>
      </w:tr>
      <w:tr w:rsidR="00BC1990" w:rsidRPr="00204CFD" w:rsidTr="00BC1990">
        <w:tc>
          <w:tcPr>
            <w:tcW w:w="9464" w:type="dxa"/>
            <w:gridSpan w:val="5"/>
            <w:shd w:val="clear" w:color="auto" w:fill="CCFFCC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Maart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24/03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Aäron Willem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Expo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/</w:t>
            </w:r>
          </w:p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Vernissage: 90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30/03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Fatoum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Muziek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ZoArt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50</w:t>
            </w:r>
          </w:p>
        </w:tc>
      </w:tr>
      <w:tr w:rsidR="00412E13" w:rsidRPr="00204CFD" w:rsidTr="00412E13">
        <w:tc>
          <w:tcPr>
            <w:tcW w:w="9464" w:type="dxa"/>
            <w:gridSpan w:val="5"/>
            <w:shd w:val="clear" w:color="auto" w:fill="CCFFCC"/>
          </w:tcPr>
          <w:p w:rsidR="00412E13" w:rsidRPr="00204CFD" w:rsidRDefault="00412E13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>
              <w:rPr>
                <w:rFonts w:ascii="Calibri" w:eastAsia="MS Mincho" w:hAnsi="Calibri"/>
                <w:sz w:val="20"/>
                <w:szCs w:val="20"/>
                <w:lang w:eastAsia="nl-NL"/>
              </w:rPr>
              <w:t>April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14/04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Don’t Panik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Docu + debat + muziek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val="fr-BE"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val="fr-BE" w:eastAsia="nl-NL"/>
              </w:rPr>
              <w:t>Pièces à Conviction, Mana vzw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44</w:t>
            </w:r>
          </w:p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21/04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Derbna fi Daarkom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Muziek + culinair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Derbna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230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28/04 – 06/05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Eye on Palestine-festival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Festival: Literatuur + film + debat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Oa. Pianofabriek, Masereelfonds…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350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28/04 – 26/05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Visible Absent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Expo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In het kader van het Eye on Palestine-festival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Vernissage: 150</w:t>
            </w:r>
          </w:p>
        </w:tc>
      </w:tr>
      <w:tr w:rsidR="00BC1990" w:rsidRPr="00204CFD" w:rsidTr="00BC1990">
        <w:tc>
          <w:tcPr>
            <w:tcW w:w="9464" w:type="dxa"/>
            <w:gridSpan w:val="5"/>
            <w:shd w:val="clear" w:color="auto" w:fill="CCFFCC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Mei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31/05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Casablanca speelt Casablanca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Generale repetitie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Jonna toneelschool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3B4540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30</w:t>
            </w:r>
          </w:p>
        </w:tc>
      </w:tr>
      <w:tr w:rsidR="00BC1990" w:rsidRPr="00204CFD" w:rsidTr="00BC1990">
        <w:tc>
          <w:tcPr>
            <w:tcW w:w="9464" w:type="dxa"/>
            <w:gridSpan w:val="5"/>
            <w:shd w:val="clear" w:color="auto" w:fill="CCFFCC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Juni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01/06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Casablanca speelt Casablanca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Theatervoorstelling door  vijf jongeren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Jonna toneelschool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60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02/06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Casablanca speelt Casablanca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Theatervoorstelling door  vijf jongeren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Jonna toneelschool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60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06/06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Daarkomedy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Stand-up / podium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Ramzi Zerqane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55</w:t>
            </w:r>
          </w:p>
        </w:tc>
      </w:tr>
      <w:tr w:rsidR="00BC1990" w:rsidRPr="00204CFD" w:rsidTr="00BC1990">
        <w:tc>
          <w:tcPr>
            <w:tcW w:w="9464" w:type="dxa"/>
            <w:gridSpan w:val="5"/>
            <w:shd w:val="clear" w:color="auto" w:fill="CCFFCC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Oktober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19/10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De droom van Aziz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 xml:space="preserve">Boek- en </w:t>
            </w: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lastRenderedPageBreak/>
              <w:t>theatervoorstelling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lastRenderedPageBreak/>
              <w:t>Daarkom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lastRenderedPageBreak/>
              <w:t>Het klein verhaal vzw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lastRenderedPageBreak/>
              <w:t>60</w:t>
            </w:r>
          </w:p>
        </w:tc>
      </w:tr>
      <w:tr w:rsidR="00BC1990" w:rsidRPr="00204CFD" w:rsidTr="00BC1990">
        <w:tc>
          <w:tcPr>
            <w:tcW w:w="9464" w:type="dxa"/>
            <w:gridSpan w:val="5"/>
            <w:shd w:val="clear" w:color="auto" w:fill="CCFFCC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lastRenderedPageBreak/>
              <w:t>November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07/11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Andalousie mon Amour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Filmvertoning</w:t>
            </w:r>
          </w:p>
        </w:tc>
        <w:tc>
          <w:tcPr>
            <w:tcW w:w="2410" w:type="dxa"/>
            <w:shd w:val="clear" w:color="auto" w:fill="auto"/>
          </w:tcPr>
          <w:p w:rsidR="00BC1990" w:rsidRPr="009530D1" w:rsidRDefault="00BC1990" w:rsidP="00BC1990">
            <w:pPr>
              <w:rPr>
                <w:rFonts w:ascii="Calibri" w:eastAsia="MS Mincho" w:hAnsi="Calibri"/>
                <w:sz w:val="20"/>
                <w:szCs w:val="20"/>
                <w:lang w:val="fr-BE" w:eastAsia="nl-NL"/>
              </w:rPr>
            </w:pPr>
            <w:r w:rsidRPr="009530D1">
              <w:rPr>
                <w:rFonts w:ascii="Calibri" w:eastAsia="MS Mincho" w:hAnsi="Calibri"/>
                <w:sz w:val="20"/>
                <w:szCs w:val="20"/>
                <w:lang w:val="fr-BE" w:eastAsia="nl-NL"/>
              </w:rPr>
              <w:t>Fifi Festival</w:t>
            </w:r>
          </w:p>
          <w:p w:rsidR="00BC1990" w:rsidRPr="009530D1" w:rsidRDefault="00BC1990" w:rsidP="00BC1990">
            <w:pPr>
              <w:rPr>
                <w:rFonts w:ascii="Calibri" w:eastAsia="MS Mincho" w:hAnsi="Calibri"/>
                <w:sz w:val="20"/>
                <w:szCs w:val="20"/>
                <w:lang w:val="fr-BE" w:eastAsia="nl-NL"/>
              </w:rPr>
            </w:pPr>
            <w:r w:rsidRPr="009530D1">
              <w:rPr>
                <w:rFonts w:ascii="Calibri" w:eastAsia="MS Mincho" w:hAnsi="Calibri"/>
                <w:sz w:val="20"/>
                <w:szCs w:val="20"/>
                <w:lang w:val="fr-BE" w:eastAsia="nl-NL"/>
              </w:rPr>
              <w:t>Festival International du film Indépendant de Bruxelles Daarkom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200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09/11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Selectie kortfilms</w:t>
            </w:r>
          </w:p>
        </w:tc>
        <w:tc>
          <w:tcPr>
            <w:tcW w:w="2123" w:type="dxa"/>
            <w:shd w:val="clear" w:color="auto" w:fill="auto"/>
          </w:tcPr>
          <w:p w:rsidR="00BC1990" w:rsidRPr="009530D1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9530D1">
              <w:rPr>
                <w:rFonts w:ascii="Calibri" w:eastAsia="MS Mincho" w:hAnsi="Calibri"/>
                <w:sz w:val="20"/>
                <w:szCs w:val="20"/>
                <w:lang w:eastAsia="nl-NL"/>
              </w:rPr>
              <w:t>Beste kortfilms van het Zuiden</w:t>
            </w:r>
          </w:p>
        </w:tc>
        <w:tc>
          <w:tcPr>
            <w:tcW w:w="2410" w:type="dxa"/>
            <w:shd w:val="clear" w:color="auto" w:fill="auto"/>
          </w:tcPr>
          <w:p w:rsidR="00BC1990" w:rsidRPr="009530D1" w:rsidRDefault="00BC1990" w:rsidP="00BC1990">
            <w:pPr>
              <w:rPr>
                <w:rFonts w:ascii="Calibri" w:eastAsia="MS Mincho" w:hAnsi="Calibri"/>
                <w:sz w:val="20"/>
                <w:szCs w:val="20"/>
                <w:lang w:val="fr-BE" w:eastAsia="nl-NL"/>
              </w:rPr>
            </w:pPr>
            <w:r w:rsidRPr="009530D1">
              <w:rPr>
                <w:rFonts w:ascii="Calibri" w:eastAsia="MS Mincho" w:hAnsi="Calibri"/>
                <w:sz w:val="20"/>
                <w:szCs w:val="20"/>
                <w:lang w:val="fr-BE" w:eastAsia="nl-NL"/>
              </w:rPr>
              <w:t>Fifi Festival</w:t>
            </w:r>
          </w:p>
          <w:p w:rsidR="00BC1990" w:rsidRPr="009530D1" w:rsidRDefault="00BC1990" w:rsidP="00BC1990">
            <w:pPr>
              <w:rPr>
                <w:rFonts w:ascii="Calibri" w:eastAsia="MS Mincho" w:hAnsi="Calibri"/>
                <w:sz w:val="20"/>
                <w:szCs w:val="20"/>
                <w:lang w:val="fr-BE" w:eastAsia="nl-NL"/>
              </w:rPr>
            </w:pPr>
            <w:r w:rsidRPr="009530D1">
              <w:rPr>
                <w:rFonts w:ascii="Calibri" w:eastAsia="MS Mincho" w:hAnsi="Calibri"/>
                <w:sz w:val="20"/>
                <w:szCs w:val="20"/>
                <w:lang w:val="fr-BE" w:eastAsia="nl-NL"/>
              </w:rPr>
              <w:t>Festival International du film Indépendant de Bruxelles Daarkom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200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09/11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Nairobi Half Life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Filmvertoning</w:t>
            </w:r>
          </w:p>
        </w:tc>
        <w:tc>
          <w:tcPr>
            <w:tcW w:w="2410" w:type="dxa"/>
            <w:shd w:val="clear" w:color="auto" w:fill="auto"/>
          </w:tcPr>
          <w:p w:rsidR="00BC1990" w:rsidRPr="009530D1" w:rsidRDefault="00BC1990" w:rsidP="00BC1990">
            <w:pPr>
              <w:rPr>
                <w:rFonts w:ascii="Calibri" w:eastAsia="MS Mincho" w:hAnsi="Calibri"/>
                <w:sz w:val="20"/>
                <w:szCs w:val="20"/>
                <w:lang w:val="fr-BE" w:eastAsia="nl-NL"/>
              </w:rPr>
            </w:pPr>
            <w:r w:rsidRPr="009530D1">
              <w:rPr>
                <w:rFonts w:ascii="Calibri" w:eastAsia="MS Mincho" w:hAnsi="Calibri"/>
                <w:sz w:val="20"/>
                <w:szCs w:val="20"/>
                <w:lang w:val="fr-BE" w:eastAsia="nl-NL"/>
              </w:rPr>
              <w:t>Fifi Festival</w:t>
            </w:r>
          </w:p>
          <w:p w:rsidR="00BC1990" w:rsidRPr="009530D1" w:rsidRDefault="00BC1990" w:rsidP="00BC1990">
            <w:pPr>
              <w:rPr>
                <w:rFonts w:ascii="Calibri" w:eastAsia="MS Mincho" w:hAnsi="Calibri"/>
                <w:sz w:val="20"/>
                <w:szCs w:val="20"/>
                <w:lang w:val="fr-BE" w:eastAsia="nl-NL"/>
              </w:rPr>
            </w:pPr>
            <w:r w:rsidRPr="009530D1">
              <w:rPr>
                <w:rFonts w:ascii="Calibri" w:eastAsia="MS Mincho" w:hAnsi="Calibri"/>
                <w:sz w:val="20"/>
                <w:szCs w:val="20"/>
                <w:lang w:val="fr-BE" w:eastAsia="nl-NL"/>
              </w:rPr>
              <w:t>Festival International du film Indépendant de Bruxelles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Daarkom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200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12/11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Cinema ‘Inchallah’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Filmvertoning + debat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De Markten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Pianofabriek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Daarkom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200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21/11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Tussen ziel en zonde – leiderschap en autoriteit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Debat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Mana vzw, Ella vzw, deBuren, Daarkom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70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25/11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‘De buurman en de buren’</w:t>
            </w:r>
          </w:p>
        </w:tc>
        <w:tc>
          <w:tcPr>
            <w:tcW w:w="2123" w:type="dxa"/>
            <w:shd w:val="clear" w:color="auto" w:fill="auto"/>
          </w:tcPr>
          <w:p w:rsidR="00BC1990" w:rsidRPr="009530D1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9530D1">
              <w:rPr>
                <w:rFonts w:ascii="Calibri" w:eastAsia="MS Mincho" w:hAnsi="Calibri"/>
                <w:sz w:val="20"/>
                <w:szCs w:val="20"/>
                <w:lang w:eastAsia="nl-NL"/>
              </w:rPr>
              <w:t>Theatervoorstelling van ‘Troupe Nationale du Théatre Mohammed V’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In Bozar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170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27/11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Ramzi blijft zitten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 xml:space="preserve">School-theaterlvoorstelling 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Ramzi Zerqane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Daarkom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45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28/11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Daarkomedy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Stand-up / podium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Ramzi Zerqane</w:t>
            </w:r>
          </w:p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Daarkom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60</w:t>
            </w:r>
          </w:p>
        </w:tc>
      </w:tr>
      <w:tr w:rsidR="00BC1990" w:rsidRPr="00204CFD" w:rsidTr="00BC1990">
        <w:tc>
          <w:tcPr>
            <w:tcW w:w="9464" w:type="dxa"/>
            <w:gridSpan w:val="5"/>
            <w:shd w:val="clear" w:color="auto" w:fill="CCFFCC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December</w:t>
            </w:r>
          </w:p>
        </w:tc>
      </w:tr>
      <w:tr w:rsidR="00BC1990" w:rsidRPr="00204CFD" w:rsidTr="00BC1990">
        <w:tc>
          <w:tcPr>
            <w:tcW w:w="1151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05/12</w:t>
            </w:r>
          </w:p>
        </w:tc>
        <w:tc>
          <w:tcPr>
            <w:tcW w:w="1937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Kruistucht</w:t>
            </w:r>
          </w:p>
        </w:tc>
        <w:tc>
          <w:tcPr>
            <w:tcW w:w="2123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Theater</w:t>
            </w:r>
          </w:p>
        </w:tc>
        <w:tc>
          <w:tcPr>
            <w:tcW w:w="2410" w:type="dxa"/>
            <w:shd w:val="clear" w:color="auto" w:fill="auto"/>
          </w:tcPr>
          <w:p w:rsidR="00BC1990" w:rsidRPr="00204CFD" w:rsidRDefault="00BC1990" w:rsidP="00BC1990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Unionsuspect</w:t>
            </w:r>
          </w:p>
        </w:tc>
        <w:tc>
          <w:tcPr>
            <w:tcW w:w="1843" w:type="dxa"/>
            <w:shd w:val="clear" w:color="auto" w:fill="auto"/>
          </w:tcPr>
          <w:p w:rsidR="00BC1990" w:rsidRPr="00204CFD" w:rsidRDefault="00BC1990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120</w:t>
            </w:r>
          </w:p>
        </w:tc>
      </w:tr>
    </w:tbl>
    <w:p w:rsidR="00D015E8" w:rsidRDefault="00D015E8" w:rsidP="00E760BD">
      <w:pPr>
        <w:pStyle w:val="Lijstnummering"/>
        <w:numPr>
          <w:ilvl w:val="0"/>
          <w:numId w:val="0"/>
        </w:numPr>
        <w:ind w:left="357"/>
      </w:pPr>
    </w:p>
    <w:p w:rsidR="00BC1990" w:rsidRDefault="00D015E8" w:rsidP="00D015E8">
      <w:pPr>
        <w:pStyle w:val="Lijstnummering"/>
        <w:numPr>
          <w:ilvl w:val="0"/>
          <w:numId w:val="0"/>
        </w:numPr>
      </w:pPr>
      <w:r>
        <w:br w:type="page"/>
      </w:r>
      <w:r w:rsidR="00BC1990">
        <w:lastRenderedPageBreak/>
        <w:t>Activiteiten in samenwerking met Muntpunt (Hoofdstedelijke openbare bibliotheek)</w:t>
      </w:r>
    </w:p>
    <w:tbl>
      <w:tblPr>
        <w:tblpPr w:leftFromText="141" w:rightFromText="141" w:vertAnchor="text" w:horzAnchor="page" w:tblpX="1393" w:tblpY="9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89"/>
        <w:gridCol w:w="2105"/>
        <w:gridCol w:w="1344"/>
        <w:gridCol w:w="2375"/>
      </w:tblGrid>
      <w:tr w:rsidR="00E760BD" w:rsidRPr="00204CFD" w:rsidTr="00412E13">
        <w:tc>
          <w:tcPr>
            <w:tcW w:w="1384" w:type="dxa"/>
            <w:shd w:val="clear" w:color="auto" w:fill="D9D9D9"/>
          </w:tcPr>
          <w:p w:rsidR="00E760BD" w:rsidRPr="00204CFD" w:rsidRDefault="00E760BD" w:rsidP="00412E13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289" w:type="dxa"/>
            <w:shd w:val="clear" w:color="auto" w:fill="D9D9D9"/>
          </w:tcPr>
          <w:p w:rsidR="00E760BD" w:rsidRPr="00204CFD" w:rsidRDefault="00E760BD" w:rsidP="00412E13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TITEL</w:t>
            </w:r>
          </w:p>
        </w:tc>
        <w:tc>
          <w:tcPr>
            <w:tcW w:w="2105" w:type="dxa"/>
            <w:shd w:val="clear" w:color="auto" w:fill="D9D9D9"/>
          </w:tcPr>
          <w:p w:rsidR="00E760BD" w:rsidRPr="00204CFD" w:rsidRDefault="00E760BD" w:rsidP="00412E13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 xml:space="preserve">WERKING </w:t>
            </w:r>
          </w:p>
        </w:tc>
        <w:tc>
          <w:tcPr>
            <w:tcW w:w="1344" w:type="dxa"/>
            <w:shd w:val="clear" w:color="auto" w:fill="D9D9D9"/>
          </w:tcPr>
          <w:p w:rsidR="00E760BD" w:rsidRPr="00204CFD" w:rsidRDefault="00E760BD" w:rsidP="00412E13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>LOCATIE / PARTNERS</w:t>
            </w:r>
          </w:p>
        </w:tc>
        <w:tc>
          <w:tcPr>
            <w:tcW w:w="2375" w:type="dxa"/>
            <w:shd w:val="clear" w:color="auto" w:fill="D9D9D9"/>
          </w:tcPr>
          <w:p w:rsidR="00E760BD" w:rsidRPr="00204CFD" w:rsidRDefault="00E760BD" w:rsidP="00412E13">
            <w:pP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  <w:lang w:eastAsia="nl-NL"/>
              </w:rPr>
              <w:t xml:space="preserve">BEZOEKERSAANTAL </w:t>
            </w:r>
          </w:p>
        </w:tc>
      </w:tr>
      <w:tr w:rsidR="00E760BD" w:rsidRPr="00204CFD" w:rsidTr="00412E13">
        <w:tc>
          <w:tcPr>
            <w:tcW w:w="9497" w:type="dxa"/>
            <w:gridSpan w:val="5"/>
            <w:shd w:val="clear" w:color="auto" w:fill="CCFFCC"/>
          </w:tcPr>
          <w:p w:rsidR="00E760BD" w:rsidRPr="00204CFD" w:rsidRDefault="00E760BD" w:rsidP="00412E13">
            <w:pPr>
              <w:tabs>
                <w:tab w:val="center" w:pos="3844"/>
              </w:tabs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Januari</w:t>
            </w: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ab/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19/01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Brusselleer(activiteiten vr. anderstaligen die NL leren)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Educatie / gemeenschapsvorming / 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20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27/01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Boekbabbels (leesclub vr. anderstaligen die NL leren)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15</w:t>
            </w:r>
          </w:p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</w:tr>
      <w:tr w:rsidR="00E760BD" w:rsidRPr="00204CFD" w:rsidTr="00412E13">
        <w:tc>
          <w:tcPr>
            <w:tcW w:w="9497" w:type="dxa"/>
            <w:gridSpan w:val="5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Februari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16/02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Brusselleer(activiteiten vr. anderstaligen die NL leren)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Educatie / gemeenschapsvorming / 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15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22/02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Leeskamer: Dirk Tieleman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40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24/02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Boekbabbels (leesclub vr. anderstaligen die NL leren)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15</w:t>
            </w:r>
          </w:p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</w:tr>
      <w:tr w:rsidR="00E760BD" w:rsidRPr="00204CFD" w:rsidTr="00412E13">
        <w:tc>
          <w:tcPr>
            <w:tcW w:w="9497" w:type="dxa"/>
            <w:gridSpan w:val="5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Maart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15/03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Brusselleer(activiteiten vr. anderstaligen die NL leren)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Educatie / gemeenschapsvorming / 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20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29/03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Leeskamer: Marcel Vanthilt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55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30/03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Boekbabbels (leesclub vr. anderstaligen die NL leren)</w:t>
            </w:r>
          </w:p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20</w:t>
            </w:r>
          </w:p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</w:tr>
      <w:tr w:rsidR="00E760BD" w:rsidRPr="00204CFD" w:rsidTr="00412E13">
        <w:tc>
          <w:tcPr>
            <w:tcW w:w="9497" w:type="dxa"/>
            <w:gridSpan w:val="5"/>
            <w:shd w:val="clear" w:color="auto" w:fill="CCFFCC"/>
          </w:tcPr>
          <w:p w:rsidR="00E760BD" w:rsidRPr="00204CFD" w:rsidRDefault="00E760BD" w:rsidP="00412E13">
            <w:pPr>
              <w:tabs>
                <w:tab w:val="left" w:pos="970"/>
              </w:tabs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April</w:t>
            </w: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ab/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19/04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Brusselleer(activiteiten vr. anderstaligen die NL leren)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Educatie / gemeenschapsvorming / 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15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19/04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Leeskamer: Herr Seele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35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27/04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Boekbabbels (leesclub vr. anderstaligen die NL leren)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15</w:t>
            </w:r>
          </w:p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</w:tr>
      <w:tr w:rsidR="00E760BD" w:rsidRPr="00204CFD" w:rsidTr="00412E13">
        <w:tc>
          <w:tcPr>
            <w:tcW w:w="9497" w:type="dxa"/>
            <w:gridSpan w:val="5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Mei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10/05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Brusselleer(activiteiten vr. anderstaligen die NL leren)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Educatie / gemeenschapsvorming / 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15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10/05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Leeskamer: Marijke Pinoy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35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23/05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Conversatietafel: Vakantiesalon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Vorming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60</w:t>
            </w:r>
          </w:p>
        </w:tc>
      </w:tr>
      <w:tr w:rsidR="00E760BD" w:rsidRPr="00204CFD" w:rsidTr="00412E1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25/05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Boekbabbels (leesclub vr. anderstaligen die NL leren)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15</w:t>
            </w:r>
          </w:p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</w:tr>
      <w:tr w:rsidR="00E760BD" w:rsidRPr="00204CFD" w:rsidTr="00412E13"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Juni</w:t>
            </w:r>
          </w:p>
        </w:tc>
      </w:tr>
      <w:tr w:rsidR="00E760BD" w:rsidRPr="00204CFD" w:rsidTr="00412E1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14/06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Leeskamer: Judith Vanistendael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45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September</w:t>
            </w:r>
          </w:p>
        </w:tc>
        <w:tc>
          <w:tcPr>
            <w:tcW w:w="2289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2105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1344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2375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18/09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Lezen voor senioren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12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20/09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De Leeskamer</w:t>
            </w:r>
          </w:p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Patrick Riguelle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60</w:t>
            </w:r>
          </w:p>
        </w:tc>
      </w:tr>
      <w:tr w:rsidR="00E760BD" w:rsidRPr="00204CFD" w:rsidTr="00412E1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lastRenderedPageBreak/>
              <w:t>28/09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Boekbabbels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12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Oktober</w:t>
            </w:r>
          </w:p>
        </w:tc>
        <w:tc>
          <w:tcPr>
            <w:tcW w:w="2289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2105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1344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2375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16/10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Lezen voor senioren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12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18/10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Leeskamer:</w:t>
            </w:r>
          </w:p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Marc Didden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60</w:t>
            </w:r>
          </w:p>
        </w:tc>
      </w:tr>
      <w:tr w:rsidR="00E760BD" w:rsidRPr="00204CFD" w:rsidTr="00412E1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20/10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Dag van de dialoog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12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November</w:t>
            </w:r>
          </w:p>
        </w:tc>
        <w:tc>
          <w:tcPr>
            <w:tcW w:w="2289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2105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1344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2375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13/11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Lezen voor senioren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12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29/11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Leeskamer:Walter Zinzen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60</w:t>
            </w:r>
          </w:p>
        </w:tc>
      </w:tr>
      <w:tr w:rsidR="00E760BD" w:rsidRPr="00204CFD" w:rsidTr="00412E1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30/11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Boekbabbels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12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December</w:t>
            </w:r>
          </w:p>
        </w:tc>
        <w:tc>
          <w:tcPr>
            <w:tcW w:w="2289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2105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1344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  <w:tc>
          <w:tcPr>
            <w:tcW w:w="2375" w:type="dxa"/>
            <w:shd w:val="clear" w:color="auto" w:fill="CCFFCC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11/12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Lezen voor senioren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12</w:t>
            </w:r>
          </w:p>
        </w:tc>
      </w:tr>
      <w:tr w:rsidR="00E760BD" w:rsidRPr="00204CFD" w:rsidTr="00412E13">
        <w:tc>
          <w:tcPr>
            <w:tcW w:w="138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13/12</w:t>
            </w:r>
          </w:p>
        </w:tc>
        <w:tc>
          <w:tcPr>
            <w:tcW w:w="2289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Leeskamer:Joke Devinck</w:t>
            </w:r>
          </w:p>
        </w:tc>
        <w:tc>
          <w:tcPr>
            <w:tcW w:w="2105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Literatuur</w:t>
            </w:r>
          </w:p>
        </w:tc>
        <w:tc>
          <w:tcPr>
            <w:tcW w:w="1344" w:type="dxa"/>
            <w:shd w:val="clear" w:color="auto" w:fill="auto"/>
          </w:tcPr>
          <w:p w:rsidR="00E760BD" w:rsidRPr="00204CFD" w:rsidRDefault="00E760BD" w:rsidP="00412E13">
            <w:pPr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Muntpunt</w:t>
            </w:r>
          </w:p>
        </w:tc>
        <w:tc>
          <w:tcPr>
            <w:tcW w:w="2375" w:type="dxa"/>
            <w:shd w:val="clear" w:color="auto" w:fill="auto"/>
          </w:tcPr>
          <w:p w:rsidR="00E760BD" w:rsidRPr="00204CFD" w:rsidRDefault="00E760BD" w:rsidP="00412E13">
            <w:pPr>
              <w:jc w:val="center"/>
              <w:rPr>
                <w:rFonts w:ascii="Calibri" w:eastAsia="MS Mincho" w:hAnsi="Calibri"/>
                <w:sz w:val="20"/>
                <w:szCs w:val="20"/>
                <w:lang w:eastAsia="nl-NL"/>
              </w:rPr>
            </w:pPr>
            <w:r w:rsidRPr="00204CFD">
              <w:rPr>
                <w:rFonts w:ascii="Calibri" w:eastAsia="MS Mincho" w:hAnsi="Calibri"/>
                <w:sz w:val="20"/>
                <w:szCs w:val="20"/>
                <w:lang w:eastAsia="nl-NL"/>
              </w:rPr>
              <w:t>60</w:t>
            </w:r>
          </w:p>
        </w:tc>
      </w:tr>
    </w:tbl>
    <w:p w:rsidR="00E760BD" w:rsidRPr="00BC1990" w:rsidRDefault="00E760BD" w:rsidP="00E760BD">
      <w:pPr>
        <w:pStyle w:val="Lijstnummering"/>
        <w:numPr>
          <w:ilvl w:val="0"/>
          <w:numId w:val="0"/>
        </w:numPr>
        <w:ind w:left="357"/>
        <w:rPr>
          <w:rFonts w:eastAsia="MS Mincho"/>
          <w:lang w:eastAsia="nl-NL"/>
        </w:rPr>
      </w:pPr>
      <w:bookmarkStart w:id="3" w:name="_GoBack"/>
      <w:bookmarkEnd w:id="3"/>
    </w:p>
    <w:sectPr w:rsidR="00E760BD" w:rsidRPr="00BC1990" w:rsidSect="00BC1990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03F41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88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45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E0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83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E3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03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09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0C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4CB6729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EF8C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60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09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0C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60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0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C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00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123CD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CD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526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63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09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74A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E6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C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24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3C2816"/>
    <w:multiLevelType w:val="hybridMultilevel"/>
    <w:tmpl w:val="116CE0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9F7645"/>
    <w:multiLevelType w:val="hybridMultilevel"/>
    <w:tmpl w:val="EB1AD438"/>
    <w:lvl w:ilvl="0" w:tplc="C88AFAE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1FA3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A1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2B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AF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0E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A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0A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6A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D3C60"/>
    <w:multiLevelType w:val="hybridMultilevel"/>
    <w:tmpl w:val="D27A4A5C"/>
    <w:lvl w:ilvl="0" w:tplc="A62694E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62C9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C2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CC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6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8B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2C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E3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5A3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3C7CC6"/>
    <w:multiLevelType w:val="hybridMultilevel"/>
    <w:tmpl w:val="23A6060C"/>
    <w:lvl w:ilvl="0" w:tplc="B9CAF8B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CC61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8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0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8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82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1C1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6C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21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7913D9"/>
    <w:multiLevelType w:val="hybridMultilevel"/>
    <w:tmpl w:val="44583DFA"/>
    <w:lvl w:ilvl="0" w:tplc="7F9E59F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EB03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62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145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6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343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41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E3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84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4C5F"/>
    <w:multiLevelType w:val="hybridMultilevel"/>
    <w:tmpl w:val="C1648D3E"/>
    <w:lvl w:ilvl="0" w:tplc="6FF0B65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C7A2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04C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E1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AC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803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00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A8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BA1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EC15CD"/>
    <w:multiLevelType w:val="hybridMultilevel"/>
    <w:tmpl w:val="414A127C"/>
    <w:lvl w:ilvl="0" w:tplc="9CE0DEB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E2E6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A61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64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0E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B4F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43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E0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42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7DE2DD9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D920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47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0E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A2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3A8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D6C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87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3E3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33E6858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94AE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2C5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ED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6F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AF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A6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4D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FC0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9C3C567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B9EC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468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BE3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20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02E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AB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68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8C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ECC6035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CFE1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E9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82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03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CB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CEE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C6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0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ADD4365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68A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46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9EF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C1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8C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8C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07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042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F432B99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4BE9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8A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C8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8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7AD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DE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08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82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92766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45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DA0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E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6C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AD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E9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E5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0B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A3E66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CF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C8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AE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A8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2D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6A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01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87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74649C6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0E0B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4F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E8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0D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6D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64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63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4C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0590BC2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7B0C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AE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8F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24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EC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5AE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09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CD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DA72EDE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9FEA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A81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A4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E9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B8F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60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26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EE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A606C7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54CB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B8A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40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2D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AC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E3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44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EA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5"/>
  </w:num>
  <w:num w:numId="6">
    <w:abstractNumId w:val="13"/>
  </w:num>
  <w:num w:numId="7">
    <w:abstractNumId w:val="20"/>
  </w:num>
  <w:num w:numId="8">
    <w:abstractNumId w:val="43"/>
  </w:num>
  <w:num w:numId="9">
    <w:abstractNumId w:val="24"/>
  </w:num>
  <w:num w:numId="10">
    <w:abstractNumId w:val="40"/>
  </w:num>
  <w:num w:numId="11">
    <w:abstractNumId w:val="17"/>
  </w:num>
  <w:num w:numId="12">
    <w:abstractNumId w:val="29"/>
  </w:num>
  <w:num w:numId="13">
    <w:abstractNumId w:val="22"/>
  </w:num>
  <w:num w:numId="14">
    <w:abstractNumId w:val="36"/>
  </w:num>
  <w:num w:numId="15">
    <w:abstractNumId w:val="35"/>
  </w:num>
  <w:num w:numId="16">
    <w:abstractNumId w:val="32"/>
  </w:num>
  <w:num w:numId="17">
    <w:abstractNumId w:val="42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7"/>
  </w:num>
  <w:num w:numId="36">
    <w:abstractNumId w:val="19"/>
  </w:num>
  <w:num w:numId="37">
    <w:abstractNumId w:val="14"/>
  </w:num>
  <w:num w:numId="38">
    <w:abstractNumId w:val="26"/>
  </w:num>
  <w:num w:numId="39">
    <w:abstractNumId w:val="30"/>
  </w:num>
  <w:num w:numId="40">
    <w:abstractNumId w:val="41"/>
  </w:num>
  <w:num w:numId="41">
    <w:abstractNumId w:val="21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261F"/>
    <w:rsid w:val="00155037"/>
    <w:rsid w:val="001A2F52"/>
    <w:rsid w:val="003B4540"/>
    <w:rsid w:val="003D4618"/>
    <w:rsid w:val="00412E13"/>
    <w:rsid w:val="005C7D16"/>
    <w:rsid w:val="00687736"/>
    <w:rsid w:val="006F357B"/>
    <w:rsid w:val="0088074F"/>
    <w:rsid w:val="008830AE"/>
    <w:rsid w:val="009347A1"/>
    <w:rsid w:val="0095044F"/>
    <w:rsid w:val="009C238F"/>
    <w:rsid w:val="00A07407"/>
    <w:rsid w:val="00AE261F"/>
    <w:rsid w:val="00BC1990"/>
    <w:rsid w:val="00D015E8"/>
    <w:rsid w:val="00DD5F21"/>
    <w:rsid w:val="00E760BD"/>
    <w:rsid w:val="00F6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12E13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1A2F5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1A2F5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A2F5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1A2F52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1A2F52"/>
    <w:rPr>
      <w:b/>
      <w:smallCaps/>
      <w:lang w:val="nl-BE"/>
    </w:rPr>
  </w:style>
  <w:style w:type="paragraph" w:customStyle="1" w:styleId="A-TitelMinister">
    <w:name w:val="A-TitelMinister"/>
    <w:basedOn w:val="Standaard"/>
    <w:rsid w:val="001A2F52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1A2F52"/>
    <w:rPr>
      <w:b/>
      <w:smallCaps/>
      <w:lang w:val="nl-BE"/>
    </w:rPr>
  </w:style>
  <w:style w:type="paragraph" w:customStyle="1" w:styleId="A-Lijn">
    <w:name w:val="A-Lijn"/>
    <w:basedOn w:val="Standaard"/>
    <w:rsid w:val="001A2F52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1A2F52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1A2F52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AE261F"/>
    <w:pPr>
      <w:tabs>
        <w:tab w:val="left" w:pos="284"/>
        <w:tab w:val="left" w:pos="567"/>
        <w:tab w:val="left" w:pos="851"/>
        <w:tab w:val="center" w:pos="4111"/>
        <w:tab w:val="right" w:pos="8789"/>
      </w:tabs>
      <w:suppressAutoHyphens w:val="0"/>
      <w:ind w:left="720"/>
      <w:contextualSpacing/>
    </w:pPr>
    <w:rPr>
      <w:rFonts w:ascii="Arial" w:hAnsi="Arial" w:cs="Arial"/>
      <w:sz w:val="24"/>
      <w:lang w:val="nl-B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AE261F"/>
    <w:pPr>
      <w:tabs>
        <w:tab w:val="left" w:pos="284"/>
        <w:tab w:val="left" w:pos="567"/>
        <w:tab w:val="left" w:pos="851"/>
        <w:tab w:val="center" w:pos="4111"/>
        <w:tab w:val="right" w:pos="8789"/>
      </w:tabs>
      <w:suppressAutoHyphens w:val="0"/>
      <w:ind w:left="720"/>
      <w:contextualSpacing/>
    </w:pPr>
    <w:rPr>
      <w:rFonts w:ascii="Arial" w:hAnsi="Arial" w:cs="Arial"/>
      <w:sz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24</TotalTime>
  <Pages>7</Pages>
  <Words>1621</Words>
  <Characters>8918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9</cp:revision>
  <cp:lastPrinted>2009-09-16T14:21:00Z</cp:lastPrinted>
  <dcterms:created xsi:type="dcterms:W3CDTF">2013-02-12T08:52:00Z</dcterms:created>
  <dcterms:modified xsi:type="dcterms:W3CDTF">2013-03-04T09:29:00Z</dcterms:modified>
</cp:coreProperties>
</file>