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740F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740F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740F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740FF" w:rsidRPr="00326A58">
        <w:rPr>
          <w:b w:val="0"/>
        </w:rPr>
      </w:r>
      <w:r w:rsidR="000740FF" w:rsidRPr="00326A58">
        <w:rPr>
          <w:b w:val="0"/>
        </w:rPr>
        <w:fldChar w:fldCharType="separate"/>
      </w:r>
      <w:r w:rsidR="00400205">
        <w:rPr>
          <w:b w:val="0"/>
        </w:rPr>
        <w:t>2</w:t>
      </w:r>
      <w:r w:rsidR="009F228C">
        <w:rPr>
          <w:b w:val="0"/>
        </w:rPr>
        <w:t>5</w:t>
      </w:r>
      <w:r w:rsidR="003F7C2E">
        <w:rPr>
          <w:b w:val="0"/>
        </w:rPr>
        <w:t>4</w:t>
      </w:r>
      <w:r w:rsidR="000740F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740F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740FF">
        <w:rPr>
          <w:b w:val="0"/>
        </w:rPr>
      </w:r>
      <w:r w:rsidR="000740FF">
        <w:rPr>
          <w:b w:val="0"/>
        </w:rPr>
        <w:fldChar w:fldCharType="separate"/>
      </w:r>
      <w:r w:rsidR="009F228C">
        <w:rPr>
          <w:b w:val="0"/>
        </w:rPr>
        <w:t>28</w:t>
      </w:r>
      <w:r w:rsidR="000740F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740F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740FF">
        <w:rPr>
          <w:b w:val="0"/>
        </w:rPr>
      </w:r>
      <w:r w:rsidR="000740F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740F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740FF">
        <w:rPr>
          <w:b w:val="0"/>
        </w:rPr>
      </w:r>
      <w:r w:rsidR="000740F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740F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740FF" w:rsidRPr="009D7043">
        <w:rPr>
          <w:rStyle w:val="AntwoordNaamMinisterChar"/>
        </w:rPr>
      </w:r>
      <w:r w:rsidR="000740FF" w:rsidRPr="009D7043">
        <w:rPr>
          <w:rStyle w:val="AntwoordNaamMinisterChar"/>
        </w:rPr>
        <w:fldChar w:fldCharType="separate"/>
      </w:r>
      <w:r w:rsidR="003C30D0">
        <w:rPr>
          <w:rStyle w:val="AntwoordNaamMinisterChar"/>
        </w:rPr>
        <w:t>c</w:t>
      </w:r>
      <w:bookmarkStart w:id="6" w:name="_GoBack"/>
      <w:bookmarkEnd w:id="6"/>
      <w:r w:rsidR="003F7C2E">
        <w:rPr>
          <w:rStyle w:val="AntwoordNaamMinisterChar"/>
        </w:rPr>
        <w:t>indy franssen</w:t>
      </w:r>
      <w:r w:rsidR="000740F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566C53">
        <w:t xml:space="preserve">de </w:t>
      </w:r>
      <w:r w:rsidR="001B6E48">
        <w:t xml:space="preserve">heer </w:t>
      </w:r>
      <w:r w:rsidR="009F228C">
        <w:t>Jo Vandeurzen, V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aams minister van </w:t>
      </w:r>
      <w:r w:rsidR="009F228C">
        <w:rPr>
          <w:szCs w:val="22"/>
          <w:lang w:val="nl-BE"/>
        </w:rPr>
        <w:t>Welzijn, Volksgezondheid en Gezin</w:t>
      </w:r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492F"/>
    <w:rsid w:val="000547B1"/>
    <w:rsid w:val="000740FF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E1BCF"/>
    <w:rsid w:val="002E324B"/>
    <w:rsid w:val="00301B4C"/>
    <w:rsid w:val="00326A58"/>
    <w:rsid w:val="003C30D0"/>
    <w:rsid w:val="003F7C2E"/>
    <w:rsid w:val="00400205"/>
    <w:rsid w:val="0040234E"/>
    <w:rsid w:val="00464584"/>
    <w:rsid w:val="004E2833"/>
    <w:rsid w:val="00566C53"/>
    <w:rsid w:val="005900AD"/>
    <w:rsid w:val="005E38CA"/>
    <w:rsid w:val="00602E5B"/>
    <w:rsid w:val="00610B29"/>
    <w:rsid w:val="0063138E"/>
    <w:rsid w:val="006548DD"/>
    <w:rsid w:val="0071248C"/>
    <w:rsid w:val="007252C7"/>
    <w:rsid w:val="007474BA"/>
    <w:rsid w:val="00785A0D"/>
    <w:rsid w:val="007F60A8"/>
    <w:rsid w:val="00822EF6"/>
    <w:rsid w:val="008346AE"/>
    <w:rsid w:val="00894185"/>
    <w:rsid w:val="008A713D"/>
    <w:rsid w:val="008B3DE7"/>
    <w:rsid w:val="008D5DB4"/>
    <w:rsid w:val="00931E38"/>
    <w:rsid w:val="009347E0"/>
    <w:rsid w:val="009C205C"/>
    <w:rsid w:val="009D7043"/>
    <w:rsid w:val="009F228C"/>
    <w:rsid w:val="00A14775"/>
    <w:rsid w:val="00A332E9"/>
    <w:rsid w:val="00A42280"/>
    <w:rsid w:val="00A651F3"/>
    <w:rsid w:val="00A76EC9"/>
    <w:rsid w:val="00A804C0"/>
    <w:rsid w:val="00AF5AB3"/>
    <w:rsid w:val="00B07E12"/>
    <w:rsid w:val="00B45EB2"/>
    <w:rsid w:val="00B50DC5"/>
    <w:rsid w:val="00B60F0E"/>
    <w:rsid w:val="00BE425A"/>
    <w:rsid w:val="00C0707D"/>
    <w:rsid w:val="00C82E5E"/>
    <w:rsid w:val="00D71D99"/>
    <w:rsid w:val="00D754F2"/>
    <w:rsid w:val="00D81630"/>
    <w:rsid w:val="00DA1610"/>
    <w:rsid w:val="00DB41C0"/>
    <w:rsid w:val="00DC4DB6"/>
    <w:rsid w:val="00DF59D3"/>
    <w:rsid w:val="00E02C20"/>
    <w:rsid w:val="00E148F1"/>
    <w:rsid w:val="00E55200"/>
    <w:rsid w:val="00EF57A3"/>
    <w:rsid w:val="00F369E3"/>
    <w:rsid w:val="00F71FF5"/>
    <w:rsid w:val="00F8492A"/>
    <w:rsid w:val="00FA29D6"/>
    <w:rsid w:val="00FC707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2013-02-27T17:02:00Z</cp:lastPrinted>
  <dcterms:created xsi:type="dcterms:W3CDTF">2013-02-27T17:03:00Z</dcterms:created>
  <dcterms:modified xsi:type="dcterms:W3CDTF">2013-03-04T10:16:00Z</dcterms:modified>
</cp:coreProperties>
</file>