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75526">
        <w:rPr>
          <w:b w:val="0"/>
        </w:rPr>
        <w:t>230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F1E52">
        <w:rPr>
          <w:b w:val="0"/>
        </w:rPr>
        <w:t>31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75526">
        <w:rPr>
          <w:rStyle w:val="AntwoordNaamMinisterChar"/>
        </w:rPr>
        <w:t>vera jans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334180">
        <w:t>Kris Peeters</w:t>
      </w:r>
      <w:r w:rsidR="00FF119C">
        <w:t xml:space="preserve">, Vlaams minister, bevoegd voor </w:t>
      </w:r>
      <w:r w:rsidR="00D75526">
        <w:t>de economie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kx/WpfMOEBIx/UAtJtnQ66LyM=" w:salt="w+y2sjgGlYsMqBgOWhmu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265E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34180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25307"/>
    <w:rsid w:val="004337D3"/>
    <w:rsid w:val="00451B61"/>
    <w:rsid w:val="004545D6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15C9"/>
    <w:rsid w:val="00635B40"/>
    <w:rsid w:val="006454B2"/>
    <w:rsid w:val="006563FB"/>
    <w:rsid w:val="006640D2"/>
    <w:rsid w:val="00666387"/>
    <w:rsid w:val="0067306B"/>
    <w:rsid w:val="006734BC"/>
    <w:rsid w:val="00695E76"/>
    <w:rsid w:val="006B3EE5"/>
    <w:rsid w:val="006B7A39"/>
    <w:rsid w:val="006C63FD"/>
    <w:rsid w:val="006C64FA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46EEF"/>
    <w:rsid w:val="00864305"/>
    <w:rsid w:val="00884FA1"/>
    <w:rsid w:val="00886073"/>
    <w:rsid w:val="008860F8"/>
    <w:rsid w:val="00887F9E"/>
    <w:rsid w:val="008C2F0C"/>
    <w:rsid w:val="008D3BDA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75526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1E52"/>
    <w:rsid w:val="00DF23EB"/>
    <w:rsid w:val="00E26FA5"/>
    <w:rsid w:val="00E55200"/>
    <w:rsid w:val="00E61ABE"/>
    <w:rsid w:val="00E62C2A"/>
    <w:rsid w:val="00E80CC0"/>
    <w:rsid w:val="00E85C8D"/>
    <w:rsid w:val="00EA32C7"/>
    <w:rsid w:val="00EA633B"/>
    <w:rsid w:val="00EB4635"/>
    <w:rsid w:val="00EC59DD"/>
    <w:rsid w:val="00ED002C"/>
    <w:rsid w:val="00ED4D74"/>
    <w:rsid w:val="00EE3AC9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2013-02-27T13:51:00Z</cp:lastPrinted>
  <dcterms:created xsi:type="dcterms:W3CDTF">2013-02-27T13:51:00Z</dcterms:created>
  <dcterms:modified xsi:type="dcterms:W3CDTF">2013-02-27T13:51:00Z</dcterms:modified>
</cp:coreProperties>
</file>