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91355">
        <w:rPr>
          <w:b w:val="0"/>
        </w:rPr>
        <w:t>241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391355">
        <w:rPr>
          <w:b w:val="0"/>
        </w:rPr>
        <w:t>4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391355">
        <w:rPr>
          <w:rStyle w:val="AntwoordNaamMinisterChar"/>
        </w:rPr>
        <w:t>chris janssens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C6692E">
        <w:t>Geert Bourgeois</w:t>
      </w:r>
      <w:r w:rsidR="00FF119C">
        <w:t xml:space="preserve">, Vlaams minister, bevoegd voor </w:t>
      </w:r>
      <w:r w:rsidR="00F61D83">
        <w:t xml:space="preserve">het algemeen beleid inzake </w:t>
      </w:r>
      <w:r w:rsidR="00391355">
        <w:t>personeel en organisatieontwikkeling</w:t>
      </w:r>
      <w:r w:rsidR="00E57059">
        <w:t xml:space="preserve"> </w:t>
      </w:r>
      <w:r w:rsidR="00F61D83">
        <w:t>in de Vlaamse administratie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91355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64E3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A2A18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57059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47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7</cp:revision>
  <cp:lastPrinted>2013-02-12T15:31:00Z</cp:lastPrinted>
  <dcterms:created xsi:type="dcterms:W3CDTF">2012-12-02T15:00:00Z</dcterms:created>
  <dcterms:modified xsi:type="dcterms:W3CDTF">2013-02-26T13:19:00Z</dcterms:modified>
</cp:coreProperties>
</file>