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C140A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C140AB">
        <w:rPr>
          <w:sz w:val="22"/>
        </w:rPr>
      </w:r>
      <w:r w:rsidR="00C140AB">
        <w:rPr>
          <w:sz w:val="22"/>
        </w:rPr>
        <w:fldChar w:fldCharType="separate"/>
      </w:r>
      <w:bookmarkStart w:id="1" w:name="_GoBack"/>
      <w:r w:rsidR="004B6A9F">
        <w:rPr>
          <w:sz w:val="22"/>
        </w:rPr>
        <w:t>170</w:t>
      </w:r>
      <w:bookmarkEnd w:id="1"/>
      <w:r w:rsidR="00C140AB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2" w:name="Text5"/>
      <w:r w:rsidR="00C140A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C140AB">
        <w:rPr>
          <w:sz w:val="22"/>
        </w:rPr>
      </w:r>
      <w:r w:rsidR="00C140AB">
        <w:rPr>
          <w:sz w:val="22"/>
        </w:rPr>
        <w:fldChar w:fldCharType="separate"/>
      </w:r>
      <w:r w:rsidR="004B6A9F">
        <w:rPr>
          <w:sz w:val="22"/>
        </w:rPr>
        <w:t>24</w:t>
      </w:r>
      <w:r w:rsidR="00532DE0">
        <w:rPr>
          <w:noProof/>
          <w:sz w:val="22"/>
        </w:rPr>
        <w:t xml:space="preserve"> januari 2013</w:t>
      </w:r>
      <w:r w:rsidR="00C140AB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C140A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C140AB">
        <w:rPr>
          <w:b/>
          <w:smallCaps/>
          <w:sz w:val="22"/>
          <w:szCs w:val="22"/>
        </w:rPr>
      </w:r>
      <w:r w:rsidR="00C140AB">
        <w:rPr>
          <w:b/>
          <w:smallCaps/>
          <w:sz w:val="22"/>
          <w:szCs w:val="22"/>
        </w:rPr>
        <w:fldChar w:fldCharType="separate"/>
      </w:r>
      <w:r w:rsidR="004B6A9F">
        <w:rPr>
          <w:b/>
          <w:smallCaps/>
          <w:sz w:val="22"/>
          <w:szCs w:val="22"/>
        </w:rPr>
        <w:t>chokri mahassine</w:t>
      </w:r>
      <w:r w:rsidR="00C140AB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630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</w:t>
      </w:r>
      <w:r w:rsidR="00CF6302">
        <w:rPr>
          <w:sz w:val="22"/>
        </w:rPr>
        <w:t xml:space="preserve">mevrouw Joke Schauvliege, </w:t>
      </w:r>
      <w:r w:rsidR="00CF6302">
        <w:t>Vlaams minister van Leefmilieu, Natuur en Cultuur.</w:t>
      </w:r>
    </w:p>
    <w:sectPr w:rsidR="00CF630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B0752"/>
    <w:rsid w:val="00100027"/>
    <w:rsid w:val="00112222"/>
    <w:rsid w:val="001747B4"/>
    <w:rsid w:val="00193F61"/>
    <w:rsid w:val="001C02F2"/>
    <w:rsid w:val="001F0937"/>
    <w:rsid w:val="00280128"/>
    <w:rsid w:val="00347688"/>
    <w:rsid w:val="00466D3B"/>
    <w:rsid w:val="004B6A9F"/>
    <w:rsid w:val="004E75AC"/>
    <w:rsid w:val="00532DE0"/>
    <w:rsid w:val="005431C7"/>
    <w:rsid w:val="005671ED"/>
    <w:rsid w:val="00633D3E"/>
    <w:rsid w:val="006A324D"/>
    <w:rsid w:val="006D5EDF"/>
    <w:rsid w:val="006F7264"/>
    <w:rsid w:val="00754555"/>
    <w:rsid w:val="007938E6"/>
    <w:rsid w:val="007A666B"/>
    <w:rsid w:val="007B0752"/>
    <w:rsid w:val="007B527F"/>
    <w:rsid w:val="00931465"/>
    <w:rsid w:val="009976C1"/>
    <w:rsid w:val="009C6349"/>
    <w:rsid w:val="00A0265F"/>
    <w:rsid w:val="00AB0AA4"/>
    <w:rsid w:val="00AB5738"/>
    <w:rsid w:val="00C140AB"/>
    <w:rsid w:val="00CF6302"/>
    <w:rsid w:val="00D251A7"/>
    <w:rsid w:val="00D611D0"/>
    <w:rsid w:val="00EA04B9"/>
    <w:rsid w:val="00FB0021"/>
    <w:rsid w:val="00FE51E6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60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Vlaams Parlement</cp:lastModifiedBy>
  <cp:revision>2</cp:revision>
  <cp:lastPrinted>2013-02-22T12:44:00Z</cp:lastPrinted>
  <dcterms:created xsi:type="dcterms:W3CDTF">2013-02-22T12:45:00Z</dcterms:created>
  <dcterms:modified xsi:type="dcterms:W3CDTF">2013-02-22T12:45:00Z</dcterms:modified>
</cp:coreProperties>
</file>