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496C38">
        <w:rPr>
          <w:b w:val="0"/>
        </w:rPr>
        <w:t>212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496C38">
        <w:rPr>
          <w:b w:val="0"/>
        </w:rPr>
        <w:t>29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496C38">
        <w:rPr>
          <w:rStyle w:val="AntwoordNaamMinisterChar"/>
        </w:rPr>
        <w:t>chris janssens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7A1F66" w:rsidRDefault="001503AF" w:rsidP="006454B2">
      <w:pPr>
        <w:jc w:val="both"/>
        <w:rPr>
          <w:szCs w:val="22"/>
        </w:rPr>
      </w:pPr>
      <w:r w:rsidRPr="007A1F66">
        <w:rPr>
          <w:szCs w:val="22"/>
        </w:rPr>
        <w:lastRenderedPageBreak/>
        <w:t xml:space="preserve">Een gecoördineerd antwoord zal gegeven worden door </w:t>
      </w:r>
      <w:r w:rsidR="0015699E" w:rsidRPr="007A1F66">
        <w:rPr>
          <w:szCs w:val="22"/>
        </w:rPr>
        <w:t xml:space="preserve">de heer </w:t>
      </w:r>
      <w:r w:rsidR="004D601E" w:rsidRPr="007A1F66">
        <w:rPr>
          <w:szCs w:val="22"/>
        </w:rPr>
        <w:t>Pascal Smet</w:t>
      </w:r>
      <w:r w:rsidR="00FF119C" w:rsidRPr="007A1F66">
        <w:rPr>
          <w:szCs w:val="22"/>
        </w:rPr>
        <w:t xml:space="preserve">, </w:t>
      </w:r>
      <w:r w:rsidR="007A1F66" w:rsidRPr="007A1F66">
        <w:rPr>
          <w:color w:val="252525"/>
          <w:szCs w:val="22"/>
        </w:rPr>
        <w:t xml:space="preserve">Vlaams minister </w:t>
      </w:r>
      <w:r w:rsidR="007A1F66">
        <w:rPr>
          <w:color w:val="252525"/>
          <w:szCs w:val="22"/>
        </w:rPr>
        <w:t>bevoegd voor</w:t>
      </w:r>
      <w:r w:rsidR="007A1F66" w:rsidRPr="007A1F66">
        <w:rPr>
          <w:color w:val="252525"/>
          <w:szCs w:val="22"/>
        </w:rPr>
        <w:t xml:space="preserve"> </w:t>
      </w:r>
      <w:r w:rsidR="007A1F66">
        <w:rPr>
          <w:color w:val="252525"/>
          <w:szCs w:val="22"/>
        </w:rPr>
        <w:t xml:space="preserve">het </w:t>
      </w:r>
      <w:r w:rsidR="00496C38">
        <w:rPr>
          <w:color w:val="252525"/>
          <w:szCs w:val="22"/>
        </w:rPr>
        <w:t>jeugdbeleid.</w:t>
      </w:r>
    </w:p>
    <w:sectPr w:rsidR="006454B2" w:rsidRPr="007A1F6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96C38"/>
    <w:rsid w:val="004A04AE"/>
    <w:rsid w:val="004A472B"/>
    <w:rsid w:val="004C554A"/>
    <w:rsid w:val="004D00C7"/>
    <w:rsid w:val="004D601E"/>
    <w:rsid w:val="004E57FB"/>
    <w:rsid w:val="004E6F83"/>
    <w:rsid w:val="0050103D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A1F66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1087F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608EE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38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2013-02-08T14:45:00Z</cp:lastPrinted>
  <dcterms:created xsi:type="dcterms:W3CDTF">2013-02-08T14:45:00Z</dcterms:created>
  <dcterms:modified xsi:type="dcterms:W3CDTF">2013-02-20T15:04:00Z</dcterms:modified>
</cp:coreProperties>
</file>