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2A589C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gecoördineerd </w:t>
      </w:r>
      <w:r w:rsidR="005431C7"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7B527F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7B527F">
        <w:rPr>
          <w:sz w:val="22"/>
        </w:rPr>
      </w:r>
      <w:r w:rsidR="007B527F">
        <w:rPr>
          <w:sz w:val="22"/>
        </w:rPr>
        <w:fldChar w:fldCharType="separate"/>
      </w:r>
      <w:r w:rsidR="002A589C">
        <w:rPr>
          <w:noProof/>
          <w:sz w:val="22"/>
        </w:rPr>
        <w:t>156</w:t>
      </w:r>
      <w:r w:rsidR="007B527F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7B527F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7B527F">
        <w:rPr>
          <w:sz w:val="22"/>
        </w:rPr>
      </w:r>
      <w:r w:rsidR="007B527F">
        <w:rPr>
          <w:sz w:val="22"/>
        </w:rPr>
        <w:fldChar w:fldCharType="separate"/>
      </w:r>
      <w:r w:rsidR="002A589C">
        <w:rPr>
          <w:noProof/>
          <w:sz w:val="22"/>
        </w:rPr>
        <w:t>14 januari 2013</w:t>
      </w:r>
      <w:r w:rsidR="007B527F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7B527F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7B527F">
        <w:rPr>
          <w:b/>
          <w:smallCaps/>
          <w:sz w:val="22"/>
          <w:szCs w:val="22"/>
        </w:rPr>
      </w:r>
      <w:r w:rsidR="007B527F">
        <w:rPr>
          <w:b/>
          <w:smallCaps/>
          <w:sz w:val="22"/>
          <w:szCs w:val="22"/>
        </w:rPr>
        <w:fldChar w:fldCharType="separate"/>
      </w:r>
      <w:r w:rsidR="002A589C">
        <w:rPr>
          <w:b/>
          <w:smallCaps/>
          <w:noProof/>
          <w:sz w:val="22"/>
          <w:szCs w:val="22"/>
        </w:rPr>
        <w:t>bart tommelein</w:t>
      </w:r>
      <w:r w:rsidR="007B527F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589C" w:rsidRDefault="000F6E1E" w:rsidP="007B527F">
      <w:pPr>
        <w:jc w:val="both"/>
        <w:rPr>
          <w:sz w:val="22"/>
        </w:rPr>
      </w:pPr>
      <w:r>
        <w:rPr>
          <w:sz w:val="22"/>
        </w:rPr>
        <w:lastRenderedPageBreak/>
        <w:t>De antwoorden op deze gestelde vraag zijn terug te vinden in de bijlage.</w:t>
      </w:r>
    </w:p>
    <w:p w:rsidR="000F6E1E" w:rsidRDefault="000F6E1E" w:rsidP="007B527F">
      <w:pPr>
        <w:jc w:val="both"/>
        <w:rPr>
          <w:sz w:val="22"/>
        </w:rPr>
      </w:pPr>
    </w:p>
    <w:p w:rsidR="00F03850" w:rsidRDefault="00F03850" w:rsidP="007B527F">
      <w:pPr>
        <w:jc w:val="both"/>
        <w:rPr>
          <w:sz w:val="22"/>
        </w:rPr>
      </w:pPr>
    </w:p>
    <w:p w:rsidR="000F6E1E" w:rsidRPr="00F03850" w:rsidRDefault="00F03850" w:rsidP="000F6E1E">
      <w:pPr>
        <w:jc w:val="both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bijl</w:t>
      </w:r>
      <w:bookmarkStart w:id="3" w:name="_GoBack"/>
      <w:bookmarkEnd w:id="3"/>
      <w:r>
        <w:rPr>
          <w:b/>
          <w:smallCaps/>
          <w:color w:val="FF0000"/>
          <w:sz w:val="22"/>
          <w:szCs w:val="22"/>
        </w:rPr>
        <w:t>age</w:t>
      </w:r>
    </w:p>
    <w:p w:rsidR="000F6E1E" w:rsidRDefault="000F6E1E" w:rsidP="000F6E1E">
      <w:pPr>
        <w:jc w:val="both"/>
        <w:rPr>
          <w:szCs w:val="22"/>
        </w:rPr>
      </w:pPr>
    </w:p>
    <w:p w:rsidR="000F6E1E" w:rsidRDefault="000F6E1E" w:rsidP="007B527F">
      <w:pPr>
        <w:jc w:val="both"/>
        <w:rPr>
          <w:sz w:val="22"/>
        </w:rPr>
      </w:pPr>
      <w:r>
        <w:rPr>
          <w:sz w:val="22"/>
        </w:rPr>
        <w:t>Excel-tabel</w:t>
      </w:r>
    </w:p>
    <w:sectPr w:rsidR="000F6E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12C1"/>
    <w:multiLevelType w:val="hybridMultilevel"/>
    <w:tmpl w:val="6BDC3120"/>
    <w:lvl w:ilvl="0" w:tplc="41E43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AF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2E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92C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ED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42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C9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0D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565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A589C"/>
    <w:rsid w:val="000F6E1E"/>
    <w:rsid w:val="001747B4"/>
    <w:rsid w:val="001F0937"/>
    <w:rsid w:val="002A589C"/>
    <w:rsid w:val="005431C7"/>
    <w:rsid w:val="006A324D"/>
    <w:rsid w:val="006F7264"/>
    <w:rsid w:val="007A666B"/>
    <w:rsid w:val="007B527F"/>
    <w:rsid w:val="009976C1"/>
    <w:rsid w:val="00AB0AA4"/>
    <w:rsid w:val="00F0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lse%20en%20Marielle\Schriftelijke%20vragen\Procedure\Schriftelijke%20vraag%20-%20antwoord%20-%20bijlage%203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Schriftelijke vraag - antwoord - bijlage 3</Template>
  <TotalTime>19</TotalTime>
  <Pages>1</Pages>
  <Words>43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2</cp:revision>
  <cp:lastPrinted>2007-12-14T08:15:00Z</cp:lastPrinted>
  <dcterms:created xsi:type="dcterms:W3CDTF">2013-02-08T15:50:00Z</dcterms:created>
  <dcterms:modified xsi:type="dcterms:W3CDTF">2013-02-18T08:37:00Z</dcterms:modified>
</cp:coreProperties>
</file>