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170404">
        <w:rPr>
          <w:b w:val="0"/>
        </w:rPr>
        <w:t>205</w:t>
      </w:r>
      <w:r w:rsidR="00611AC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170404">
        <w:rPr>
          <w:b w:val="0"/>
        </w:rPr>
        <w:t>14</w:t>
      </w:r>
      <w:r w:rsidR="00611ACD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3E3F71">
        <w:rPr>
          <w:rStyle w:val="AntwoordNaamMinisterChar"/>
        </w:rPr>
        <w:t>bart tommelein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</w:t>
      </w:r>
      <w:bookmarkStart w:id="6" w:name="_GoBack"/>
      <w:bookmarkEnd w:id="6"/>
      <w:r>
        <w:t>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60C67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821152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2013-02-07T13:41:00Z</dcterms:created>
  <dcterms:modified xsi:type="dcterms:W3CDTF">2013-02-15T12:06:00Z</dcterms:modified>
</cp:coreProperties>
</file>