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816923">
        <w:rPr>
          <w:b w:val="0"/>
        </w:rPr>
        <w:t>215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816923">
        <w:rPr>
          <w:b w:val="0"/>
        </w:rPr>
        <w:t>18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816923">
        <w:rPr>
          <w:rStyle w:val="AntwoordNaamMinisterChar"/>
        </w:rPr>
        <w:t>lode vereeck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83836"/>
    <w:rsid w:val="00407570"/>
    <w:rsid w:val="00410C45"/>
    <w:rsid w:val="0041623A"/>
    <w:rsid w:val="004E2833"/>
    <w:rsid w:val="004E68A0"/>
    <w:rsid w:val="004F3F5F"/>
    <w:rsid w:val="00547BAD"/>
    <w:rsid w:val="00566C53"/>
    <w:rsid w:val="005900AD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63728"/>
    <w:rsid w:val="007829B0"/>
    <w:rsid w:val="00785A0D"/>
    <w:rsid w:val="007B177C"/>
    <w:rsid w:val="007F3FB8"/>
    <w:rsid w:val="007F60A8"/>
    <w:rsid w:val="00816923"/>
    <w:rsid w:val="008346AE"/>
    <w:rsid w:val="0084746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97CEB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2013-02-06T13:44:00Z</dcterms:created>
  <dcterms:modified xsi:type="dcterms:W3CDTF">2013-02-15T12:17:00Z</dcterms:modified>
</cp:coreProperties>
</file>