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3B4EBC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3B4EBC">
        <w:rPr>
          <w:sz w:val="22"/>
        </w:rPr>
      </w:r>
      <w:r w:rsidR="003B4EBC">
        <w:rPr>
          <w:sz w:val="22"/>
        </w:rPr>
        <w:fldChar w:fldCharType="separate"/>
      </w:r>
      <w:r w:rsidR="00645CCF">
        <w:rPr>
          <w:noProof/>
          <w:sz w:val="22"/>
        </w:rPr>
        <w:t>1</w:t>
      </w:r>
      <w:r w:rsidR="006B0368">
        <w:rPr>
          <w:noProof/>
          <w:sz w:val="22"/>
        </w:rPr>
        <w:t>38</w:t>
      </w:r>
      <w:r w:rsidR="003B4EBC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3B4EBC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3B4EBC">
        <w:rPr>
          <w:sz w:val="22"/>
        </w:rPr>
      </w:r>
      <w:r w:rsidR="003B4EBC">
        <w:rPr>
          <w:sz w:val="22"/>
        </w:rPr>
        <w:fldChar w:fldCharType="separate"/>
      </w:r>
      <w:r w:rsidR="006B0368">
        <w:rPr>
          <w:noProof/>
          <w:sz w:val="22"/>
        </w:rPr>
        <w:t>7 januari 2013</w:t>
      </w:r>
      <w:r w:rsidR="003B4EBC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3B4EBC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3B4EBC">
        <w:rPr>
          <w:b/>
          <w:smallCaps/>
          <w:sz w:val="22"/>
          <w:szCs w:val="22"/>
        </w:rPr>
      </w:r>
      <w:r w:rsidR="003B4EBC">
        <w:rPr>
          <w:b/>
          <w:smallCaps/>
          <w:sz w:val="22"/>
          <w:szCs w:val="22"/>
        </w:rPr>
        <w:fldChar w:fldCharType="separate"/>
      </w:r>
      <w:r w:rsidR="006B0368">
        <w:rPr>
          <w:b/>
          <w:smallCaps/>
          <w:noProof/>
          <w:sz w:val="22"/>
          <w:szCs w:val="22"/>
        </w:rPr>
        <w:t>bart tommelein</w:t>
      </w:r>
      <w:r w:rsidR="003B4EBC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CCF" w:rsidRPr="00373591" w:rsidRDefault="00645CCF" w:rsidP="00373591">
      <w:pPr>
        <w:tabs>
          <w:tab w:val="left" w:pos="1080"/>
        </w:tabs>
        <w:jc w:val="both"/>
        <w:rPr>
          <w:b/>
          <w:sz w:val="22"/>
          <w:szCs w:val="22"/>
        </w:rPr>
      </w:pPr>
      <w:r w:rsidRPr="00435071">
        <w:rPr>
          <w:sz w:val="22"/>
          <w:szCs w:val="22"/>
        </w:rPr>
        <w:lastRenderedPageBreak/>
        <w:t xml:space="preserve">Het antwoord op deze vraag behoort tot de bevoegdheid van </w:t>
      </w:r>
      <w:r w:rsidR="006B0368">
        <w:rPr>
          <w:sz w:val="22"/>
          <w:szCs w:val="22"/>
        </w:rPr>
        <w:t>mevrouw Joke Schauvliege</w:t>
      </w:r>
      <w:r w:rsidRPr="00435071">
        <w:rPr>
          <w:sz w:val="22"/>
          <w:szCs w:val="22"/>
        </w:rPr>
        <w:t xml:space="preserve">, Vlaams minister van  </w:t>
      </w:r>
      <w:r w:rsidR="006B0368">
        <w:rPr>
          <w:sz w:val="22"/>
          <w:szCs w:val="22"/>
        </w:rPr>
        <w:t>Leefmilieu, Natuu</w:t>
      </w:r>
      <w:bookmarkStart w:id="3" w:name="_GoBack"/>
      <w:bookmarkEnd w:id="3"/>
      <w:r w:rsidR="006B0368">
        <w:rPr>
          <w:sz w:val="22"/>
          <w:szCs w:val="22"/>
        </w:rPr>
        <w:t>r en Cultuur</w:t>
      </w:r>
      <w:r w:rsidR="008C784C">
        <w:rPr>
          <w:sz w:val="22"/>
          <w:szCs w:val="22"/>
        </w:rPr>
        <w:t>.</w:t>
      </w:r>
    </w:p>
    <w:sectPr w:rsidR="00645CCF" w:rsidRPr="00373591" w:rsidSect="003B4E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2C1"/>
    <w:multiLevelType w:val="hybridMultilevel"/>
    <w:tmpl w:val="6BDC3120"/>
    <w:lvl w:ilvl="0" w:tplc="53FEB1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2F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A69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A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28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C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0C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A2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C0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45CCF"/>
    <w:rsid w:val="001747B4"/>
    <w:rsid w:val="001F0937"/>
    <w:rsid w:val="00373591"/>
    <w:rsid w:val="003B4EBC"/>
    <w:rsid w:val="005431C7"/>
    <w:rsid w:val="00645CCF"/>
    <w:rsid w:val="006A324D"/>
    <w:rsid w:val="006B0368"/>
    <w:rsid w:val="006F7264"/>
    <w:rsid w:val="007A666B"/>
    <w:rsid w:val="007B527F"/>
    <w:rsid w:val="008C784C"/>
    <w:rsid w:val="009976C1"/>
    <w:rsid w:val="00A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4EB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3B4EBC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3B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se%20en%20Marielle\Schriftelijke%20vragen\Procedure\Schriftelijke%20vraag%20-%20antwoord%20-%20bijlage%2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7</TotalTime>
  <Pages>1</Pages>
  <Words>47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4</cp:revision>
  <cp:lastPrinted>2013-02-05T14:00:00Z</cp:lastPrinted>
  <dcterms:created xsi:type="dcterms:W3CDTF">2013-02-05T14:00:00Z</dcterms:created>
  <dcterms:modified xsi:type="dcterms:W3CDTF">2013-02-11T12:14:00Z</dcterms:modified>
</cp:coreProperties>
</file>