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527960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</w:t>
      </w:r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497113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497113">
        <w:rPr>
          <w:sz w:val="22"/>
        </w:rPr>
      </w:r>
      <w:r w:rsidR="00497113">
        <w:rPr>
          <w:sz w:val="22"/>
        </w:rPr>
        <w:fldChar w:fldCharType="separate"/>
      </w:r>
      <w:r w:rsidR="0025556A">
        <w:rPr>
          <w:sz w:val="22"/>
        </w:rPr>
        <w:t>134</w:t>
      </w:r>
      <w:r w:rsidR="00497113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497113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497113">
        <w:rPr>
          <w:sz w:val="22"/>
        </w:rPr>
      </w:r>
      <w:r w:rsidR="00497113">
        <w:rPr>
          <w:sz w:val="22"/>
        </w:rPr>
        <w:fldChar w:fldCharType="separate"/>
      </w:r>
      <w:r w:rsidR="0025556A">
        <w:rPr>
          <w:sz w:val="22"/>
        </w:rPr>
        <w:t>3 januari 2013</w:t>
      </w:r>
      <w:r w:rsidR="00497113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497113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497113">
        <w:rPr>
          <w:b/>
          <w:smallCaps/>
          <w:sz w:val="22"/>
          <w:szCs w:val="22"/>
        </w:rPr>
      </w:r>
      <w:r w:rsidR="00497113">
        <w:rPr>
          <w:b/>
          <w:smallCaps/>
          <w:sz w:val="22"/>
          <w:szCs w:val="22"/>
        </w:rPr>
        <w:fldChar w:fldCharType="separate"/>
      </w:r>
      <w:r w:rsidR="0025556A">
        <w:rPr>
          <w:b/>
          <w:smallCaps/>
          <w:noProof/>
          <w:sz w:val="22"/>
          <w:szCs w:val="22"/>
        </w:rPr>
        <w:t>valerie taeldeman</w:t>
      </w:r>
      <w:r w:rsidR="00497113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Pr="00527960" w:rsidRDefault="005431C7" w:rsidP="009976C1">
      <w:pPr>
        <w:jc w:val="both"/>
        <w:rPr>
          <w:sz w:val="22"/>
          <w:szCs w:val="22"/>
        </w:rPr>
      </w:pPr>
    </w:p>
    <w:p w:rsidR="006A324D" w:rsidRPr="00527960" w:rsidRDefault="006A324D" w:rsidP="009976C1">
      <w:pPr>
        <w:jc w:val="both"/>
        <w:rPr>
          <w:sz w:val="22"/>
          <w:szCs w:val="22"/>
        </w:rPr>
      </w:pPr>
    </w:p>
    <w:p w:rsidR="00AB0AA4" w:rsidRPr="00527960" w:rsidRDefault="00AB0AA4" w:rsidP="009976C1">
      <w:pPr>
        <w:jc w:val="both"/>
        <w:rPr>
          <w:sz w:val="22"/>
          <w:szCs w:val="22"/>
        </w:rPr>
        <w:sectPr w:rsidR="00AB0AA4" w:rsidRPr="005279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527960" w:rsidRDefault="006D5EDF" w:rsidP="006D5EDF">
      <w:pPr>
        <w:jc w:val="both"/>
        <w:rPr>
          <w:sz w:val="22"/>
          <w:szCs w:val="22"/>
        </w:rPr>
      </w:pPr>
      <w:r w:rsidRPr="00527960">
        <w:rPr>
          <w:sz w:val="22"/>
          <w:szCs w:val="22"/>
        </w:rPr>
        <w:lastRenderedPageBreak/>
        <w:t xml:space="preserve">Een gecoördineerd antwoord zal verstrekt worden door de heer </w:t>
      </w:r>
      <w:r w:rsidR="00BC71E3" w:rsidRPr="00527960">
        <w:rPr>
          <w:sz w:val="22"/>
          <w:szCs w:val="22"/>
        </w:rPr>
        <w:t xml:space="preserve">Philippe </w:t>
      </w:r>
      <w:proofErr w:type="spellStart"/>
      <w:r w:rsidR="00BC71E3" w:rsidRPr="00527960">
        <w:rPr>
          <w:sz w:val="22"/>
          <w:szCs w:val="22"/>
        </w:rPr>
        <w:t>Muyters</w:t>
      </w:r>
      <w:proofErr w:type="spellEnd"/>
      <w:r w:rsidR="00754555" w:rsidRPr="00527960">
        <w:rPr>
          <w:sz w:val="22"/>
          <w:szCs w:val="22"/>
        </w:rPr>
        <w:t xml:space="preserve">, </w:t>
      </w:r>
      <w:r w:rsidR="00BC71E3" w:rsidRPr="00527960">
        <w:rPr>
          <w:sz w:val="22"/>
          <w:szCs w:val="22"/>
        </w:rPr>
        <w:t>Vlaams minister van Financiën, Begroting, Wer</w:t>
      </w:r>
      <w:bookmarkStart w:id="3" w:name="_GoBack"/>
      <w:bookmarkEnd w:id="3"/>
      <w:r w:rsidR="00BC71E3" w:rsidRPr="00527960">
        <w:rPr>
          <w:sz w:val="22"/>
          <w:szCs w:val="22"/>
        </w:rPr>
        <w:t>k, Ruimtelijke Ordening en Sport.</w:t>
      </w:r>
    </w:p>
    <w:sectPr w:rsidR="007B0752" w:rsidRPr="00527960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100027"/>
    <w:rsid w:val="001747B4"/>
    <w:rsid w:val="00193F61"/>
    <w:rsid w:val="001C02F2"/>
    <w:rsid w:val="001F0937"/>
    <w:rsid w:val="0025556A"/>
    <w:rsid w:val="00256B06"/>
    <w:rsid w:val="002F7B0D"/>
    <w:rsid w:val="00347688"/>
    <w:rsid w:val="0035360A"/>
    <w:rsid w:val="003B344B"/>
    <w:rsid w:val="00410BD3"/>
    <w:rsid w:val="004532CB"/>
    <w:rsid w:val="00466D3B"/>
    <w:rsid w:val="00497113"/>
    <w:rsid w:val="004E75AC"/>
    <w:rsid w:val="00527960"/>
    <w:rsid w:val="005431C7"/>
    <w:rsid w:val="00557277"/>
    <w:rsid w:val="005671ED"/>
    <w:rsid w:val="005E6E98"/>
    <w:rsid w:val="006357F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D26AB"/>
    <w:rsid w:val="00AA4EB8"/>
    <w:rsid w:val="00AB0AA4"/>
    <w:rsid w:val="00AB5738"/>
    <w:rsid w:val="00BC71E3"/>
    <w:rsid w:val="00BD06E3"/>
    <w:rsid w:val="00BD33F6"/>
    <w:rsid w:val="00C8590C"/>
    <w:rsid w:val="00D611D0"/>
    <w:rsid w:val="00D67E9D"/>
    <w:rsid w:val="00DA09D6"/>
    <w:rsid w:val="00E91850"/>
    <w:rsid w:val="00F50CB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48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2010-10-05T11:43:00Z</cp:lastPrinted>
  <dcterms:created xsi:type="dcterms:W3CDTF">2013-01-28T13:53:00Z</dcterms:created>
  <dcterms:modified xsi:type="dcterms:W3CDTF">2013-02-04T10:21:00Z</dcterms:modified>
</cp:coreProperties>
</file>