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45CF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45CF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45CF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45CF2" w:rsidRPr="00326A58">
        <w:rPr>
          <w:b w:val="0"/>
        </w:rPr>
      </w:r>
      <w:r w:rsidR="00745CF2" w:rsidRPr="00326A58">
        <w:rPr>
          <w:b w:val="0"/>
        </w:rPr>
        <w:fldChar w:fldCharType="separate"/>
      </w:r>
      <w:r w:rsidR="00DA07FA">
        <w:rPr>
          <w:b w:val="0"/>
        </w:rPr>
        <w:t>1</w:t>
      </w:r>
      <w:r w:rsidR="002809A1">
        <w:rPr>
          <w:b w:val="0"/>
        </w:rPr>
        <w:t>80</w:t>
      </w:r>
      <w:r w:rsidR="00745CF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45CF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45CF2">
        <w:rPr>
          <w:b w:val="0"/>
        </w:rPr>
      </w:r>
      <w:r w:rsidR="00745CF2">
        <w:rPr>
          <w:b w:val="0"/>
        </w:rPr>
        <w:fldChar w:fldCharType="separate"/>
      </w:r>
      <w:r w:rsidR="002809A1">
        <w:rPr>
          <w:b w:val="0"/>
        </w:rPr>
        <w:t>3</w:t>
      </w:r>
      <w:r w:rsidR="00745CF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45CF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5CF2">
        <w:rPr>
          <w:b w:val="0"/>
        </w:rPr>
      </w:r>
      <w:r w:rsidR="00745CF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45CF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5CF2">
        <w:rPr>
          <w:b w:val="0"/>
        </w:rPr>
      </w:r>
      <w:r w:rsidR="00745CF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45CF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45CF2" w:rsidRPr="009D7043">
        <w:rPr>
          <w:rStyle w:val="AntwoordNaamMinisterChar"/>
        </w:rPr>
      </w:r>
      <w:r w:rsidR="00745CF2" w:rsidRPr="009D7043">
        <w:rPr>
          <w:rStyle w:val="AntwoordNaamMinisterChar"/>
        </w:rPr>
        <w:fldChar w:fldCharType="separate"/>
      </w:r>
      <w:r w:rsidR="0054662B">
        <w:rPr>
          <w:rStyle w:val="AntwoordNaamMinisterChar"/>
        </w:rPr>
        <w:t>valerie taeldeman</w:t>
      </w:r>
      <w:r w:rsidR="00745CF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</w:t>
      </w:r>
      <w:bookmarkStart w:id="6" w:name="_GoBack"/>
      <w:bookmarkEnd w:id="6"/>
      <w:r>
        <w:t xml:space="preserve">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F7390"/>
    <w:rsid w:val="00210C07"/>
    <w:rsid w:val="00266E3B"/>
    <w:rsid w:val="002809A1"/>
    <w:rsid w:val="002C377F"/>
    <w:rsid w:val="002C7A6C"/>
    <w:rsid w:val="002E7CFF"/>
    <w:rsid w:val="00326A58"/>
    <w:rsid w:val="00383836"/>
    <w:rsid w:val="00407570"/>
    <w:rsid w:val="00410C45"/>
    <w:rsid w:val="0041623A"/>
    <w:rsid w:val="004E2833"/>
    <w:rsid w:val="004E68A0"/>
    <w:rsid w:val="0054662B"/>
    <w:rsid w:val="00566C53"/>
    <w:rsid w:val="005900AD"/>
    <w:rsid w:val="005B5BC5"/>
    <w:rsid w:val="005E38CA"/>
    <w:rsid w:val="006151B1"/>
    <w:rsid w:val="0063138E"/>
    <w:rsid w:val="006548DD"/>
    <w:rsid w:val="006726C7"/>
    <w:rsid w:val="006A09A8"/>
    <w:rsid w:val="006C7C89"/>
    <w:rsid w:val="0071248C"/>
    <w:rsid w:val="007252C7"/>
    <w:rsid w:val="007304D7"/>
    <w:rsid w:val="007346F2"/>
    <w:rsid w:val="00741C55"/>
    <w:rsid w:val="00745CF2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6009D"/>
    <w:rsid w:val="00D71D99"/>
    <w:rsid w:val="00D754F2"/>
    <w:rsid w:val="00DA07FA"/>
    <w:rsid w:val="00DA5DF3"/>
    <w:rsid w:val="00DA5E75"/>
    <w:rsid w:val="00DB41C0"/>
    <w:rsid w:val="00DC4DB6"/>
    <w:rsid w:val="00DD19EF"/>
    <w:rsid w:val="00DF080E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2013-01-21T10:01:00Z</dcterms:created>
  <dcterms:modified xsi:type="dcterms:W3CDTF">2013-02-01T16:55:00Z</dcterms:modified>
</cp:coreProperties>
</file>