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030E3C">
        <w:rPr>
          <w:b w:val="0"/>
        </w:rPr>
        <w:t>161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030E3C">
        <w:rPr>
          <w:b w:val="0"/>
        </w:rPr>
        <w:t>7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8538D6">
        <w:rPr>
          <w:rStyle w:val="AntwoordNaamMinisterChar"/>
        </w:rPr>
        <w:t>lode vereeck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AA1C7B">
        <w:t xml:space="preserve">Philippe </w:t>
      </w:r>
      <w:proofErr w:type="spellStart"/>
      <w:r w:rsidR="00AA1C7B">
        <w:t>Muyters</w:t>
      </w:r>
      <w:proofErr w:type="spellEnd"/>
      <w:r w:rsidR="00FF119C">
        <w:t xml:space="preserve">, Vlaams minister, bevoegd voor </w:t>
      </w:r>
      <w:r w:rsidR="00AA1C7B">
        <w:t xml:space="preserve">de financiën en </w:t>
      </w:r>
      <w:r w:rsidR="00B9672E">
        <w:t xml:space="preserve">de </w:t>
      </w:r>
      <w:r w:rsidR="00AA1C7B">
        <w:t>begrotingen</w:t>
      </w:r>
      <w:r w:rsidR="00FC24BE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47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61B8D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7487D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F164CE"/>
    <w:rsid w:val="00F262A3"/>
    <w:rsid w:val="00F55D5E"/>
    <w:rsid w:val="00F608EE"/>
    <w:rsid w:val="00F61D83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17</TotalTime>
  <Pages>1</Pages>
  <Words>41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6</cp:revision>
  <cp:lastPrinted>2013-01-16T10:07:00Z</cp:lastPrinted>
  <dcterms:created xsi:type="dcterms:W3CDTF">2012-12-02T14:48:00Z</dcterms:created>
  <dcterms:modified xsi:type="dcterms:W3CDTF">2013-01-29T09:31:00Z</dcterms:modified>
</cp:coreProperties>
</file>