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892FE4">
        <w:rPr>
          <w:b w:val="0"/>
        </w:rPr>
        <w:t>1</w:t>
      </w:r>
      <w:r w:rsidR="000A3F6C">
        <w:rPr>
          <w:b w:val="0"/>
        </w:rPr>
        <w:t>3</w:t>
      </w:r>
      <w:r w:rsidR="005059C7">
        <w:rPr>
          <w:b w:val="0"/>
        </w:rPr>
        <w:t>2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0A3F6C">
        <w:rPr>
          <w:b w:val="0"/>
        </w:rPr>
        <w:t>6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0A3F6C">
        <w:rPr>
          <w:rStyle w:val="AntwoordNaamMinisterChar"/>
        </w:rPr>
        <w:t>dirk van mechelen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270361" w:rsidP="00270361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A3F6C"/>
    <w:rsid w:val="000C4E8C"/>
    <w:rsid w:val="000F2B34"/>
    <w:rsid w:val="000F3532"/>
    <w:rsid w:val="00134D41"/>
    <w:rsid w:val="00150AE1"/>
    <w:rsid w:val="00170DAF"/>
    <w:rsid w:val="001B6E48"/>
    <w:rsid w:val="001E5711"/>
    <w:rsid w:val="001F7390"/>
    <w:rsid w:val="00210C07"/>
    <w:rsid w:val="00266E3B"/>
    <w:rsid w:val="00270361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059C7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7F69B0"/>
    <w:rsid w:val="00831B92"/>
    <w:rsid w:val="008346AE"/>
    <w:rsid w:val="00847469"/>
    <w:rsid w:val="00892FE4"/>
    <w:rsid w:val="00894185"/>
    <w:rsid w:val="008A713D"/>
    <w:rsid w:val="008B00F4"/>
    <w:rsid w:val="008D5DB4"/>
    <w:rsid w:val="009347E0"/>
    <w:rsid w:val="009559B5"/>
    <w:rsid w:val="00983321"/>
    <w:rsid w:val="009D0315"/>
    <w:rsid w:val="009D7043"/>
    <w:rsid w:val="009E613C"/>
    <w:rsid w:val="00A0418E"/>
    <w:rsid w:val="00A22B76"/>
    <w:rsid w:val="00A3106D"/>
    <w:rsid w:val="00A42280"/>
    <w:rsid w:val="00A45417"/>
    <w:rsid w:val="00A76EC9"/>
    <w:rsid w:val="00A804C0"/>
    <w:rsid w:val="00AA5C57"/>
    <w:rsid w:val="00AC3657"/>
    <w:rsid w:val="00B02503"/>
    <w:rsid w:val="00B05220"/>
    <w:rsid w:val="00B45EB2"/>
    <w:rsid w:val="00B60D01"/>
    <w:rsid w:val="00B60F0E"/>
    <w:rsid w:val="00BB5301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22B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2B7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22B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2B7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2013-01-17T14:01:00Z</cp:lastPrinted>
  <dcterms:created xsi:type="dcterms:W3CDTF">2013-01-17T14:01:00Z</dcterms:created>
  <dcterms:modified xsi:type="dcterms:W3CDTF">2013-01-17T14:01:00Z</dcterms:modified>
</cp:coreProperties>
</file>