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892FE4">
        <w:rPr>
          <w:b w:val="0"/>
        </w:rPr>
        <w:t>110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892FE4">
        <w:rPr>
          <w:b w:val="0"/>
        </w:rPr>
        <w:t>27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892FE4">
        <w:rPr>
          <w:rStyle w:val="AntwoordNaamMinisterChar"/>
        </w:rPr>
        <w:t>lode vereeck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DAF"/>
    <w:rsid w:val="001A3B6B"/>
    <w:rsid w:val="001B6E48"/>
    <w:rsid w:val="001E5711"/>
    <w:rsid w:val="001F7390"/>
    <w:rsid w:val="00210C07"/>
    <w:rsid w:val="00266E3B"/>
    <w:rsid w:val="00270361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6F3606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7F69B0"/>
    <w:rsid w:val="00831B92"/>
    <w:rsid w:val="008346AE"/>
    <w:rsid w:val="00847469"/>
    <w:rsid w:val="00892FE4"/>
    <w:rsid w:val="00894185"/>
    <w:rsid w:val="008A713D"/>
    <w:rsid w:val="008B00F4"/>
    <w:rsid w:val="008D5DB4"/>
    <w:rsid w:val="009347E0"/>
    <w:rsid w:val="009559B5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C3657"/>
    <w:rsid w:val="00B02503"/>
    <w:rsid w:val="00B05220"/>
    <w:rsid w:val="00B45EB2"/>
    <w:rsid w:val="00B60D01"/>
    <w:rsid w:val="00B60F0E"/>
    <w:rsid w:val="00BB5301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2012-12-14T11:27:00Z</dcterms:created>
  <dcterms:modified xsi:type="dcterms:W3CDTF">2013-01-10T14:37:00Z</dcterms:modified>
</cp:coreProperties>
</file>