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35E39" w:rsidRDefault="00435E39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435E39" w:rsidRDefault="00435E39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435E39" w:rsidRDefault="00435E39" w:rsidP="0075745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435E39" w:rsidRDefault="00435E39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435E39" w:rsidRPr="0080625F" w:rsidRDefault="00435E39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435E39" w:rsidRDefault="00435E39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334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435E39" w:rsidRDefault="00435E39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lode vereeck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435E39" w:rsidRPr="0078691E" w:rsidRDefault="00435E39" w:rsidP="0075745B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435E39" w:rsidRPr="0078691E" w:rsidRDefault="00435E39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435E39" w:rsidRPr="0078691E" w:rsidRDefault="00435E39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435E39" w:rsidRDefault="00435E39" w:rsidP="0078691E">
      <w:pPr>
        <w:spacing w:after="0" w:line="240" w:lineRule="auto"/>
        <w:rPr>
          <w:rFonts w:ascii="Times New Roman" w:hAnsi="Times New Roman"/>
        </w:rPr>
        <w:sectPr w:rsidR="00435E39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5E39" w:rsidRDefault="00435E39" w:rsidP="0075745B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Philippe Muyters, Vlaams minister van Financiën, Begroting, Werk, Ruimtelijke Ordening en Sport</w:t>
      </w:r>
      <w:r>
        <w:rPr>
          <w:rFonts w:ascii="Times New Roman" w:hAnsi="Times New Roman"/>
        </w:rPr>
        <w:t>.</w:t>
      </w:r>
    </w:p>
    <w:p w:rsidR="00435E39" w:rsidRPr="007E533D" w:rsidRDefault="00435E39" w:rsidP="007E533D">
      <w:pPr>
        <w:spacing w:after="0" w:line="240" w:lineRule="auto"/>
        <w:rPr>
          <w:rFonts w:ascii="Times New Roman" w:hAnsi="Times New Roman"/>
        </w:rPr>
      </w:pPr>
    </w:p>
    <w:sectPr w:rsidR="00435E39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EA"/>
    <w:rsid w:val="000222EA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435E39"/>
    <w:rsid w:val="00561406"/>
    <w:rsid w:val="00576086"/>
    <w:rsid w:val="005D579D"/>
    <w:rsid w:val="005E341C"/>
    <w:rsid w:val="006831D5"/>
    <w:rsid w:val="006A218B"/>
    <w:rsid w:val="006B5ECC"/>
    <w:rsid w:val="0075745B"/>
    <w:rsid w:val="0078691E"/>
    <w:rsid w:val="007E533D"/>
    <w:rsid w:val="008005E0"/>
    <w:rsid w:val="0080625F"/>
    <w:rsid w:val="00854694"/>
    <w:rsid w:val="00857A55"/>
    <w:rsid w:val="008A3172"/>
    <w:rsid w:val="008E252D"/>
    <w:rsid w:val="00A12ED5"/>
    <w:rsid w:val="00A42FA9"/>
    <w:rsid w:val="00AA5A40"/>
    <w:rsid w:val="00AD7FC8"/>
    <w:rsid w:val="00B8731B"/>
    <w:rsid w:val="00BD1900"/>
    <w:rsid w:val="00CE0C00"/>
    <w:rsid w:val="00D90533"/>
    <w:rsid w:val="00DD0664"/>
    <w:rsid w:val="00E3306E"/>
    <w:rsid w:val="00E34BBD"/>
    <w:rsid w:val="00EA7AD0"/>
    <w:rsid w:val="00F37488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64</Words>
  <Characters>356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nobels gerda</dc:creator>
  <cp:keywords/>
  <dc:description/>
  <cp:lastModifiedBy>Nathalie De Keyzer</cp:lastModifiedBy>
  <cp:revision>2</cp:revision>
  <dcterms:created xsi:type="dcterms:W3CDTF">2011-04-12T09:48:00Z</dcterms:created>
  <dcterms:modified xsi:type="dcterms:W3CDTF">2011-04-26T09:48:00Z</dcterms:modified>
</cp:coreProperties>
</file>