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04599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045996">
        <w:rPr>
          <w:sz w:val="22"/>
        </w:rPr>
      </w:r>
      <w:r w:rsidR="00045996">
        <w:rPr>
          <w:sz w:val="22"/>
        </w:rPr>
        <w:fldChar w:fldCharType="separate"/>
      </w:r>
      <w:r w:rsidR="00E57857">
        <w:rPr>
          <w:noProof/>
          <w:sz w:val="22"/>
        </w:rPr>
        <w:t>175</w:t>
      </w:r>
      <w:r w:rsidR="00045996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045996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045996">
        <w:rPr>
          <w:sz w:val="22"/>
        </w:rPr>
      </w:r>
      <w:r w:rsidR="00045996">
        <w:rPr>
          <w:sz w:val="22"/>
        </w:rPr>
        <w:fldChar w:fldCharType="separate"/>
      </w:r>
      <w:r w:rsidR="00E57857">
        <w:rPr>
          <w:sz w:val="22"/>
        </w:rPr>
        <w:t>25 maart 2011</w:t>
      </w:r>
      <w:r w:rsidR="00045996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045996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045996">
        <w:rPr>
          <w:b/>
          <w:smallCaps/>
          <w:sz w:val="22"/>
          <w:szCs w:val="22"/>
        </w:rPr>
      </w:r>
      <w:r w:rsidR="00045996">
        <w:rPr>
          <w:b/>
          <w:smallCaps/>
          <w:sz w:val="22"/>
          <w:szCs w:val="22"/>
        </w:rPr>
        <w:fldChar w:fldCharType="separate"/>
      </w:r>
      <w:r w:rsidR="00DA09D6">
        <w:rPr>
          <w:b/>
          <w:smallCaps/>
          <w:noProof/>
          <w:sz w:val="22"/>
          <w:szCs w:val="22"/>
        </w:rPr>
        <w:t>lode vereeck</w:t>
      </w:r>
      <w:r w:rsidR="00045996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BC71E3">
        <w:rPr>
          <w:sz w:val="22"/>
        </w:rPr>
        <w:t xml:space="preserve">Philippe </w:t>
      </w:r>
      <w:proofErr w:type="spellStart"/>
      <w:r w:rsidR="00BC71E3">
        <w:rPr>
          <w:sz w:val="22"/>
        </w:rPr>
        <w:t>Muyters</w:t>
      </w:r>
      <w:proofErr w:type="spellEnd"/>
      <w:r w:rsidR="00754555">
        <w:rPr>
          <w:sz w:val="22"/>
        </w:rPr>
        <w:t xml:space="preserve">, </w:t>
      </w:r>
      <w:r w:rsidR="00BC71E3">
        <w:t>Vlaams minister van Financiën, Begroting, Werk, Ruimtelijke Ordening en Sport.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7B0752"/>
    <w:rsid w:val="00045996"/>
    <w:rsid w:val="00100027"/>
    <w:rsid w:val="001254FA"/>
    <w:rsid w:val="001747B4"/>
    <w:rsid w:val="00193F61"/>
    <w:rsid w:val="001A1BF9"/>
    <w:rsid w:val="001C02F2"/>
    <w:rsid w:val="001F0937"/>
    <w:rsid w:val="002F7B0D"/>
    <w:rsid w:val="00347688"/>
    <w:rsid w:val="00410BD3"/>
    <w:rsid w:val="00455C3D"/>
    <w:rsid w:val="00466D3B"/>
    <w:rsid w:val="004E75AC"/>
    <w:rsid w:val="005431C7"/>
    <w:rsid w:val="005671ED"/>
    <w:rsid w:val="005B5BDE"/>
    <w:rsid w:val="006357FA"/>
    <w:rsid w:val="006A324D"/>
    <w:rsid w:val="006D5EDF"/>
    <w:rsid w:val="006F7264"/>
    <w:rsid w:val="00754555"/>
    <w:rsid w:val="00766CF8"/>
    <w:rsid w:val="007938E6"/>
    <w:rsid w:val="007A666B"/>
    <w:rsid w:val="007B0752"/>
    <w:rsid w:val="007B527F"/>
    <w:rsid w:val="0082731F"/>
    <w:rsid w:val="009976C1"/>
    <w:rsid w:val="009C6349"/>
    <w:rsid w:val="00AB0AA4"/>
    <w:rsid w:val="00AB5738"/>
    <w:rsid w:val="00BC71E3"/>
    <w:rsid w:val="00BD06E3"/>
    <w:rsid w:val="00C44985"/>
    <w:rsid w:val="00D611D0"/>
    <w:rsid w:val="00D67E9D"/>
    <w:rsid w:val="00DA09D6"/>
    <w:rsid w:val="00E57857"/>
    <w:rsid w:val="00E91850"/>
    <w:rsid w:val="00F50CB8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auwelail</cp:lastModifiedBy>
  <cp:revision>2</cp:revision>
  <cp:lastPrinted>2010-10-05T11:43:00Z</cp:lastPrinted>
  <dcterms:created xsi:type="dcterms:W3CDTF">2011-04-14T13:17:00Z</dcterms:created>
  <dcterms:modified xsi:type="dcterms:W3CDTF">2011-04-14T13:17:00Z</dcterms:modified>
</cp:coreProperties>
</file>