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B942C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B942C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B942C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B942CF" w:rsidRPr="00326A58">
        <w:rPr>
          <w:b w:val="0"/>
        </w:rPr>
      </w:r>
      <w:r w:rsidR="00B942CF" w:rsidRPr="00326A58">
        <w:rPr>
          <w:b w:val="0"/>
        </w:rPr>
        <w:fldChar w:fldCharType="separate"/>
      </w:r>
      <w:r w:rsidR="00655F72">
        <w:rPr>
          <w:b w:val="0"/>
          <w:noProof/>
        </w:rPr>
        <w:t>34</w:t>
      </w:r>
      <w:r w:rsidR="00B942C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B942C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B942CF">
        <w:rPr>
          <w:b w:val="0"/>
        </w:rPr>
      </w:r>
      <w:r w:rsidR="00B942CF">
        <w:rPr>
          <w:b w:val="0"/>
        </w:rPr>
        <w:fldChar w:fldCharType="separate"/>
      </w:r>
      <w:r w:rsidR="00655F72">
        <w:rPr>
          <w:b w:val="0"/>
          <w:noProof/>
        </w:rPr>
        <w:t>25</w:t>
      </w:r>
      <w:r w:rsidR="00B942C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B942C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942CF">
        <w:rPr>
          <w:b w:val="0"/>
        </w:rPr>
      </w:r>
      <w:r w:rsidR="00B942C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B942C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942CF">
        <w:rPr>
          <w:b w:val="0"/>
        </w:rPr>
      </w:r>
      <w:r w:rsidR="00B942C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B942C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B942CF" w:rsidRPr="009D7043">
        <w:rPr>
          <w:rStyle w:val="AntwoordNaamMinisterChar"/>
        </w:rPr>
      </w:r>
      <w:r w:rsidR="00B942CF" w:rsidRPr="009D7043">
        <w:rPr>
          <w:rStyle w:val="AntwoordNaamMinisterChar"/>
        </w:rPr>
        <w:fldChar w:fldCharType="separate"/>
      </w:r>
      <w:r w:rsidR="00655F72">
        <w:rPr>
          <w:rStyle w:val="AntwoordNaamMinisterChar"/>
        </w:rPr>
        <w:t>gwenny de vroe</w:t>
      </w:r>
      <w:r w:rsidR="00B942C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7B6B" w:rsidRDefault="00F85C65" w:rsidP="009F3F50">
      <w:pPr>
        <w:jc w:val="both"/>
      </w:pPr>
      <w:r w:rsidRPr="00A12ED5">
        <w:lastRenderedPageBreak/>
        <w:t>Een gecoördineerd antwoord zal worden verstrekt do</w:t>
      </w:r>
      <w:r>
        <w:t xml:space="preserve">or </w:t>
      </w:r>
      <w:r w:rsidRPr="007E533D">
        <w:t>de heer Kris Peeters, minister-president van de Vlaamse Regering en Vlaams ministe</w:t>
      </w:r>
      <w:bookmarkStart w:id="6" w:name="_GoBack"/>
      <w:bookmarkEnd w:id="6"/>
      <w:r w:rsidRPr="007E533D">
        <w:t>r van Economie, Buitenlands Beleid, Landbouw</w:t>
      </w:r>
      <w:r>
        <w:t xml:space="preserve"> en Plattelandsbeleid.</w:t>
      </w:r>
    </w:p>
    <w:sectPr w:rsidR="00917B6B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F72"/>
    <w:rsid w:val="000976E9"/>
    <w:rsid w:val="00097A95"/>
    <w:rsid w:val="000C4E8C"/>
    <w:rsid w:val="000F3532"/>
    <w:rsid w:val="00210C07"/>
    <w:rsid w:val="00326A58"/>
    <w:rsid w:val="003A470F"/>
    <w:rsid w:val="005E38CA"/>
    <w:rsid w:val="00655F72"/>
    <w:rsid w:val="006563FB"/>
    <w:rsid w:val="0071248C"/>
    <w:rsid w:val="007252C7"/>
    <w:rsid w:val="008D1BFB"/>
    <w:rsid w:val="008D5DB4"/>
    <w:rsid w:val="00917B6B"/>
    <w:rsid w:val="009347E0"/>
    <w:rsid w:val="009D7043"/>
    <w:rsid w:val="009F3F50"/>
    <w:rsid w:val="00B45EB2"/>
    <w:rsid w:val="00B942CF"/>
    <w:rsid w:val="00BE425A"/>
    <w:rsid w:val="00C91441"/>
    <w:rsid w:val="00D71D99"/>
    <w:rsid w:val="00D754F2"/>
    <w:rsid w:val="00DB41C0"/>
    <w:rsid w:val="00DC4DB6"/>
    <w:rsid w:val="00E55200"/>
    <w:rsid w:val="00E85C8D"/>
    <w:rsid w:val="00F85C65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655F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5F7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2</TotalTime>
  <Pages>1</Pages>
  <Words>52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 </vt:lpstr>
    </vt:vector>
  </TitlesOfParts>
  <Company>Vlaamse Overheid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chiauev</dc:creator>
  <cp:lastModifiedBy>Nathalie De Keyzer</cp:lastModifiedBy>
  <cp:revision>2</cp:revision>
  <cp:lastPrinted>2012-11-21T10:12:00Z</cp:lastPrinted>
  <dcterms:created xsi:type="dcterms:W3CDTF">2012-11-21T10:11:00Z</dcterms:created>
  <dcterms:modified xsi:type="dcterms:W3CDTF">2012-11-28T10:23:00Z</dcterms:modified>
</cp:coreProperties>
</file>