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F6EE2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F6EE2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F6EE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F6EE2" w:rsidRPr="00326A58">
        <w:rPr>
          <w:b w:val="0"/>
        </w:rPr>
      </w:r>
      <w:r w:rsidR="002F6EE2" w:rsidRPr="00326A58">
        <w:rPr>
          <w:b w:val="0"/>
        </w:rPr>
        <w:fldChar w:fldCharType="separate"/>
      </w:r>
      <w:r w:rsidR="00695D77">
        <w:rPr>
          <w:b w:val="0"/>
        </w:rPr>
        <w:t>5</w:t>
      </w:r>
      <w:r w:rsidR="0097358E">
        <w:rPr>
          <w:b w:val="0"/>
        </w:rPr>
        <w:t>7</w:t>
      </w:r>
      <w:r w:rsidR="002F6EE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F6EE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2F6EE2">
        <w:rPr>
          <w:b w:val="0"/>
        </w:rPr>
      </w:r>
      <w:r w:rsidR="002F6EE2">
        <w:rPr>
          <w:b w:val="0"/>
        </w:rPr>
        <w:fldChar w:fldCharType="separate"/>
      </w:r>
      <w:r w:rsidR="0097358E">
        <w:rPr>
          <w:b w:val="0"/>
        </w:rPr>
        <w:t>8</w:t>
      </w:r>
      <w:r w:rsidR="002F6EE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F6EE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F6EE2">
        <w:rPr>
          <w:b w:val="0"/>
        </w:rPr>
      </w:r>
      <w:r w:rsidR="002F6EE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F6EE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F6EE2">
        <w:rPr>
          <w:b w:val="0"/>
        </w:rPr>
      </w:r>
      <w:r w:rsidR="002F6EE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F6EE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F6EE2" w:rsidRPr="009D7043">
        <w:rPr>
          <w:rStyle w:val="AntwoordNaamMinisterChar"/>
        </w:rPr>
      </w:r>
      <w:r w:rsidR="002F6EE2" w:rsidRPr="009D7043">
        <w:rPr>
          <w:rStyle w:val="AntwoordNaamMinisterChar"/>
        </w:rPr>
        <w:fldChar w:fldCharType="separate"/>
      </w:r>
      <w:r w:rsidR="00DD5239">
        <w:rPr>
          <w:rStyle w:val="AntwoordNaamMinisterChar"/>
        </w:rPr>
        <w:t>k</w:t>
      </w:r>
      <w:r w:rsidR="0097358E">
        <w:rPr>
          <w:rStyle w:val="AntwoordNaamMinisterChar"/>
        </w:rPr>
        <w:t>atri</w:t>
      </w:r>
      <w:r w:rsidR="00695D77">
        <w:rPr>
          <w:rStyle w:val="AntwoordNaamMinisterChar"/>
        </w:rPr>
        <w:t xml:space="preserve">en </w:t>
      </w:r>
      <w:r w:rsidR="0097358E">
        <w:rPr>
          <w:rStyle w:val="AntwoordNaamMinisterChar"/>
        </w:rPr>
        <w:t>schry</w:t>
      </w:r>
      <w:r w:rsidR="00695D77">
        <w:rPr>
          <w:rStyle w:val="AntwoordNaamMinisterChar"/>
        </w:rPr>
        <w:t>ve</w:t>
      </w:r>
      <w:r w:rsidR="0097358E">
        <w:rPr>
          <w:rStyle w:val="AntwoordNaamMinisterChar"/>
        </w:rPr>
        <w:t>rs</w:t>
      </w:r>
      <w:r w:rsidR="002F6EE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D77" w:rsidRDefault="00334936" w:rsidP="008D60BA">
      <w:pPr>
        <w:jc w:val="both"/>
      </w:pPr>
      <w:r>
        <w:lastRenderedPageBreak/>
        <w:t xml:space="preserve">Dit jaar trad </w:t>
      </w:r>
      <w:r w:rsidRPr="00FB5053">
        <w:t xml:space="preserve">de Vlaamse huurpremie in werking. De huurpremie is een tegemoetkoming voor huurders op de private huurmarkt met een laag inkomen, die al minstens 5 jaar wachten op </w:t>
      </w:r>
      <w:r>
        <w:t>een sociale huurwoning. De financiële hulp komt zowel ten goede van alleenstaanden als van gezinnen met kinderen die in precaire omstandigheden leven.</w:t>
      </w:r>
    </w:p>
    <w:p w:rsidR="00EA0228" w:rsidRDefault="00EA0228" w:rsidP="008D60BA">
      <w:pPr>
        <w:jc w:val="both"/>
      </w:pPr>
    </w:p>
    <w:p w:rsidR="007270C8" w:rsidRDefault="008543D7" w:rsidP="008D60BA">
      <w:pPr>
        <w:jc w:val="both"/>
      </w:pPr>
      <w:r>
        <w:t>Jongvolwassenen die begeleid worden door een erkende dienst kunnen</w:t>
      </w:r>
      <w:r w:rsidR="001A0B65">
        <w:t>,</w:t>
      </w:r>
      <w:r>
        <w:t xml:space="preserve"> dankzij enkele nieuwe maatregelen</w:t>
      </w:r>
      <w:r w:rsidR="001A0B65">
        <w:t>,</w:t>
      </w:r>
      <w:r>
        <w:t xml:space="preserve"> gemakkelijker een eigen </w:t>
      </w:r>
      <w:r w:rsidR="00B8476D">
        <w:t xml:space="preserve">sociale </w:t>
      </w:r>
      <w:r>
        <w:t xml:space="preserve">woning vinden. In het </w:t>
      </w:r>
      <w:r w:rsidR="007270C8">
        <w:t xml:space="preserve">Kaderbesluit Sociale Huur (KSH) </w:t>
      </w:r>
      <w:r w:rsidR="00865816">
        <w:t>werd</w:t>
      </w:r>
      <w:r w:rsidR="007270C8">
        <w:t xml:space="preserve"> ingeschreven dat een minderjarige persoon die zelfstandig woont of gaat wonen met begeleiding door een erkende dienst</w:t>
      </w:r>
      <w:r w:rsidR="001A0B65">
        <w:t>,</w:t>
      </w:r>
      <w:r w:rsidR="007270C8">
        <w:t xml:space="preserve"> zich kan inschrijven</w:t>
      </w:r>
      <w:r w:rsidR="009B1829">
        <w:t xml:space="preserve"> bij een sociale huisvestingsmaatschappij </w:t>
      </w:r>
      <w:r w:rsidR="007270C8">
        <w:t xml:space="preserve">voor een sociale huurwoning (art. 3, §1, eerste lid, </w:t>
      </w:r>
      <w:r w:rsidR="00865816">
        <w:t xml:space="preserve">1°, </w:t>
      </w:r>
      <w:r w:rsidR="007270C8">
        <w:t>KSH).</w:t>
      </w:r>
      <w:r w:rsidR="00865816">
        <w:t xml:space="preserve"> </w:t>
      </w:r>
      <w:r w:rsidR="007270C8">
        <w:t xml:space="preserve">In het KSH </w:t>
      </w:r>
      <w:r w:rsidR="00865816">
        <w:t xml:space="preserve">werd </w:t>
      </w:r>
      <w:r w:rsidR="007270C8">
        <w:t xml:space="preserve">er bovendien een </w:t>
      </w:r>
      <w:r w:rsidR="007270C8" w:rsidRPr="00865816">
        <w:t>voorrang</w:t>
      </w:r>
      <w:r w:rsidR="009B1829">
        <w:t xml:space="preserve"> voor een kandidaat-huurder van een sociale huurwoning </w:t>
      </w:r>
      <w:r w:rsidR="007270C8">
        <w:t>ingevoerd die in het kader van de bijzondere jeugdzorg zelfstandig woont of gaat wonen met begeleiding door een erkende dienst (art. 19, eerste lid, 8°, KSH).</w:t>
      </w:r>
      <w:r w:rsidR="009B1829">
        <w:t xml:space="preserve"> </w:t>
      </w:r>
      <w:r>
        <w:t>B</w:t>
      </w:r>
      <w:r w:rsidR="009B1829">
        <w:t>e</w:t>
      </w:r>
      <w:r>
        <w:t>ide</w:t>
      </w:r>
      <w:r w:rsidR="009B1829">
        <w:t xml:space="preserve"> bepaling</w:t>
      </w:r>
      <w:r>
        <w:t>en</w:t>
      </w:r>
      <w:r w:rsidR="009B1829">
        <w:t xml:space="preserve"> geld</w:t>
      </w:r>
      <w:r>
        <w:t xml:space="preserve">en </w:t>
      </w:r>
      <w:r w:rsidR="009B1829">
        <w:t>sinds 5 december 2011.</w:t>
      </w:r>
      <w:bookmarkStart w:id="6" w:name="_GoBack"/>
      <w:bookmarkEnd w:id="6"/>
    </w:p>
    <w:sectPr w:rsidR="007270C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53AD"/>
    <w:multiLevelType w:val="hybridMultilevel"/>
    <w:tmpl w:val="2FAAF4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D774D"/>
    <w:multiLevelType w:val="hybridMultilevel"/>
    <w:tmpl w:val="770099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30FD"/>
    <w:multiLevelType w:val="hybridMultilevel"/>
    <w:tmpl w:val="733E870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61A5C"/>
    <w:rsid w:val="0009459D"/>
    <w:rsid w:val="00095C78"/>
    <w:rsid w:val="000976E9"/>
    <w:rsid w:val="000B55C1"/>
    <w:rsid w:val="000C4E8C"/>
    <w:rsid w:val="000D24D3"/>
    <w:rsid w:val="000D6FD7"/>
    <w:rsid w:val="000F3532"/>
    <w:rsid w:val="00103F3F"/>
    <w:rsid w:val="00173C38"/>
    <w:rsid w:val="001A0B65"/>
    <w:rsid w:val="001D3A51"/>
    <w:rsid w:val="00210C07"/>
    <w:rsid w:val="00212C5B"/>
    <w:rsid w:val="002256E1"/>
    <w:rsid w:val="0023441D"/>
    <w:rsid w:val="002843DB"/>
    <w:rsid w:val="002C7436"/>
    <w:rsid w:val="002F6EE2"/>
    <w:rsid w:val="00323D34"/>
    <w:rsid w:val="00326A58"/>
    <w:rsid w:val="00334936"/>
    <w:rsid w:val="00363B6A"/>
    <w:rsid w:val="00377556"/>
    <w:rsid w:val="003A0910"/>
    <w:rsid w:val="003C5384"/>
    <w:rsid w:val="003D04A3"/>
    <w:rsid w:val="003E3FD0"/>
    <w:rsid w:val="003F67A8"/>
    <w:rsid w:val="00463FCD"/>
    <w:rsid w:val="00471904"/>
    <w:rsid w:val="004A1DE4"/>
    <w:rsid w:val="004B56F5"/>
    <w:rsid w:val="004E4428"/>
    <w:rsid w:val="004F0843"/>
    <w:rsid w:val="0050560A"/>
    <w:rsid w:val="00523009"/>
    <w:rsid w:val="005233EF"/>
    <w:rsid w:val="00544515"/>
    <w:rsid w:val="00564DD4"/>
    <w:rsid w:val="005C14C5"/>
    <w:rsid w:val="005E1EE1"/>
    <w:rsid w:val="005E38CA"/>
    <w:rsid w:val="005E5253"/>
    <w:rsid w:val="006520CE"/>
    <w:rsid w:val="006563FB"/>
    <w:rsid w:val="00691A59"/>
    <w:rsid w:val="00695D77"/>
    <w:rsid w:val="006A76E7"/>
    <w:rsid w:val="006E50EA"/>
    <w:rsid w:val="0071248C"/>
    <w:rsid w:val="007252C7"/>
    <w:rsid w:val="007270C8"/>
    <w:rsid w:val="00737FFB"/>
    <w:rsid w:val="0075552E"/>
    <w:rsid w:val="008021F3"/>
    <w:rsid w:val="0082252D"/>
    <w:rsid w:val="00846F4B"/>
    <w:rsid w:val="008543D7"/>
    <w:rsid w:val="00865816"/>
    <w:rsid w:val="008704E4"/>
    <w:rsid w:val="008B4720"/>
    <w:rsid w:val="008B6BF4"/>
    <w:rsid w:val="008D5DB4"/>
    <w:rsid w:val="008D60BA"/>
    <w:rsid w:val="008E2402"/>
    <w:rsid w:val="00904B86"/>
    <w:rsid w:val="009347E0"/>
    <w:rsid w:val="009456B5"/>
    <w:rsid w:val="0097358E"/>
    <w:rsid w:val="0099240A"/>
    <w:rsid w:val="00994FCC"/>
    <w:rsid w:val="00995255"/>
    <w:rsid w:val="00996094"/>
    <w:rsid w:val="009B1829"/>
    <w:rsid w:val="009D7043"/>
    <w:rsid w:val="00A062F5"/>
    <w:rsid w:val="00A20C17"/>
    <w:rsid w:val="00A61C86"/>
    <w:rsid w:val="00A635AA"/>
    <w:rsid w:val="00A8216F"/>
    <w:rsid w:val="00A96688"/>
    <w:rsid w:val="00AA5247"/>
    <w:rsid w:val="00AD2437"/>
    <w:rsid w:val="00AF6DDF"/>
    <w:rsid w:val="00AF7000"/>
    <w:rsid w:val="00B06A7F"/>
    <w:rsid w:val="00B32B02"/>
    <w:rsid w:val="00B45EB2"/>
    <w:rsid w:val="00B8476D"/>
    <w:rsid w:val="00BB1236"/>
    <w:rsid w:val="00BB3FAE"/>
    <w:rsid w:val="00BC6A14"/>
    <w:rsid w:val="00BE425A"/>
    <w:rsid w:val="00BE6205"/>
    <w:rsid w:val="00BF4C8F"/>
    <w:rsid w:val="00C8638C"/>
    <w:rsid w:val="00C91441"/>
    <w:rsid w:val="00CF7D12"/>
    <w:rsid w:val="00D22297"/>
    <w:rsid w:val="00D311C7"/>
    <w:rsid w:val="00D71D99"/>
    <w:rsid w:val="00D754F2"/>
    <w:rsid w:val="00D757CE"/>
    <w:rsid w:val="00DB41C0"/>
    <w:rsid w:val="00DC4DB6"/>
    <w:rsid w:val="00DD5239"/>
    <w:rsid w:val="00DE6273"/>
    <w:rsid w:val="00E55200"/>
    <w:rsid w:val="00E843C8"/>
    <w:rsid w:val="00E85C8D"/>
    <w:rsid w:val="00E94286"/>
    <w:rsid w:val="00EA0228"/>
    <w:rsid w:val="00F02A90"/>
    <w:rsid w:val="00FA29D6"/>
    <w:rsid w:val="00FA571D"/>
    <w:rsid w:val="00FB1FFE"/>
    <w:rsid w:val="00FC5BB8"/>
    <w:rsid w:val="00FD08E3"/>
    <w:rsid w:val="00FD5BF4"/>
    <w:rsid w:val="00FD7884"/>
    <w:rsid w:val="00FE01FA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691A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1A59"/>
    <w:rPr>
      <w:rFonts w:ascii="Tahoma" w:hAnsi="Tahoma" w:cs="Tahoma"/>
      <w:sz w:val="16"/>
      <w:szCs w:val="16"/>
      <w:lang w:val="nl-NL" w:eastAsia="nl-NL"/>
    </w:rPr>
  </w:style>
  <w:style w:type="character" w:styleId="Zwaar">
    <w:name w:val="Strong"/>
    <w:uiPriority w:val="22"/>
    <w:qFormat/>
    <w:rsid w:val="00695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691A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1A59"/>
    <w:rPr>
      <w:rFonts w:ascii="Tahoma" w:hAnsi="Tahoma" w:cs="Tahoma"/>
      <w:sz w:val="16"/>
      <w:szCs w:val="16"/>
      <w:lang w:val="nl-NL" w:eastAsia="nl-NL"/>
    </w:rPr>
  </w:style>
  <w:style w:type="character" w:styleId="Zwaar">
    <w:name w:val="Strong"/>
    <w:uiPriority w:val="22"/>
    <w:qFormat/>
    <w:rsid w:val="0069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2012-08-30T07:08:00Z</cp:lastPrinted>
  <dcterms:created xsi:type="dcterms:W3CDTF">2012-12-05T11:09:00Z</dcterms:created>
  <dcterms:modified xsi:type="dcterms:W3CDTF">2012-12-10T14:49:00Z</dcterms:modified>
</cp:coreProperties>
</file>