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D5" w:rsidRDefault="004A381F" w:rsidP="009669D5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9669D5" w:rsidRDefault="004A381F" w:rsidP="009669D5">
      <w:pPr>
        <w:pStyle w:val="A-TitelMinister"/>
        <w:outlineLvl w:val="0"/>
      </w:pPr>
      <w:r>
        <w:t>vlaams minister van leefmilieu, natuur en cultuur</w:t>
      </w:r>
    </w:p>
    <w:p w:rsidR="009669D5" w:rsidRDefault="009669D5">
      <w:pPr>
        <w:rPr>
          <w:szCs w:val="22"/>
        </w:rPr>
      </w:pPr>
    </w:p>
    <w:p w:rsidR="009669D5" w:rsidRDefault="009669D5">
      <w:pPr>
        <w:pStyle w:val="A-Lijn"/>
      </w:pPr>
    </w:p>
    <w:p w:rsidR="009669D5" w:rsidRDefault="009669D5">
      <w:pPr>
        <w:sectPr w:rsidR="009669D5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669D5" w:rsidRDefault="004A381F" w:rsidP="009669D5">
      <w:pPr>
        <w:pStyle w:val="A-Type"/>
        <w:outlineLvl w:val="0"/>
        <w:sectPr w:rsidR="009669D5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9669D5" w:rsidRDefault="004A381F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4F76D5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4F76D5">
        <w:fldChar w:fldCharType="separate"/>
      </w:r>
      <w:r w:rsidR="0068752C">
        <w:rPr>
          <w:b w:val="0"/>
          <w:noProof/>
        </w:rPr>
        <w:t>694</w:t>
      </w:r>
      <w:r w:rsidR="004F76D5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4F76D5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4F76D5">
        <w:fldChar w:fldCharType="separate"/>
      </w:r>
      <w:r w:rsidR="0068752C">
        <w:rPr>
          <w:b w:val="0"/>
          <w:noProof/>
        </w:rPr>
        <w:t>21</w:t>
      </w:r>
      <w:r w:rsidR="004F76D5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4F76D5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F76D5" w:rsidRPr="00692F44">
        <w:rPr>
          <w:b w:val="0"/>
          <w:smallCaps w:val="0"/>
        </w:rPr>
      </w:r>
      <w:r w:rsidR="004F76D5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4F76D5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F76D5" w:rsidRPr="00692F44">
        <w:rPr>
          <w:b w:val="0"/>
          <w:smallCaps w:val="0"/>
        </w:rPr>
      </w:r>
      <w:r w:rsidR="004F76D5" w:rsidRPr="00692F44">
        <w:rPr>
          <w:b w:val="0"/>
          <w:smallCaps w:val="0"/>
        </w:rPr>
        <w:fldChar w:fldCharType="end"/>
      </w:r>
      <w:bookmarkEnd w:id="3"/>
    </w:p>
    <w:p w:rsidR="009669D5" w:rsidRDefault="004A381F">
      <w:pPr>
        <w:rPr>
          <w:szCs w:val="22"/>
        </w:rPr>
      </w:pPr>
      <w:r>
        <w:rPr>
          <w:szCs w:val="22"/>
        </w:rPr>
        <w:t xml:space="preserve">van </w:t>
      </w:r>
      <w:r w:rsidR="004F76D5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4F76D5" w:rsidRPr="00692F44">
        <w:rPr>
          <w:b/>
          <w:smallCaps/>
        </w:rPr>
      </w:r>
      <w:r w:rsidR="004F76D5" w:rsidRPr="00692F44">
        <w:rPr>
          <w:b/>
          <w:smallCaps/>
        </w:rPr>
        <w:fldChar w:fldCharType="separate"/>
      </w:r>
      <w:proofErr w:type="spellStart"/>
      <w:r w:rsidR="00A17822">
        <w:rPr>
          <w:b/>
          <w:smallCaps/>
        </w:rPr>
        <w:t>w</w:t>
      </w:r>
      <w:r w:rsidR="0068752C">
        <w:rPr>
          <w:b/>
          <w:smallCaps/>
        </w:rPr>
        <w:t>illy</w:t>
      </w:r>
      <w:proofErr w:type="spellEnd"/>
      <w:r w:rsidR="0068752C">
        <w:rPr>
          <w:b/>
          <w:smallCaps/>
        </w:rPr>
        <w:t xml:space="preserve"> </w:t>
      </w:r>
      <w:proofErr w:type="spellStart"/>
      <w:r w:rsidR="00A17822">
        <w:rPr>
          <w:b/>
          <w:smallCaps/>
        </w:rPr>
        <w:t>s</w:t>
      </w:r>
      <w:r w:rsidR="0068752C">
        <w:rPr>
          <w:b/>
          <w:smallCaps/>
        </w:rPr>
        <w:t>egers</w:t>
      </w:r>
      <w:proofErr w:type="spellEnd"/>
      <w:r w:rsidR="004F76D5" w:rsidRPr="00692F44">
        <w:rPr>
          <w:b/>
          <w:smallCaps/>
        </w:rPr>
        <w:fldChar w:fldCharType="end"/>
      </w:r>
    </w:p>
    <w:p w:rsidR="009669D5" w:rsidRDefault="009669D5">
      <w:pPr>
        <w:rPr>
          <w:szCs w:val="22"/>
        </w:rPr>
      </w:pPr>
    </w:p>
    <w:p w:rsidR="009669D5" w:rsidRDefault="009669D5" w:rsidP="009669D5">
      <w:pPr>
        <w:pStyle w:val="A-Lijn"/>
        <w:jc w:val="both"/>
      </w:pPr>
    </w:p>
    <w:p w:rsidR="009669D5" w:rsidRDefault="009669D5" w:rsidP="009669D5">
      <w:pPr>
        <w:pStyle w:val="A-Lijn"/>
        <w:jc w:val="both"/>
      </w:pPr>
    </w:p>
    <w:p w:rsidR="009669D5" w:rsidRDefault="009669D5" w:rsidP="009669D5">
      <w:pPr>
        <w:jc w:val="both"/>
        <w:sectPr w:rsidR="009669D5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F413E" w:rsidRDefault="005F413E" w:rsidP="005F413E">
      <w:pPr>
        <w:numPr>
          <w:ilvl w:val="0"/>
          <w:numId w:val="45"/>
        </w:numPr>
        <w:jc w:val="both"/>
        <w:rPr>
          <w:szCs w:val="22"/>
        </w:rPr>
      </w:pPr>
      <w:r w:rsidRPr="005F413E">
        <w:rPr>
          <w:szCs w:val="22"/>
        </w:rPr>
        <w:lastRenderedPageBreak/>
        <w:t xml:space="preserve">De vraagsteller geeft </w:t>
      </w:r>
      <w:r w:rsidR="009669D5">
        <w:rPr>
          <w:szCs w:val="22"/>
        </w:rPr>
        <w:t>een</w:t>
      </w:r>
      <w:r w:rsidRPr="005F413E">
        <w:rPr>
          <w:szCs w:val="22"/>
        </w:rPr>
        <w:t xml:space="preserve"> correcte </w:t>
      </w:r>
      <w:proofErr w:type="spellStart"/>
      <w:r w:rsidRPr="005F413E">
        <w:rPr>
          <w:szCs w:val="22"/>
        </w:rPr>
        <w:t>oplijsting</w:t>
      </w:r>
      <w:proofErr w:type="spellEnd"/>
      <w:r w:rsidRPr="005F413E">
        <w:rPr>
          <w:szCs w:val="22"/>
        </w:rPr>
        <w:t xml:space="preserve"> van </w:t>
      </w:r>
      <w:r w:rsidR="000F77BE">
        <w:rPr>
          <w:szCs w:val="22"/>
        </w:rPr>
        <w:t xml:space="preserve">de </w:t>
      </w:r>
      <w:r w:rsidRPr="005F413E">
        <w:rPr>
          <w:szCs w:val="22"/>
        </w:rPr>
        <w:t>problemen waarmee Daarkom te maken heeft.</w:t>
      </w:r>
      <w:r>
        <w:rPr>
          <w:szCs w:val="22"/>
        </w:rPr>
        <w:t xml:space="preserve"> </w:t>
      </w:r>
      <w:r w:rsidR="009669D5">
        <w:rPr>
          <w:szCs w:val="22"/>
        </w:rPr>
        <w:t>Ik ben hiervan op</w:t>
      </w:r>
      <w:r w:rsidR="0068752C" w:rsidRPr="0068752C">
        <w:rPr>
          <w:szCs w:val="22"/>
        </w:rPr>
        <w:t xml:space="preserve"> de hoogte </w:t>
      </w:r>
      <w:r w:rsidR="009669D5">
        <w:rPr>
          <w:szCs w:val="22"/>
        </w:rPr>
        <w:t>en volg dit op de voet</w:t>
      </w:r>
      <w:r w:rsidR="0068752C">
        <w:rPr>
          <w:szCs w:val="22"/>
        </w:rPr>
        <w:t xml:space="preserve">. </w:t>
      </w:r>
      <w:r w:rsidR="009669D5">
        <w:rPr>
          <w:szCs w:val="22"/>
        </w:rPr>
        <w:t xml:space="preserve">   </w:t>
      </w:r>
      <w:r w:rsidR="009669D5">
        <w:rPr>
          <w:szCs w:val="22"/>
        </w:rPr>
        <w:br/>
      </w:r>
    </w:p>
    <w:p w:rsidR="000E7915" w:rsidRPr="000E7915" w:rsidRDefault="009669D5" w:rsidP="009669D5">
      <w:pPr>
        <w:ind w:left="360"/>
        <w:jc w:val="both"/>
        <w:rPr>
          <w:szCs w:val="22"/>
        </w:rPr>
      </w:pPr>
      <w:r>
        <w:rPr>
          <w:szCs w:val="22"/>
        </w:rPr>
        <w:t xml:space="preserve">Behalve de problemen die in de vraag worden opgesomd stelt zich nog een probleem met de BTW. </w:t>
      </w:r>
      <w:r w:rsidR="0091014C">
        <w:rPr>
          <w:szCs w:val="22"/>
        </w:rPr>
        <w:t xml:space="preserve">Het bouwbudget werd met +/- 300.000 euro overschreden. </w:t>
      </w:r>
      <w:r w:rsidR="000F77BE">
        <w:rPr>
          <w:szCs w:val="22"/>
        </w:rPr>
        <w:t>Met</w:t>
      </w:r>
      <w:r>
        <w:rPr>
          <w:szCs w:val="22"/>
        </w:rPr>
        <w:t xml:space="preserve"> de BTW administratie werd </w:t>
      </w:r>
      <w:r w:rsidR="0091014C">
        <w:rPr>
          <w:szCs w:val="22"/>
        </w:rPr>
        <w:t xml:space="preserve">afgesproken dat een deel van de BTW kon </w:t>
      </w:r>
      <w:r>
        <w:rPr>
          <w:szCs w:val="22"/>
        </w:rPr>
        <w:t xml:space="preserve">worden </w:t>
      </w:r>
      <w:r w:rsidR="0091014C">
        <w:rPr>
          <w:szCs w:val="22"/>
        </w:rPr>
        <w:t xml:space="preserve">gerecupereerd voor een totaal bedrag van ongeveer 300.000 euro. Na een gesprek </w:t>
      </w:r>
      <w:r w:rsidR="000F77BE">
        <w:rPr>
          <w:szCs w:val="22"/>
        </w:rPr>
        <w:t xml:space="preserve">echter </w:t>
      </w:r>
      <w:r w:rsidR="0091014C">
        <w:rPr>
          <w:szCs w:val="22"/>
        </w:rPr>
        <w:t xml:space="preserve">tussen de BTW administratie en de vorige directeur </w:t>
      </w:r>
      <w:r w:rsidR="000F77BE">
        <w:rPr>
          <w:szCs w:val="22"/>
        </w:rPr>
        <w:t>kwam</w:t>
      </w:r>
      <w:r w:rsidR="0091014C">
        <w:rPr>
          <w:szCs w:val="22"/>
        </w:rPr>
        <w:t xml:space="preserve"> deze afspraak </w:t>
      </w:r>
      <w:r w:rsidR="000F77BE">
        <w:rPr>
          <w:szCs w:val="22"/>
        </w:rPr>
        <w:t>op de helling</w:t>
      </w:r>
      <w:r w:rsidR="0091014C">
        <w:rPr>
          <w:szCs w:val="22"/>
        </w:rPr>
        <w:t xml:space="preserve">. De interim-directeur </w:t>
      </w:r>
      <w:r w:rsidR="000F77BE">
        <w:rPr>
          <w:szCs w:val="22"/>
        </w:rPr>
        <w:t>overlegt</w:t>
      </w:r>
      <w:r w:rsidR="0091014C">
        <w:rPr>
          <w:szCs w:val="22"/>
        </w:rPr>
        <w:t xml:space="preserve"> op dinsdag 16 oktobe</w:t>
      </w:r>
      <w:r>
        <w:rPr>
          <w:szCs w:val="22"/>
        </w:rPr>
        <w:t>r 2012</w:t>
      </w:r>
      <w:r w:rsidR="0091014C">
        <w:rPr>
          <w:szCs w:val="22"/>
        </w:rPr>
        <w:t xml:space="preserve"> </w:t>
      </w:r>
      <w:r w:rsidR="000F77BE">
        <w:rPr>
          <w:szCs w:val="22"/>
        </w:rPr>
        <w:t xml:space="preserve">met de BTW administratie </w:t>
      </w:r>
      <w:r w:rsidR="0091014C">
        <w:rPr>
          <w:szCs w:val="22"/>
        </w:rPr>
        <w:t xml:space="preserve">om </w:t>
      </w:r>
      <w:r>
        <w:rPr>
          <w:szCs w:val="22"/>
        </w:rPr>
        <w:t>dit proberen</w:t>
      </w:r>
      <w:r w:rsidR="000328B6">
        <w:rPr>
          <w:szCs w:val="22"/>
        </w:rPr>
        <w:t xml:space="preserve"> </w:t>
      </w:r>
      <w:r w:rsidR="0091014C">
        <w:rPr>
          <w:szCs w:val="22"/>
        </w:rPr>
        <w:t>recht te zetten.</w:t>
      </w:r>
      <w:r>
        <w:rPr>
          <w:szCs w:val="22"/>
        </w:rPr>
        <w:t xml:space="preserve"> </w:t>
      </w:r>
    </w:p>
    <w:p w:rsidR="0068752C" w:rsidRPr="0068752C" w:rsidRDefault="0068752C" w:rsidP="009669D5">
      <w:pPr>
        <w:ind w:left="360"/>
        <w:jc w:val="both"/>
        <w:rPr>
          <w:szCs w:val="22"/>
        </w:rPr>
      </w:pPr>
    </w:p>
    <w:p w:rsidR="00C75DF3" w:rsidRPr="00C75DF3" w:rsidRDefault="00C75DF3" w:rsidP="00C75DF3">
      <w:pPr>
        <w:numPr>
          <w:ilvl w:val="0"/>
          <w:numId w:val="45"/>
        </w:numPr>
        <w:jc w:val="both"/>
      </w:pPr>
      <w:r w:rsidRPr="00C75DF3">
        <w:t>De samenwerkingsovereenkomst tussen Vlaanderen en  Marokko voorziet da</w:t>
      </w:r>
      <w:r w:rsidR="000F77BE">
        <w:t xml:space="preserve">t de vzw jaarlijks een jaarplan </w:t>
      </w:r>
      <w:r w:rsidRPr="00C75DF3">
        <w:t xml:space="preserve">voorlegt aan het stuurcomité. </w:t>
      </w:r>
      <w:r w:rsidR="009669D5">
        <w:t>De</w:t>
      </w:r>
      <w:r w:rsidRPr="00C75DF3">
        <w:t xml:space="preserve"> beheersovereenkomst tussen Vlaanderen en Daarkom </w:t>
      </w:r>
      <w:r w:rsidR="009669D5">
        <w:t>stelt</w:t>
      </w:r>
      <w:r w:rsidRPr="00C75DF3">
        <w:t xml:space="preserve"> da</w:t>
      </w:r>
      <w:r w:rsidR="000B03D3">
        <w:t xml:space="preserve">t dit jaarplan wordt ingediend </w:t>
      </w:r>
      <w:r w:rsidRPr="00C75DF3">
        <w:t xml:space="preserve">op 1 oktober. </w:t>
      </w:r>
      <w:r w:rsidR="000B03D3">
        <w:t xml:space="preserve">Het jaarplan werd nog niet ingediend door interne vertraging. Op basis van een evaluatie van </w:t>
      </w:r>
      <w:r w:rsidR="000F77BE">
        <w:t>dat</w:t>
      </w:r>
      <w:r w:rsidR="000B03D3">
        <w:t xml:space="preserve"> jaarplan </w:t>
      </w:r>
      <w:r w:rsidRPr="00C75DF3">
        <w:t xml:space="preserve">zal ik mijn positie t.a.v. de programmering bepalen. </w:t>
      </w:r>
      <w:r w:rsidR="000B03D3">
        <w:t>Ik zal hierbij</w:t>
      </w:r>
      <w:r w:rsidRPr="00C75DF3">
        <w:t xml:space="preserve"> rekening houden met de lopende engagementen </w:t>
      </w:r>
      <w:r w:rsidR="000B03D3">
        <w:t>met het Koninkr</w:t>
      </w:r>
      <w:r w:rsidRPr="00C75DF3">
        <w:t xml:space="preserve">ijk Marokko en de voorstellen van onze Marokkaanse gesprekspartners </w:t>
      </w:r>
      <w:r w:rsidR="000B03D3">
        <w:t>over</w:t>
      </w:r>
      <w:r w:rsidRPr="00C75DF3">
        <w:t xml:space="preserve"> </w:t>
      </w:r>
      <w:r w:rsidR="000B03D3">
        <w:t>de aanpak van</w:t>
      </w:r>
      <w:r w:rsidRPr="00C75DF3">
        <w:t xml:space="preserve"> de gesignaleerde </w:t>
      </w:r>
      <w:r w:rsidR="000F77BE">
        <w:t>problemen</w:t>
      </w:r>
      <w:r w:rsidR="000B03D3">
        <w:t>. Ik zal met hen ook overleggen over de invulling van de toekomstige samenwerking</w:t>
      </w:r>
      <w:r w:rsidRPr="00C75DF3">
        <w:t>.</w:t>
      </w:r>
    </w:p>
    <w:p w:rsidR="00C75DF3" w:rsidRPr="00C75DF3" w:rsidRDefault="00C75DF3" w:rsidP="00C75DF3">
      <w:pPr>
        <w:ind w:left="720"/>
        <w:jc w:val="both"/>
      </w:pPr>
    </w:p>
    <w:p w:rsidR="00C75DF3" w:rsidRPr="00A91B16" w:rsidRDefault="00C75DF3" w:rsidP="00C75DF3">
      <w:pPr>
        <w:numPr>
          <w:ilvl w:val="0"/>
          <w:numId w:val="45"/>
        </w:numPr>
        <w:jc w:val="both"/>
        <w:rPr>
          <w:szCs w:val="22"/>
        </w:rPr>
      </w:pPr>
      <w:r w:rsidRPr="00C75DF3">
        <w:t xml:space="preserve">De aanstelling van een directeur is de verantwoordelijkheid van de raad van bestuur van de vzw. Momenteel neemt een ad interim directeur de dagelijkse leiding waar. </w:t>
      </w:r>
      <w:r w:rsidR="000F77BE">
        <w:t>Zijn</w:t>
      </w:r>
      <w:r w:rsidRPr="00C75DF3">
        <w:t xml:space="preserve"> eerste prioriteit </w:t>
      </w:r>
      <w:bookmarkStart w:id="4" w:name="_GoBack"/>
      <w:bookmarkEnd w:id="4"/>
      <w:r w:rsidRPr="00C75DF3">
        <w:t xml:space="preserve">was tot nog toe </w:t>
      </w:r>
      <w:r w:rsidR="000B03D3">
        <w:t>de</w:t>
      </w:r>
      <w:r w:rsidRPr="00C75DF3">
        <w:t xml:space="preserve"> beheersmatige aspecten beter te regelen en de huisvestingsproblemen aan</w:t>
      </w:r>
      <w:r w:rsidR="000B03D3">
        <w:t xml:space="preserve"> te </w:t>
      </w:r>
      <w:r w:rsidRPr="00C75DF3">
        <w:t xml:space="preserve">pakken. Ik </w:t>
      </w:r>
      <w:r>
        <w:t>wacht de voorstellen af van de Raad van B</w:t>
      </w:r>
      <w:r w:rsidRPr="00C75DF3">
        <w:t xml:space="preserve">estuur </w:t>
      </w:r>
      <w:r w:rsidR="000F77BE">
        <w:t>over</w:t>
      </w:r>
      <w:r w:rsidRPr="00C75DF3">
        <w:t xml:space="preserve"> de inhoude</w:t>
      </w:r>
      <w:r w:rsidR="000B03D3">
        <w:t>lijke werking</w:t>
      </w:r>
      <w:r w:rsidR="000F77BE">
        <w:t xml:space="preserve"> in hun jaarplan</w:t>
      </w:r>
      <w:r w:rsidRPr="00C75DF3">
        <w:t>.</w:t>
      </w:r>
    </w:p>
    <w:sectPr w:rsidR="00C75DF3" w:rsidRPr="00A91B16" w:rsidSect="009669D5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825A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C9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4D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02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E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C7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A8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E3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0F07F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F23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44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CD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AF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86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F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26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29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79A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CB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C2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CC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2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CC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2A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0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C5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D8C6BB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3C3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E2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69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E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ED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2C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A4F010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010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E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0E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29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86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E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E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2B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A3AB6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D100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C0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6E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C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E6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8F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4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6E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42426B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3061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8C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2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1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E0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0C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8D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06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730D08"/>
    <w:multiLevelType w:val="hybridMultilevel"/>
    <w:tmpl w:val="8A70647C"/>
    <w:lvl w:ilvl="0" w:tplc="56D0C9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E84961"/>
    <w:multiLevelType w:val="hybridMultilevel"/>
    <w:tmpl w:val="932A2B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9C4C5F"/>
    <w:multiLevelType w:val="hybridMultilevel"/>
    <w:tmpl w:val="C1648D3E"/>
    <w:lvl w:ilvl="0" w:tplc="F38A91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4E9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E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8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23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68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E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A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93458"/>
    <w:multiLevelType w:val="hybridMultilevel"/>
    <w:tmpl w:val="452E6D86"/>
    <w:lvl w:ilvl="0" w:tplc="5CEA1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EC15CD"/>
    <w:multiLevelType w:val="hybridMultilevel"/>
    <w:tmpl w:val="414A127C"/>
    <w:lvl w:ilvl="0" w:tplc="3D4C15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5E85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8A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C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CC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4B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4C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A2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4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C720BA"/>
    <w:multiLevelType w:val="hybridMultilevel"/>
    <w:tmpl w:val="F62EC42A"/>
    <w:lvl w:ilvl="0" w:tplc="97A88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0C3245"/>
    <w:multiLevelType w:val="hybridMultilevel"/>
    <w:tmpl w:val="7E8C40E0"/>
    <w:lvl w:ilvl="0" w:tplc="0960EC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C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A9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1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C4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44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0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2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05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B7D24"/>
    <w:multiLevelType w:val="hybridMultilevel"/>
    <w:tmpl w:val="3056AF12"/>
    <w:lvl w:ilvl="0" w:tplc="106C6A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4BCC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0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8B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48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CF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4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A0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A0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CE30D9"/>
    <w:multiLevelType w:val="hybridMultilevel"/>
    <w:tmpl w:val="5394CC0E"/>
    <w:lvl w:ilvl="0" w:tplc="4EA0E5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D9C0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21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4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A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C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22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D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C1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96309D"/>
    <w:multiLevelType w:val="hybridMultilevel"/>
    <w:tmpl w:val="4B928118"/>
    <w:lvl w:ilvl="0" w:tplc="767E29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7C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E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6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2B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CA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2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85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A8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F6264"/>
    <w:multiLevelType w:val="hybridMultilevel"/>
    <w:tmpl w:val="E5ACBA7C"/>
    <w:lvl w:ilvl="0" w:tplc="EB1423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863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A4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EA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0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87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6B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23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28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D146E4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9A86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4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E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EB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E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21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0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C177CC"/>
    <w:multiLevelType w:val="hybridMultilevel"/>
    <w:tmpl w:val="A700544A"/>
    <w:lvl w:ilvl="0" w:tplc="245E82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FF0D18"/>
    <w:multiLevelType w:val="hybridMultilevel"/>
    <w:tmpl w:val="E2F67CF4"/>
    <w:lvl w:ilvl="0" w:tplc="F612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45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C5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E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D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AE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C8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7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F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573F4"/>
    <w:multiLevelType w:val="hybridMultilevel"/>
    <w:tmpl w:val="34CCE516"/>
    <w:lvl w:ilvl="0" w:tplc="8E18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F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A3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01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E1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EA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60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E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47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85076"/>
    <w:multiLevelType w:val="hybridMultilevel"/>
    <w:tmpl w:val="B21EC7CC"/>
    <w:lvl w:ilvl="0" w:tplc="34A28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07021"/>
    <w:multiLevelType w:val="hybridMultilevel"/>
    <w:tmpl w:val="F7D899DC"/>
    <w:lvl w:ilvl="0" w:tplc="56D0DD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060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4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62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C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A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C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4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A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535615"/>
    <w:multiLevelType w:val="hybridMultilevel"/>
    <w:tmpl w:val="65748EAA"/>
    <w:lvl w:ilvl="0" w:tplc="2564D4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87C6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CE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01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8B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6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CC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0F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900DAD"/>
    <w:multiLevelType w:val="hybridMultilevel"/>
    <w:tmpl w:val="34C27502"/>
    <w:lvl w:ilvl="0" w:tplc="D180D0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9EB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29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02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F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49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0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E0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46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D28C1"/>
    <w:multiLevelType w:val="hybridMultilevel"/>
    <w:tmpl w:val="795A09E2"/>
    <w:lvl w:ilvl="0" w:tplc="A70AD1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ACF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A6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46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4B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AB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E9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2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AA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3"/>
  </w:num>
  <w:num w:numId="4">
    <w:abstractNumId w:val="34"/>
  </w:num>
  <w:num w:numId="5">
    <w:abstractNumId w:val="26"/>
  </w:num>
  <w:num w:numId="6">
    <w:abstractNumId w:val="13"/>
  </w:num>
  <w:num w:numId="7">
    <w:abstractNumId w:val="19"/>
  </w:num>
  <w:num w:numId="8">
    <w:abstractNumId w:val="48"/>
  </w:num>
  <w:num w:numId="9">
    <w:abstractNumId w:val="23"/>
  </w:num>
  <w:num w:numId="10">
    <w:abstractNumId w:val="45"/>
  </w:num>
  <w:num w:numId="11">
    <w:abstractNumId w:val="17"/>
  </w:num>
  <w:num w:numId="12">
    <w:abstractNumId w:val="32"/>
  </w:num>
  <w:num w:numId="13">
    <w:abstractNumId w:val="21"/>
  </w:num>
  <w:num w:numId="14">
    <w:abstractNumId w:val="40"/>
  </w:num>
  <w:num w:numId="15">
    <w:abstractNumId w:val="39"/>
  </w:num>
  <w:num w:numId="16">
    <w:abstractNumId w:val="35"/>
  </w:num>
  <w:num w:numId="17">
    <w:abstractNumId w:val="47"/>
  </w:num>
  <w:num w:numId="18">
    <w:abstractNumId w:val="37"/>
  </w:num>
  <w:num w:numId="19">
    <w:abstractNumId w:val="15"/>
  </w:num>
  <w:num w:numId="20">
    <w:abstractNumId w:val="42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4"/>
  </w:num>
  <w:num w:numId="35">
    <w:abstractNumId w:val="30"/>
  </w:num>
  <w:num w:numId="36">
    <w:abstractNumId w:val="18"/>
  </w:num>
  <w:num w:numId="37">
    <w:abstractNumId w:val="14"/>
  </w:num>
  <w:num w:numId="38">
    <w:abstractNumId w:val="28"/>
  </w:num>
  <w:num w:numId="39">
    <w:abstractNumId w:val="33"/>
  </w:num>
  <w:num w:numId="40">
    <w:abstractNumId w:val="46"/>
  </w:num>
  <w:num w:numId="41">
    <w:abstractNumId w:val="20"/>
  </w:num>
  <w:num w:numId="42">
    <w:abstractNumId w:val="38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5"/>
  </w:num>
  <w:num w:numId="46">
    <w:abstractNumId w:val="29"/>
  </w:num>
  <w:num w:numId="47">
    <w:abstractNumId w:val="27"/>
  </w:num>
  <w:num w:numId="48">
    <w:abstractNumId w:val="24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752C"/>
    <w:rsid w:val="000328B6"/>
    <w:rsid w:val="000B03D3"/>
    <w:rsid w:val="000E7915"/>
    <w:rsid w:val="000F77BE"/>
    <w:rsid w:val="002C3EB7"/>
    <w:rsid w:val="004A381F"/>
    <w:rsid w:val="004F76D5"/>
    <w:rsid w:val="005F413E"/>
    <w:rsid w:val="0068752C"/>
    <w:rsid w:val="0091014C"/>
    <w:rsid w:val="009669D5"/>
    <w:rsid w:val="00A17822"/>
    <w:rsid w:val="00A540BB"/>
    <w:rsid w:val="00A91B16"/>
    <w:rsid w:val="00C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40B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A540B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A540B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540B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A540B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A540BB"/>
    <w:rPr>
      <w:b/>
      <w:smallCaps/>
      <w:lang w:val="nl-BE"/>
    </w:rPr>
  </w:style>
  <w:style w:type="paragraph" w:customStyle="1" w:styleId="A-TitelMinister">
    <w:name w:val="A-TitelMinister"/>
    <w:basedOn w:val="Standaard"/>
    <w:rsid w:val="00A540B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A540BB"/>
    <w:rPr>
      <w:b/>
      <w:smallCaps/>
      <w:lang w:val="nl-BE"/>
    </w:rPr>
  </w:style>
  <w:style w:type="paragraph" w:customStyle="1" w:styleId="A-Lijn">
    <w:name w:val="A-Lijn"/>
    <w:basedOn w:val="Standaard"/>
    <w:rsid w:val="00A540B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A540B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A540B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C7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5</cp:revision>
  <cp:lastPrinted>2009-09-16T14:21:00Z</cp:lastPrinted>
  <dcterms:created xsi:type="dcterms:W3CDTF">2012-10-16T13:25:00Z</dcterms:created>
  <dcterms:modified xsi:type="dcterms:W3CDTF">2012-10-22T09:45:00Z</dcterms:modified>
</cp:coreProperties>
</file>