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394FF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p w:rsidR="000976E9" w:rsidRPr="00015BF7" w:rsidRDefault="003F1550" w:rsidP="000976E9">
      <w:pPr>
        <w:pStyle w:val="A-TitelMinister"/>
      </w:pPr>
      <w:r>
        <w:rPr>
          <w:noProof/>
        </w:rPr>
        <w:t>vlaams minister van energie, wonen, steden en sociale economie</w:t>
      </w:r>
      <w:bookmarkStart w:id="1" w:name="_GoBack"/>
      <w:bookmarkEnd w:id="1"/>
      <w:r>
        <w:t xml:space="preserve"> </w:t>
      </w:r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394FF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394FF2" w:rsidRPr="00326A58">
        <w:rPr>
          <w:b w:val="0"/>
        </w:rPr>
      </w:r>
      <w:r w:rsidR="00394FF2" w:rsidRPr="00326A58">
        <w:rPr>
          <w:b w:val="0"/>
        </w:rPr>
        <w:fldChar w:fldCharType="separate"/>
      </w:r>
      <w:r w:rsidR="00255C64">
        <w:rPr>
          <w:b w:val="0"/>
          <w:noProof/>
        </w:rPr>
        <w:t xml:space="preserve">577  </w:t>
      </w:r>
      <w:r w:rsidR="00394FF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394FF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394FF2">
        <w:rPr>
          <w:b w:val="0"/>
        </w:rPr>
      </w:r>
      <w:r w:rsidR="00394FF2">
        <w:rPr>
          <w:b w:val="0"/>
        </w:rPr>
        <w:fldChar w:fldCharType="separate"/>
      </w:r>
      <w:r w:rsidR="002E3AF0">
        <w:rPr>
          <w:b w:val="0"/>
          <w:noProof/>
        </w:rPr>
        <w:t>18</w:t>
      </w:r>
      <w:r w:rsidR="00394FF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394FF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94FF2">
        <w:rPr>
          <w:b w:val="0"/>
        </w:rPr>
      </w:r>
      <w:r w:rsidR="00394FF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394FF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94FF2">
        <w:rPr>
          <w:b w:val="0"/>
        </w:rPr>
      </w:r>
      <w:r w:rsidR="00394FF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394FF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394FF2" w:rsidRPr="009D7043">
        <w:rPr>
          <w:rStyle w:val="AntwoordNaamMinisterChar"/>
        </w:rPr>
      </w:r>
      <w:r w:rsidR="00394FF2" w:rsidRPr="009D7043">
        <w:rPr>
          <w:rStyle w:val="AntwoordNaamMinisterChar"/>
        </w:rPr>
        <w:fldChar w:fldCharType="separate"/>
      </w:r>
      <w:r w:rsidR="002E3AF0">
        <w:rPr>
          <w:rStyle w:val="AntwoordNaamMinisterChar"/>
        </w:rPr>
        <w:t>dirk van mechelen</w:t>
      </w:r>
      <w:r w:rsidR="00394FF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B6B" w:rsidRDefault="00F85C65" w:rsidP="00A35571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Pr="007E533D">
        <w:t>de heer Geert Bourgeois, viceminister-president van de Vlaamse Regering en Vlaams minister van Bestuurszaken, Binnenlands Bestuur, Inburgering, Toerisme en Vlaamse Rand</w:t>
      </w:r>
      <w:r>
        <w:t>.</w:t>
      </w:r>
    </w:p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AF0"/>
    <w:rsid w:val="000976E9"/>
    <w:rsid w:val="00097A95"/>
    <w:rsid w:val="000C4E8C"/>
    <w:rsid w:val="000F3532"/>
    <w:rsid w:val="00210C07"/>
    <w:rsid w:val="00255C64"/>
    <w:rsid w:val="002E3AF0"/>
    <w:rsid w:val="00326A58"/>
    <w:rsid w:val="00394FF2"/>
    <w:rsid w:val="003A470F"/>
    <w:rsid w:val="003F1550"/>
    <w:rsid w:val="005E38CA"/>
    <w:rsid w:val="006563FB"/>
    <w:rsid w:val="0071248C"/>
    <w:rsid w:val="007252C7"/>
    <w:rsid w:val="008D1BFB"/>
    <w:rsid w:val="008D5DB4"/>
    <w:rsid w:val="00917B6B"/>
    <w:rsid w:val="009347E0"/>
    <w:rsid w:val="009D7043"/>
    <w:rsid w:val="00A35571"/>
    <w:rsid w:val="00B45EB2"/>
    <w:rsid w:val="00BE425A"/>
    <w:rsid w:val="00C91441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255C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5C6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54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wro</cp:lastModifiedBy>
  <cp:revision>4</cp:revision>
  <cp:lastPrinted>2012-08-27T08:29:00Z</cp:lastPrinted>
  <dcterms:created xsi:type="dcterms:W3CDTF">2012-08-27T08:30:00Z</dcterms:created>
  <dcterms:modified xsi:type="dcterms:W3CDTF">2012-10-17T10:00:00Z</dcterms:modified>
</cp:coreProperties>
</file>