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50A13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894185">
        <w:rPr>
          <w:noProof/>
          <w:szCs w:val="22"/>
        </w:rPr>
        <w:t>geert bourgeois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894185" w:rsidRDefault="00850A13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850A13"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850A1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50A13" w:rsidRPr="00326A58">
        <w:rPr>
          <w:b w:val="0"/>
        </w:rPr>
      </w:r>
      <w:r w:rsidR="00850A13" w:rsidRPr="00326A58">
        <w:rPr>
          <w:b w:val="0"/>
        </w:rPr>
        <w:fldChar w:fldCharType="separate"/>
      </w:r>
      <w:r w:rsidR="009424B0">
        <w:rPr>
          <w:b w:val="0"/>
        </w:rPr>
        <w:t>485</w:t>
      </w:r>
      <w:r w:rsidR="00850A13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50A1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50A13">
        <w:rPr>
          <w:b w:val="0"/>
        </w:rPr>
      </w:r>
      <w:r w:rsidR="00850A13">
        <w:rPr>
          <w:b w:val="0"/>
        </w:rPr>
        <w:fldChar w:fldCharType="separate"/>
      </w:r>
      <w:r w:rsidR="009424B0">
        <w:rPr>
          <w:b w:val="0"/>
        </w:rPr>
        <w:t>31</w:t>
      </w:r>
      <w:r w:rsidR="00850A1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50A1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50A13">
        <w:rPr>
          <w:b w:val="0"/>
        </w:rPr>
      </w:r>
      <w:r w:rsidR="00850A13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50A1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50A13">
        <w:rPr>
          <w:b w:val="0"/>
        </w:rPr>
      </w:r>
      <w:r w:rsidR="00850A13">
        <w:rPr>
          <w:b w:val="0"/>
        </w:rPr>
        <w:fldChar w:fldCharType="end"/>
      </w:r>
      <w:bookmarkEnd w:id="6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850A1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50A13" w:rsidRPr="009D7043">
        <w:rPr>
          <w:rStyle w:val="AntwoordNaamMinisterChar"/>
        </w:rPr>
      </w:r>
      <w:r w:rsidR="00850A13" w:rsidRPr="009D7043">
        <w:rPr>
          <w:rStyle w:val="AntwoordNaamMinisterChar"/>
        </w:rPr>
        <w:fldChar w:fldCharType="separate"/>
      </w:r>
      <w:r w:rsidR="009D7492">
        <w:rPr>
          <w:rStyle w:val="AntwoordNaamMinisterChar"/>
        </w:rPr>
        <w:t>j</w:t>
      </w:r>
      <w:r w:rsidR="009424B0">
        <w:rPr>
          <w:rStyle w:val="AntwoordNaamMinisterChar"/>
        </w:rPr>
        <w:t xml:space="preserve">ohan </w:t>
      </w:r>
      <w:r w:rsidR="009D7492">
        <w:rPr>
          <w:rStyle w:val="AntwoordNaamMinisterChar"/>
        </w:rPr>
        <w:t>v</w:t>
      </w:r>
      <w:r w:rsidR="009424B0">
        <w:rPr>
          <w:rStyle w:val="AntwoordNaamMinisterChar"/>
        </w:rPr>
        <w:t>erstreken</w:t>
      </w:r>
      <w:r w:rsidR="00850A1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6EDF" w:rsidRDefault="009424B0" w:rsidP="00D76EDF">
      <w:pPr>
        <w:pStyle w:val="StandaardSV"/>
        <w:numPr>
          <w:ilvl w:val="0"/>
          <w:numId w:val="27"/>
        </w:numPr>
      </w:pPr>
      <w:r w:rsidRPr="009424B0">
        <w:lastRenderedPageBreak/>
        <w:t xml:space="preserve">De American Battle </w:t>
      </w:r>
      <w:proofErr w:type="spellStart"/>
      <w:r w:rsidRPr="009424B0">
        <w:t>Monuments</w:t>
      </w:r>
      <w:proofErr w:type="spellEnd"/>
      <w:r w:rsidRPr="009424B0">
        <w:t xml:space="preserve"> </w:t>
      </w:r>
      <w:proofErr w:type="spellStart"/>
      <w:r w:rsidRPr="009424B0">
        <w:t>Commission</w:t>
      </w:r>
      <w:proofErr w:type="spellEnd"/>
      <w:r w:rsidRPr="009424B0">
        <w:t xml:space="preserve"> (</w:t>
      </w:r>
      <w:r>
        <w:t>A</w:t>
      </w:r>
      <w:r w:rsidRPr="009424B0">
        <w:t>B</w:t>
      </w:r>
      <w:r>
        <w:t>M</w:t>
      </w:r>
      <w:r w:rsidRPr="009424B0">
        <w:t>C) vindt het concept te grootschalig in verhouding tot de draagkracht van de begraafplaats en in vergelijking met andere ABMC-begraafplaatsen in het buitenland. De voorbereidingstijd voor het indienen van dossiers was in 2010 beperkt tot een drietal maanden</w:t>
      </w:r>
      <w:r>
        <w:t>. De ABM</w:t>
      </w:r>
      <w:r w:rsidRPr="009424B0">
        <w:t xml:space="preserve">C was op de hoogte van het ontwerp dat de gemeente </w:t>
      </w:r>
      <w:proofErr w:type="spellStart"/>
      <w:r w:rsidRPr="009424B0">
        <w:t>Waregem</w:t>
      </w:r>
      <w:proofErr w:type="spellEnd"/>
      <w:r w:rsidRPr="009424B0">
        <w:t xml:space="preserve"> heeft ingediend</w:t>
      </w:r>
      <w:r>
        <w:t xml:space="preserve">, maar </w:t>
      </w:r>
      <w:r w:rsidRPr="009424B0">
        <w:t>overleg ten gronde is pas opgestart nadat de subsidieaanvraag was goedgekeurd. Het is pas in de loop van dat overleg dat de meningsverschillen aan het licht gekomen zijn.</w:t>
      </w:r>
    </w:p>
    <w:p w:rsidR="008E4600" w:rsidRDefault="008E4600" w:rsidP="00D76EDF">
      <w:pPr>
        <w:pStyle w:val="StandaardSV"/>
        <w:ind w:left="360"/>
      </w:pPr>
    </w:p>
    <w:p w:rsidR="000403BF" w:rsidRPr="000125D3" w:rsidRDefault="009424B0" w:rsidP="000403BF">
      <w:pPr>
        <w:pStyle w:val="StandaardSV"/>
        <w:numPr>
          <w:ilvl w:val="0"/>
          <w:numId w:val="27"/>
        </w:numPr>
      </w:pPr>
      <w:r w:rsidRPr="00E46A8C">
        <w:t xml:space="preserve">Er </w:t>
      </w:r>
      <w:r w:rsidR="00EC6FC3">
        <w:t>is</w:t>
      </w:r>
      <w:r w:rsidRPr="00E46A8C">
        <w:t xml:space="preserve"> </w:t>
      </w:r>
      <w:r>
        <w:t xml:space="preserve">hierover </w:t>
      </w:r>
      <w:r w:rsidRPr="00E46A8C">
        <w:t xml:space="preserve">geregeld overlegd </w:t>
      </w:r>
      <w:r>
        <w:t>tussen mijn</w:t>
      </w:r>
      <w:r w:rsidRPr="00E46A8C">
        <w:t xml:space="preserve"> kabinet, de </w:t>
      </w:r>
      <w:r>
        <w:t xml:space="preserve">gemeente </w:t>
      </w:r>
      <w:proofErr w:type="spellStart"/>
      <w:r>
        <w:t>Waregem</w:t>
      </w:r>
      <w:proofErr w:type="spellEnd"/>
      <w:r w:rsidRPr="00E46A8C">
        <w:t>,</w:t>
      </w:r>
      <w:r>
        <w:t xml:space="preserve"> het </w:t>
      </w:r>
      <w:r w:rsidR="000125D3">
        <w:t>p</w:t>
      </w:r>
      <w:r w:rsidR="000125D3" w:rsidRPr="000125D3">
        <w:rPr>
          <w:bCs/>
        </w:rPr>
        <w:t>rojectsecretariaat</w:t>
      </w:r>
      <w:r w:rsidR="000125D3">
        <w:rPr>
          <w:bCs/>
        </w:rPr>
        <w:t xml:space="preserve"> </w:t>
      </w:r>
      <w:r w:rsidR="000125D3" w:rsidRPr="000125D3">
        <w:rPr>
          <w:bCs/>
        </w:rPr>
        <w:t>100 jaar Groote Oorlog (2014-18)</w:t>
      </w:r>
      <w:r w:rsidR="000125D3">
        <w:t xml:space="preserve"> bij het</w:t>
      </w:r>
      <w:r w:rsidRPr="000125D3">
        <w:t xml:space="preserve"> Departement internationaal Vlaanderen, Toerisme Vlaanderen </w:t>
      </w:r>
      <w:r w:rsidR="000125D3">
        <w:t xml:space="preserve">en </w:t>
      </w:r>
      <w:r w:rsidRPr="000125D3">
        <w:t>de ABMC.</w:t>
      </w:r>
    </w:p>
    <w:p w:rsidR="00645EDD" w:rsidRPr="00645EDD" w:rsidRDefault="00645EDD" w:rsidP="004C635F">
      <w:pPr>
        <w:ind w:left="360"/>
        <w:jc w:val="both"/>
        <w:rPr>
          <w:szCs w:val="22"/>
        </w:rPr>
      </w:pPr>
    </w:p>
    <w:sectPr w:rsidR="00645EDD" w:rsidRPr="00645ED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41" w:rsidRDefault="006D2C41">
      <w:r>
        <w:separator/>
      </w:r>
    </w:p>
  </w:endnote>
  <w:endnote w:type="continuationSeparator" w:id="0">
    <w:p w:rsidR="006D2C41" w:rsidRDefault="006D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41" w:rsidRDefault="006D2C41">
      <w:r>
        <w:separator/>
      </w:r>
    </w:p>
  </w:footnote>
  <w:footnote w:type="continuationSeparator" w:id="0">
    <w:p w:rsidR="006D2C41" w:rsidRDefault="006D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ourier New" w:hAnsi="Tahoma" w:cs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ourier New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D2415"/>
    <w:multiLevelType w:val="hybridMultilevel"/>
    <w:tmpl w:val="5812348C"/>
    <w:lvl w:ilvl="0" w:tplc="0890FAE2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4A5D1D"/>
    <w:multiLevelType w:val="hybridMultilevel"/>
    <w:tmpl w:val="C15C58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8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ourier New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BA575D"/>
    <w:multiLevelType w:val="hybridMultilevel"/>
    <w:tmpl w:val="9D08B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85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7"/>
  </w:num>
  <w:num w:numId="3">
    <w:abstractNumId w:val="41"/>
  </w:num>
  <w:num w:numId="4">
    <w:abstractNumId w:val="35"/>
  </w:num>
  <w:num w:numId="5">
    <w:abstractNumId w:val="34"/>
  </w:num>
  <w:num w:numId="6">
    <w:abstractNumId w:val="19"/>
  </w:num>
  <w:num w:numId="7">
    <w:abstractNumId w:val="25"/>
  </w:num>
  <w:num w:numId="8">
    <w:abstractNumId w:val="11"/>
  </w:num>
  <w:num w:numId="9">
    <w:abstractNumId w:val="18"/>
  </w:num>
  <w:num w:numId="10">
    <w:abstractNumId w:val="8"/>
  </w:num>
  <w:num w:numId="11">
    <w:abstractNumId w:val="28"/>
  </w:num>
  <w:num w:numId="12">
    <w:abstractNumId w:val="22"/>
  </w:num>
  <w:num w:numId="13">
    <w:abstractNumId w:val="17"/>
  </w:num>
  <w:num w:numId="14">
    <w:abstractNumId w:val="46"/>
  </w:num>
  <w:num w:numId="15">
    <w:abstractNumId w:val="13"/>
  </w:num>
  <w:num w:numId="16">
    <w:abstractNumId w:val="32"/>
  </w:num>
  <w:num w:numId="17">
    <w:abstractNumId w:val="3"/>
  </w:num>
  <w:num w:numId="18">
    <w:abstractNumId w:val="45"/>
  </w:num>
  <w:num w:numId="19">
    <w:abstractNumId w:val="38"/>
  </w:num>
  <w:num w:numId="20">
    <w:abstractNumId w:val="43"/>
  </w:num>
  <w:num w:numId="21">
    <w:abstractNumId w:val="7"/>
  </w:num>
  <w:num w:numId="22">
    <w:abstractNumId w:val="6"/>
  </w:num>
  <w:num w:numId="23">
    <w:abstractNumId w:val="12"/>
  </w:num>
  <w:num w:numId="24">
    <w:abstractNumId w:val="23"/>
  </w:num>
  <w:num w:numId="25">
    <w:abstractNumId w:val="40"/>
  </w:num>
  <w:num w:numId="26">
    <w:abstractNumId w:val="1"/>
  </w:num>
  <w:num w:numId="27">
    <w:abstractNumId w:val="4"/>
  </w:num>
  <w:num w:numId="28">
    <w:abstractNumId w:val="9"/>
  </w:num>
  <w:num w:numId="29">
    <w:abstractNumId w:val="10"/>
  </w:num>
  <w:num w:numId="30">
    <w:abstractNumId w:val="26"/>
  </w:num>
  <w:num w:numId="31">
    <w:abstractNumId w:val="21"/>
  </w:num>
  <w:num w:numId="32">
    <w:abstractNumId w:val="44"/>
  </w:num>
  <w:num w:numId="33">
    <w:abstractNumId w:val="15"/>
  </w:num>
  <w:num w:numId="34">
    <w:abstractNumId w:val="31"/>
  </w:num>
  <w:num w:numId="35">
    <w:abstractNumId w:val="30"/>
  </w:num>
  <w:num w:numId="36">
    <w:abstractNumId w:val="27"/>
  </w:num>
  <w:num w:numId="37">
    <w:abstractNumId w:val="14"/>
  </w:num>
  <w:num w:numId="38">
    <w:abstractNumId w:val="2"/>
  </w:num>
  <w:num w:numId="39">
    <w:abstractNumId w:val="39"/>
  </w:num>
  <w:num w:numId="40">
    <w:abstractNumId w:val="20"/>
  </w:num>
  <w:num w:numId="41">
    <w:abstractNumId w:val="36"/>
  </w:num>
  <w:num w:numId="42">
    <w:abstractNumId w:val="24"/>
  </w:num>
  <w:num w:numId="43">
    <w:abstractNumId w:val="5"/>
  </w:num>
  <w:num w:numId="4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2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1FF2"/>
    <w:rsid w:val="000125D3"/>
    <w:rsid w:val="00013076"/>
    <w:rsid w:val="0001490E"/>
    <w:rsid w:val="000243B2"/>
    <w:rsid w:val="00031C40"/>
    <w:rsid w:val="000403BF"/>
    <w:rsid w:val="00046095"/>
    <w:rsid w:val="000526E0"/>
    <w:rsid w:val="00054C7F"/>
    <w:rsid w:val="00064BF6"/>
    <w:rsid w:val="00066FD0"/>
    <w:rsid w:val="00072C16"/>
    <w:rsid w:val="00073569"/>
    <w:rsid w:val="00074DF9"/>
    <w:rsid w:val="000976E9"/>
    <w:rsid w:val="000A579D"/>
    <w:rsid w:val="000B5130"/>
    <w:rsid w:val="000C4E8C"/>
    <w:rsid w:val="000C7BAE"/>
    <w:rsid w:val="000E2A2E"/>
    <w:rsid w:val="000F0ED4"/>
    <w:rsid w:val="000F176C"/>
    <w:rsid w:val="000F3532"/>
    <w:rsid w:val="00107AD3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567F"/>
    <w:rsid w:val="001B167B"/>
    <w:rsid w:val="001B61ED"/>
    <w:rsid w:val="001C55D2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9723F"/>
    <w:rsid w:val="002C7413"/>
    <w:rsid w:val="002C78BA"/>
    <w:rsid w:val="002D0961"/>
    <w:rsid w:val="002E334A"/>
    <w:rsid w:val="002E396C"/>
    <w:rsid w:val="002F38C6"/>
    <w:rsid w:val="002F46A1"/>
    <w:rsid w:val="00304569"/>
    <w:rsid w:val="003132A0"/>
    <w:rsid w:val="00315001"/>
    <w:rsid w:val="00326A58"/>
    <w:rsid w:val="003320BC"/>
    <w:rsid w:val="00333C39"/>
    <w:rsid w:val="00342BC6"/>
    <w:rsid w:val="00344E74"/>
    <w:rsid w:val="003461DE"/>
    <w:rsid w:val="00366B1F"/>
    <w:rsid w:val="003711EC"/>
    <w:rsid w:val="00373BEA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37F78"/>
    <w:rsid w:val="00642AC4"/>
    <w:rsid w:val="00645EDD"/>
    <w:rsid w:val="0064605E"/>
    <w:rsid w:val="006548DD"/>
    <w:rsid w:val="00671767"/>
    <w:rsid w:val="0067189C"/>
    <w:rsid w:val="00682F3A"/>
    <w:rsid w:val="006C0DF4"/>
    <w:rsid w:val="006D2C41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7995"/>
    <w:rsid w:val="0071248C"/>
    <w:rsid w:val="007252C7"/>
    <w:rsid w:val="00734A85"/>
    <w:rsid w:val="00742D4F"/>
    <w:rsid w:val="00756AD2"/>
    <w:rsid w:val="00773138"/>
    <w:rsid w:val="00775CF3"/>
    <w:rsid w:val="00793D26"/>
    <w:rsid w:val="007C2C73"/>
    <w:rsid w:val="007C3014"/>
    <w:rsid w:val="007D29F6"/>
    <w:rsid w:val="007D3002"/>
    <w:rsid w:val="007D4E00"/>
    <w:rsid w:val="007E16C6"/>
    <w:rsid w:val="007F5BC8"/>
    <w:rsid w:val="0080548B"/>
    <w:rsid w:val="00825753"/>
    <w:rsid w:val="008265B2"/>
    <w:rsid w:val="008346AE"/>
    <w:rsid w:val="00841A1E"/>
    <w:rsid w:val="00850A13"/>
    <w:rsid w:val="0085340E"/>
    <w:rsid w:val="00864E11"/>
    <w:rsid w:val="0088458A"/>
    <w:rsid w:val="00894185"/>
    <w:rsid w:val="00894770"/>
    <w:rsid w:val="008A34EC"/>
    <w:rsid w:val="008A713D"/>
    <w:rsid w:val="008C3D4B"/>
    <w:rsid w:val="008D5DB4"/>
    <w:rsid w:val="008E4600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424B0"/>
    <w:rsid w:val="00945A8E"/>
    <w:rsid w:val="00946291"/>
    <w:rsid w:val="009953C6"/>
    <w:rsid w:val="00996ECB"/>
    <w:rsid w:val="009A2FDC"/>
    <w:rsid w:val="009B3E6F"/>
    <w:rsid w:val="009B6A44"/>
    <w:rsid w:val="009C439D"/>
    <w:rsid w:val="009C7A54"/>
    <w:rsid w:val="009D1BDB"/>
    <w:rsid w:val="009D7043"/>
    <w:rsid w:val="009D7369"/>
    <w:rsid w:val="009D7492"/>
    <w:rsid w:val="00A07AE6"/>
    <w:rsid w:val="00A135C1"/>
    <w:rsid w:val="00A27E88"/>
    <w:rsid w:val="00A361CF"/>
    <w:rsid w:val="00A41BCA"/>
    <w:rsid w:val="00A470F3"/>
    <w:rsid w:val="00A479FD"/>
    <w:rsid w:val="00A73D40"/>
    <w:rsid w:val="00A76A4C"/>
    <w:rsid w:val="00A807D6"/>
    <w:rsid w:val="00A91BB3"/>
    <w:rsid w:val="00AB46B8"/>
    <w:rsid w:val="00AC484C"/>
    <w:rsid w:val="00AD477F"/>
    <w:rsid w:val="00AD7A5B"/>
    <w:rsid w:val="00AF7580"/>
    <w:rsid w:val="00B0000C"/>
    <w:rsid w:val="00B06082"/>
    <w:rsid w:val="00B33AD0"/>
    <w:rsid w:val="00B34997"/>
    <w:rsid w:val="00B40912"/>
    <w:rsid w:val="00B42AF6"/>
    <w:rsid w:val="00B4504F"/>
    <w:rsid w:val="00B45EB2"/>
    <w:rsid w:val="00B50384"/>
    <w:rsid w:val="00B505AF"/>
    <w:rsid w:val="00B60664"/>
    <w:rsid w:val="00B653A2"/>
    <w:rsid w:val="00BA26D9"/>
    <w:rsid w:val="00BA76D6"/>
    <w:rsid w:val="00BB3ADD"/>
    <w:rsid w:val="00BD6F25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24155"/>
    <w:rsid w:val="00C30866"/>
    <w:rsid w:val="00C40677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32CC5"/>
    <w:rsid w:val="00D532C2"/>
    <w:rsid w:val="00D64555"/>
    <w:rsid w:val="00D71D99"/>
    <w:rsid w:val="00D754F2"/>
    <w:rsid w:val="00D76EDF"/>
    <w:rsid w:val="00D84BB9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6293"/>
    <w:rsid w:val="00E55200"/>
    <w:rsid w:val="00E60E54"/>
    <w:rsid w:val="00E65401"/>
    <w:rsid w:val="00E7043B"/>
    <w:rsid w:val="00E707E2"/>
    <w:rsid w:val="00E816ED"/>
    <w:rsid w:val="00E8657B"/>
    <w:rsid w:val="00EA2585"/>
    <w:rsid w:val="00EA2DF1"/>
    <w:rsid w:val="00EA42BE"/>
    <w:rsid w:val="00EB3CF5"/>
    <w:rsid w:val="00EC14D0"/>
    <w:rsid w:val="00EC6FC3"/>
    <w:rsid w:val="00EE0964"/>
    <w:rsid w:val="00EE793B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A29D6"/>
    <w:rsid w:val="00FA3510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8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47"/>
      </w:numPr>
    </w:pPr>
    <w:rPr>
      <w:sz w:val="24"/>
      <w:szCs w:val="20"/>
    </w:rPr>
  </w:style>
  <w:style w:type="table" w:styleId="Tabellijst3">
    <w:name w:val="Table List 3"/>
    <w:basedOn w:val="Standaardtabel"/>
    <w:rsid w:val="00D76E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8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47"/>
      </w:numPr>
    </w:pPr>
    <w:rPr>
      <w:sz w:val="24"/>
      <w:szCs w:val="20"/>
    </w:rPr>
  </w:style>
  <w:style w:type="table" w:styleId="Tabellijst3">
    <w:name w:val="Table List 3"/>
    <w:basedOn w:val="Standaardtabel"/>
    <w:rsid w:val="00D76E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169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2012-06-14T07:36:00Z</cp:lastPrinted>
  <dcterms:created xsi:type="dcterms:W3CDTF">2012-06-19T10:57:00Z</dcterms:created>
  <dcterms:modified xsi:type="dcterms:W3CDTF">2012-06-19T10:57:00Z</dcterms:modified>
</cp:coreProperties>
</file>