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6653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E40684"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E20467" w:rsidRDefault="0036653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E40684">
        <w:t>vice</w:t>
      </w:r>
      <w:r w:rsidR="00FB3D24">
        <w:t>minister-president van de vlaamse regering</w:t>
      </w:r>
    </w:p>
    <w:p w:rsidR="000976E9" w:rsidRPr="00015BF7" w:rsidRDefault="00FB3D24" w:rsidP="000976E9">
      <w:pPr>
        <w:pStyle w:val="A-TitelMinister"/>
      </w:pPr>
      <w:r>
        <w:t xml:space="preserve">vlaams minister van </w:t>
      </w:r>
      <w:r w:rsidR="00E40684">
        <w:t>bestuurszaken, binnenlands bestuur, inburgering, toerisme en vlaamse rand</w:t>
      </w:r>
      <w:r w:rsidR="0036653F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36653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6653F" w:rsidRPr="00326A58">
        <w:rPr>
          <w:b w:val="0"/>
        </w:rPr>
      </w:r>
      <w:r w:rsidR="0036653F" w:rsidRPr="00326A58">
        <w:rPr>
          <w:b w:val="0"/>
        </w:rPr>
        <w:fldChar w:fldCharType="separate"/>
      </w:r>
      <w:r w:rsidR="00243D19">
        <w:rPr>
          <w:b w:val="0"/>
        </w:rPr>
        <w:t>4</w:t>
      </w:r>
      <w:r w:rsidR="00C74005">
        <w:rPr>
          <w:b w:val="0"/>
        </w:rPr>
        <w:t>7</w:t>
      </w:r>
      <w:r w:rsidR="00A41059">
        <w:rPr>
          <w:b w:val="0"/>
        </w:rPr>
        <w:t>4</w:t>
      </w:r>
      <w:r w:rsidR="0036653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36653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6653F">
        <w:rPr>
          <w:b w:val="0"/>
        </w:rPr>
      </w:r>
      <w:r w:rsidR="0036653F">
        <w:rPr>
          <w:b w:val="0"/>
        </w:rPr>
        <w:fldChar w:fldCharType="separate"/>
      </w:r>
      <w:r w:rsidR="00A41059">
        <w:rPr>
          <w:b w:val="0"/>
        </w:rPr>
        <w:t>21</w:t>
      </w:r>
      <w:r w:rsidR="0036653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36653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6653F">
        <w:rPr>
          <w:b w:val="0"/>
        </w:rPr>
      </w:r>
      <w:r w:rsidR="0036653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36653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6653F">
        <w:rPr>
          <w:b w:val="0"/>
        </w:rPr>
      </w:r>
      <w:r w:rsidR="0036653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6653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6653F" w:rsidRPr="009D7043">
        <w:rPr>
          <w:rStyle w:val="AntwoordNaamMinisterChar"/>
        </w:rPr>
      </w:r>
      <w:r w:rsidR="0036653F" w:rsidRPr="009D7043">
        <w:rPr>
          <w:rStyle w:val="AntwoordNaamMinisterChar"/>
        </w:rPr>
        <w:fldChar w:fldCharType="separate"/>
      </w:r>
      <w:r w:rsidR="00A41059">
        <w:rPr>
          <w:rStyle w:val="AntwoordNaamMinisterChar"/>
        </w:rPr>
        <w:t>willy segers</w:t>
      </w:r>
      <w:r w:rsidR="0036653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1059" w:rsidRPr="000B2330" w:rsidRDefault="00A41059" w:rsidP="00A41059">
      <w:pPr>
        <w:ind w:left="284" w:hanging="284"/>
        <w:jc w:val="both"/>
      </w:pPr>
      <w:r w:rsidRPr="000B2330">
        <w:lastRenderedPageBreak/>
        <w:t>1.</w:t>
      </w:r>
      <w:r>
        <w:tab/>
      </w:r>
      <w:r w:rsidRPr="000B2330">
        <w:t xml:space="preserve">Inzake het verbeteren van de toegankelijkheid van </w:t>
      </w:r>
      <w:r>
        <w:t xml:space="preserve">het gemeenschapscentrum </w:t>
      </w:r>
      <w:r w:rsidRPr="000B2330">
        <w:t xml:space="preserve">de </w:t>
      </w:r>
      <w:proofErr w:type="spellStart"/>
      <w:r w:rsidRPr="000B2330">
        <w:t>Boesdaalhoeve</w:t>
      </w:r>
      <w:proofErr w:type="spellEnd"/>
      <w:r w:rsidRPr="000B2330">
        <w:t xml:space="preserve"> </w:t>
      </w:r>
      <w:r>
        <w:t xml:space="preserve">te Sint-Genesius-Rode </w:t>
      </w:r>
      <w:r w:rsidRPr="000B2330">
        <w:t xml:space="preserve">zijn met het </w:t>
      </w:r>
      <w:r w:rsidR="00C85359">
        <w:t xml:space="preserve">budget dat ik toekende </w:t>
      </w:r>
      <w:r>
        <w:t xml:space="preserve">de </w:t>
      </w:r>
      <w:r w:rsidRPr="000B2330">
        <w:t>volgende werken uitgevoerd of in uitvoering</w:t>
      </w:r>
      <w:r>
        <w:t xml:space="preserve"> </w:t>
      </w:r>
      <w:r w:rsidRPr="000B2330">
        <w:t>:</w:t>
      </w:r>
    </w:p>
    <w:p w:rsidR="00A41059" w:rsidRPr="000B2330" w:rsidRDefault="00A41059" w:rsidP="00A41059">
      <w:pPr>
        <w:ind w:left="567" w:hanging="283"/>
        <w:jc w:val="both"/>
      </w:pPr>
      <w:r w:rsidRPr="000B2330">
        <w:t>-</w:t>
      </w:r>
      <w:r>
        <w:tab/>
        <w:t>h</w:t>
      </w:r>
      <w:r w:rsidRPr="000B2330">
        <w:t xml:space="preserve">et verwijderen van de oorspronkelijke kasseien van de binnenkoer </w:t>
      </w:r>
      <w:r>
        <w:t xml:space="preserve">; zij worden </w:t>
      </w:r>
      <w:r w:rsidRPr="000B2330">
        <w:t xml:space="preserve">vervangen door </w:t>
      </w:r>
      <w:proofErr w:type="spellStart"/>
      <w:r w:rsidRPr="000B2330">
        <w:t>platines</w:t>
      </w:r>
      <w:proofErr w:type="spellEnd"/>
    </w:p>
    <w:p w:rsidR="00A41059" w:rsidRPr="000B2330" w:rsidRDefault="00A41059" w:rsidP="00A41059">
      <w:pPr>
        <w:ind w:left="567" w:hanging="283"/>
        <w:jc w:val="both"/>
      </w:pPr>
      <w:r w:rsidRPr="000B2330">
        <w:t>-</w:t>
      </w:r>
      <w:r>
        <w:tab/>
        <w:t>h</w:t>
      </w:r>
      <w:r w:rsidRPr="000B2330">
        <w:t>et aanpas</w:t>
      </w:r>
      <w:bookmarkStart w:id="6" w:name="_GoBack"/>
      <w:bookmarkEnd w:id="6"/>
      <w:r w:rsidRPr="000B2330">
        <w:t xml:space="preserve">sen van de toegang tot het onthaal </w:t>
      </w:r>
      <w:r>
        <w:t xml:space="preserve">van het gemeenschapscentrum, </w:t>
      </w:r>
      <w:r w:rsidRPr="000B2330">
        <w:t>zodat minder-validen met hun rolwagen binnen kunnen tot aan de balie</w:t>
      </w:r>
      <w:r w:rsidR="0093135D">
        <w:t xml:space="preserve"> ; a</w:t>
      </w:r>
      <w:r>
        <w:t xml:space="preserve">an </w:t>
      </w:r>
      <w:r w:rsidRPr="000B2330">
        <w:t xml:space="preserve">de buitendeur </w:t>
      </w:r>
      <w:r>
        <w:t xml:space="preserve">is </w:t>
      </w:r>
      <w:r w:rsidRPr="000B2330">
        <w:t>een conforme oprit gemaakt</w:t>
      </w:r>
    </w:p>
    <w:p w:rsidR="00A41059" w:rsidRPr="000B2330" w:rsidRDefault="00A41059" w:rsidP="00A41059">
      <w:pPr>
        <w:ind w:left="567" w:hanging="283"/>
        <w:jc w:val="both"/>
      </w:pPr>
      <w:r w:rsidRPr="000B2330">
        <w:t>-</w:t>
      </w:r>
      <w:r>
        <w:tab/>
        <w:t>h</w:t>
      </w:r>
      <w:r w:rsidRPr="000B2330">
        <w:t>et vervangen van de bestaande lift van de vergaderzaal</w:t>
      </w:r>
      <w:r>
        <w:t xml:space="preserve"> ‘</w:t>
      </w:r>
      <w:r w:rsidRPr="000B2330">
        <w:t>graanzolder’ door een nieuwe lift die aangepast is aan het gebruik door mindervaliden</w:t>
      </w:r>
    </w:p>
    <w:p w:rsidR="00A41059" w:rsidRPr="000B2330" w:rsidRDefault="00A41059" w:rsidP="00A41059">
      <w:pPr>
        <w:ind w:left="567" w:hanging="283"/>
        <w:jc w:val="both"/>
      </w:pPr>
      <w:r w:rsidRPr="000B2330">
        <w:t>-</w:t>
      </w:r>
      <w:r>
        <w:tab/>
        <w:t>h</w:t>
      </w:r>
      <w:r w:rsidRPr="000B2330">
        <w:t xml:space="preserve">et </w:t>
      </w:r>
      <w:r>
        <w:t xml:space="preserve">inrichten </w:t>
      </w:r>
      <w:r w:rsidRPr="000B2330">
        <w:t>van een toilet voor mindervaliden ter hoogte van deze vergaderzaal</w:t>
      </w:r>
    </w:p>
    <w:p w:rsidR="00A41059" w:rsidRPr="000B2330" w:rsidRDefault="00A41059" w:rsidP="00A41059">
      <w:pPr>
        <w:ind w:left="567" w:hanging="283"/>
        <w:jc w:val="both"/>
      </w:pPr>
      <w:r w:rsidRPr="000B2330">
        <w:t>-</w:t>
      </w:r>
      <w:r>
        <w:tab/>
        <w:t>h</w:t>
      </w:r>
      <w:r w:rsidRPr="000B2330">
        <w:t>et aanpassen van een bestaand toilet op het gelijkvloers van de rechtervleugel van het gebouw aan de huidige normen voor gebruik door mindervaliden</w:t>
      </w:r>
    </w:p>
    <w:p w:rsidR="00A41059" w:rsidRDefault="00A41059" w:rsidP="00A41059">
      <w:pPr>
        <w:ind w:left="567" w:hanging="283"/>
        <w:jc w:val="both"/>
      </w:pPr>
      <w:r w:rsidRPr="000B2330">
        <w:t>-</w:t>
      </w:r>
      <w:r>
        <w:tab/>
        <w:t>h</w:t>
      </w:r>
      <w:r w:rsidRPr="000B2330">
        <w:t>et aanpassen van de bestaande lift van de foyer aan de normen voor gebruik door minder-validen.</w:t>
      </w:r>
    </w:p>
    <w:p w:rsidR="00A41059" w:rsidRDefault="00A41059" w:rsidP="00A41059">
      <w:pPr>
        <w:ind w:left="567" w:hanging="283"/>
        <w:jc w:val="both"/>
      </w:pPr>
    </w:p>
    <w:p w:rsidR="00A41059" w:rsidRDefault="00A41059" w:rsidP="00A41059">
      <w:pPr>
        <w:ind w:left="284"/>
        <w:jc w:val="both"/>
      </w:pPr>
      <w:r>
        <w:t xml:space="preserve">Het </w:t>
      </w:r>
      <w:r w:rsidRPr="000B2330">
        <w:t>laatst</w:t>
      </w:r>
      <w:r>
        <w:t xml:space="preserve"> vermelde w</w:t>
      </w:r>
      <w:r w:rsidRPr="000B2330">
        <w:t xml:space="preserve">erk is nog in uitvoering ; </w:t>
      </w:r>
      <w:r>
        <w:t xml:space="preserve">het einde </w:t>
      </w:r>
      <w:r w:rsidR="0093135D">
        <w:t>er</w:t>
      </w:r>
      <w:r>
        <w:t xml:space="preserve">van is voorzien </w:t>
      </w:r>
      <w:r w:rsidR="00465467">
        <w:t>tegen</w:t>
      </w:r>
      <w:r>
        <w:t xml:space="preserve"> eind juni</w:t>
      </w:r>
      <w:r w:rsidRPr="000B2330">
        <w:t>.</w:t>
      </w:r>
      <w:r>
        <w:t xml:space="preserve"> </w:t>
      </w:r>
      <w:r w:rsidRPr="000B2330">
        <w:t>Alle andere werken zijn reeds uitgevoerd.</w:t>
      </w:r>
    </w:p>
    <w:p w:rsidR="00A41059" w:rsidRPr="000B2330" w:rsidRDefault="00A41059" w:rsidP="00A41059">
      <w:pPr>
        <w:ind w:left="284"/>
        <w:jc w:val="both"/>
      </w:pPr>
    </w:p>
    <w:p w:rsidR="00A41059" w:rsidRDefault="00A41059" w:rsidP="00A41059">
      <w:pPr>
        <w:ind w:left="284"/>
        <w:jc w:val="both"/>
      </w:pPr>
      <w:r w:rsidRPr="000B2330">
        <w:t xml:space="preserve">Het herinrichten van de foyer en het </w:t>
      </w:r>
      <w:r>
        <w:t xml:space="preserve">inrichten </w:t>
      </w:r>
      <w:r w:rsidRPr="000B2330">
        <w:t>van een toilet voor mindervaliden in deze foyer past niet binnen dit toegekende budget</w:t>
      </w:r>
      <w:r>
        <w:t xml:space="preserve"> ; e</w:t>
      </w:r>
      <w:r w:rsidRPr="000B2330">
        <w:t xml:space="preserve">r is </w:t>
      </w:r>
      <w:r>
        <w:t xml:space="preserve">daarvoor </w:t>
      </w:r>
      <w:r w:rsidRPr="000B2330">
        <w:t>wel reeds een i</w:t>
      </w:r>
      <w:r>
        <w:t>n</w:t>
      </w:r>
      <w:r w:rsidRPr="000B2330">
        <w:t xml:space="preserve">plantingsplan en een </w:t>
      </w:r>
      <w:proofErr w:type="spellStart"/>
      <w:r w:rsidRPr="000B2330">
        <w:t>haalbaar</w:t>
      </w:r>
      <w:r w:rsidR="0093135D">
        <w:t>-</w:t>
      </w:r>
      <w:r w:rsidRPr="000B2330">
        <w:t>heidsstudie</w:t>
      </w:r>
      <w:proofErr w:type="spellEnd"/>
      <w:r w:rsidRPr="000B2330">
        <w:t xml:space="preserve"> opgesteld.</w:t>
      </w:r>
    </w:p>
    <w:p w:rsidR="00A41059" w:rsidRPr="000B2330" w:rsidRDefault="00A41059" w:rsidP="00A41059">
      <w:pPr>
        <w:jc w:val="both"/>
      </w:pPr>
    </w:p>
    <w:p w:rsidR="00455EBD" w:rsidRPr="00F93AD5" w:rsidRDefault="00A41059" w:rsidP="00A41059">
      <w:pPr>
        <w:ind w:left="284" w:hanging="284"/>
        <w:jc w:val="both"/>
      </w:pPr>
      <w:r w:rsidRPr="000B2330">
        <w:t>2.</w:t>
      </w:r>
      <w:r>
        <w:tab/>
      </w:r>
      <w:r w:rsidRPr="000B2330">
        <w:t xml:space="preserve">Voor het bouwen van een </w:t>
      </w:r>
      <w:proofErr w:type="spellStart"/>
      <w:r w:rsidRPr="000B2330">
        <w:t>grid</w:t>
      </w:r>
      <w:proofErr w:type="spellEnd"/>
      <w:r w:rsidRPr="000B2330">
        <w:t xml:space="preserve"> in de grote zaal wordt momenteel een technisch lastenboek opgemaakt. </w:t>
      </w:r>
      <w:r>
        <w:t xml:space="preserve">Het </w:t>
      </w:r>
      <w:r w:rsidRPr="000B2330">
        <w:t xml:space="preserve">dossier zal </w:t>
      </w:r>
      <w:r>
        <w:t xml:space="preserve">vervolgens </w:t>
      </w:r>
      <w:r w:rsidRPr="000B2330">
        <w:t xml:space="preserve">ter goedkeuring en uitvoering voorgelegd worden aan het </w:t>
      </w:r>
      <w:proofErr w:type="spellStart"/>
      <w:r w:rsidRPr="000B2330">
        <w:t>FoCi</w:t>
      </w:r>
      <w:proofErr w:type="spellEnd"/>
      <w:r w:rsidRPr="000B2330">
        <w:t xml:space="preserve"> (Fonds Culturele Infrastructuur)</w:t>
      </w:r>
      <w:r>
        <w:t>.</w:t>
      </w:r>
    </w:p>
    <w:sectPr w:rsidR="00455EBD" w:rsidRPr="00F93AD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DA9"/>
    <w:multiLevelType w:val="hybridMultilevel"/>
    <w:tmpl w:val="50ECC6EE"/>
    <w:lvl w:ilvl="0" w:tplc="EE524A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C7884"/>
    <w:multiLevelType w:val="hybridMultilevel"/>
    <w:tmpl w:val="C714EE28"/>
    <w:lvl w:ilvl="0" w:tplc="0813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08B6071"/>
    <w:multiLevelType w:val="hybridMultilevel"/>
    <w:tmpl w:val="797E4E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96"/>
    <w:multiLevelType w:val="hybridMultilevel"/>
    <w:tmpl w:val="5A968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0374"/>
    <w:multiLevelType w:val="hybridMultilevel"/>
    <w:tmpl w:val="4A003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lCUm5W/4BguMv2k77dAbd7tiIo=" w:salt="SJeIDz0ufqGHcGLkA3h/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E89"/>
    <w:rsid w:val="00017441"/>
    <w:rsid w:val="000865DB"/>
    <w:rsid w:val="000976E9"/>
    <w:rsid w:val="000C4E8C"/>
    <w:rsid w:val="000F3532"/>
    <w:rsid w:val="0011548D"/>
    <w:rsid w:val="00141330"/>
    <w:rsid w:val="001A409B"/>
    <w:rsid w:val="001B6E48"/>
    <w:rsid w:val="001F47B0"/>
    <w:rsid w:val="001F7390"/>
    <w:rsid w:val="00210C07"/>
    <w:rsid w:val="00243D19"/>
    <w:rsid w:val="002471F8"/>
    <w:rsid w:val="0025083F"/>
    <w:rsid w:val="002508B6"/>
    <w:rsid w:val="00266E3B"/>
    <w:rsid w:val="00292FC6"/>
    <w:rsid w:val="002A2D40"/>
    <w:rsid w:val="002B59FF"/>
    <w:rsid w:val="002F41F8"/>
    <w:rsid w:val="002F7B3D"/>
    <w:rsid w:val="00326A58"/>
    <w:rsid w:val="00337E3C"/>
    <w:rsid w:val="00343457"/>
    <w:rsid w:val="0036653F"/>
    <w:rsid w:val="00393857"/>
    <w:rsid w:val="003B60DD"/>
    <w:rsid w:val="00406E5A"/>
    <w:rsid w:val="00447113"/>
    <w:rsid w:val="00455EBD"/>
    <w:rsid w:val="00460A4D"/>
    <w:rsid w:val="00465467"/>
    <w:rsid w:val="004B40A1"/>
    <w:rsid w:val="004E2833"/>
    <w:rsid w:val="00552A9B"/>
    <w:rsid w:val="00564BD8"/>
    <w:rsid w:val="00566C53"/>
    <w:rsid w:val="005763DF"/>
    <w:rsid w:val="005858D2"/>
    <w:rsid w:val="005900AD"/>
    <w:rsid w:val="005E0939"/>
    <w:rsid w:val="005E11D9"/>
    <w:rsid w:val="005E38CA"/>
    <w:rsid w:val="00610360"/>
    <w:rsid w:val="0063138E"/>
    <w:rsid w:val="006548DD"/>
    <w:rsid w:val="006C6AE7"/>
    <w:rsid w:val="0071248C"/>
    <w:rsid w:val="007252C7"/>
    <w:rsid w:val="007379D6"/>
    <w:rsid w:val="00742415"/>
    <w:rsid w:val="007474BA"/>
    <w:rsid w:val="00785A0D"/>
    <w:rsid w:val="007E70B6"/>
    <w:rsid w:val="007F60A8"/>
    <w:rsid w:val="008346AE"/>
    <w:rsid w:val="00841B0A"/>
    <w:rsid w:val="00887A47"/>
    <w:rsid w:val="00894185"/>
    <w:rsid w:val="008A4053"/>
    <w:rsid w:val="008A713D"/>
    <w:rsid w:val="008D5DB4"/>
    <w:rsid w:val="008E497D"/>
    <w:rsid w:val="008F15E2"/>
    <w:rsid w:val="00913F30"/>
    <w:rsid w:val="0093135D"/>
    <w:rsid w:val="009347E0"/>
    <w:rsid w:val="00963B41"/>
    <w:rsid w:val="009D7043"/>
    <w:rsid w:val="00A41059"/>
    <w:rsid w:val="00A41D00"/>
    <w:rsid w:val="00A42280"/>
    <w:rsid w:val="00A54A51"/>
    <w:rsid w:val="00A71D0A"/>
    <w:rsid w:val="00A76EC9"/>
    <w:rsid w:val="00A804C0"/>
    <w:rsid w:val="00B45283"/>
    <w:rsid w:val="00B45EB2"/>
    <w:rsid w:val="00B5266C"/>
    <w:rsid w:val="00B60F0E"/>
    <w:rsid w:val="00B742D3"/>
    <w:rsid w:val="00B962CD"/>
    <w:rsid w:val="00BC1D26"/>
    <w:rsid w:val="00BE425A"/>
    <w:rsid w:val="00BF35F8"/>
    <w:rsid w:val="00BF7D12"/>
    <w:rsid w:val="00C04087"/>
    <w:rsid w:val="00C0707D"/>
    <w:rsid w:val="00C17119"/>
    <w:rsid w:val="00C54FD7"/>
    <w:rsid w:val="00C65672"/>
    <w:rsid w:val="00C74005"/>
    <w:rsid w:val="00C85359"/>
    <w:rsid w:val="00CA1760"/>
    <w:rsid w:val="00CE2B11"/>
    <w:rsid w:val="00D03D73"/>
    <w:rsid w:val="00D42A93"/>
    <w:rsid w:val="00D71D99"/>
    <w:rsid w:val="00D754F2"/>
    <w:rsid w:val="00D82A19"/>
    <w:rsid w:val="00DB41C0"/>
    <w:rsid w:val="00DC4DB6"/>
    <w:rsid w:val="00DD19EF"/>
    <w:rsid w:val="00DD75D7"/>
    <w:rsid w:val="00E03517"/>
    <w:rsid w:val="00E20467"/>
    <w:rsid w:val="00E37601"/>
    <w:rsid w:val="00E40684"/>
    <w:rsid w:val="00E55200"/>
    <w:rsid w:val="00E61CAF"/>
    <w:rsid w:val="00E645E4"/>
    <w:rsid w:val="00E75830"/>
    <w:rsid w:val="00EA2D5B"/>
    <w:rsid w:val="00EB1C2D"/>
    <w:rsid w:val="00ED498C"/>
    <w:rsid w:val="00EE762D"/>
    <w:rsid w:val="00EF29D2"/>
    <w:rsid w:val="00EF2D1C"/>
    <w:rsid w:val="00F34A97"/>
    <w:rsid w:val="00F369E3"/>
    <w:rsid w:val="00F4268C"/>
    <w:rsid w:val="00F55224"/>
    <w:rsid w:val="00F6579A"/>
    <w:rsid w:val="00F76E39"/>
    <w:rsid w:val="00F93AD5"/>
    <w:rsid w:val="00FA0FC7"/>
    <w:rsid w:val="00FA29D6"/>
    <w:rsid w:val="00FA2D9B"/>
    <w:rsid w:val="00FB3D24"/>
    <w:rsid w:val="00FB5CA0"/>
    <w:rsid w:val="00FB7B4A"/>
    <w:rsid w:val="00FD5BF4"/>
    <w:rsid w:val="00FD6CDC"/>
    <w:rsid w:val="00FE330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5763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63D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5763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63D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274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2012-06-19T08:25:00Z</cp:lastPrinted>
  <dcterms:created xsi:type="dcterms:W3CDTF">2012-06-19T08:25:00Z</dcterms:created>
  <dcterms:modified xsi:type="dcterms:W3CDTF">2012-06-19T08:25:00Z</dcterms:modified>
</cp:coreProperties>
</file>