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F45FA5" w:rsidRDefault="00A16D71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78691E">
        <w:rPr>
          <w:rFonts w:ascii="Times New Roman" w:hAnsi="Times New Roman" w:cs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="0078691E" w:rsidRPr="0078691E">
        <w:rPr>
          <w:rFonts w:ascii="Times New Roman" w:hAnsi="Times New Roman" w:cs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b/>
          <w:smallCaps/>
        </w:rPr>
      </w:r>
      <w:r w:rsidRPr="0078691E">
        <w:rPr>
          <w:rFonts w:ascii="Times New Roman" w:hAnsi="Times New Roman" w:cs="Times New Roman"/>
          <w:b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b/>
          <w:smallCaps/>
          <w:noProof/>
        </w:rPr>
        <w:t>freya van den bossche</w:t>
      </w:r>
      <w:r w:rsidRPr="0078691E">
        <w:rPr>
          <w:rFonts w:ascii="Times New Roman" w:hAnsi="Times New Roman" w:cs="Times New Roman"/>
          <w:b/>
          <w:smallCaps/>
        </w:rPr>
        <w:fldChar w:fldCharType="end"/>
      </w:r>
      <w:bookmarkEnd w:id="0"/>
    </w:p>
    <w:bookmarkStart w:id="1" w:name="Text2"/>
    <w:p w:rsidR="0078691E" w:rsidRDefault="00A16D71" w:rsidP="0078691E">
      <w:pPr>
        <w:spacing w:after="0" w:line="240" w:lineRule="auto"/>
        <w:rPr>
          <w:rFonts w:ascii="Times New Roman" w:hAnsi="Times New Roman" w:cs="Times New Roman"/>
          <w:smallCaps/>
        </w:rPr>
      </w:pPr>
      <w:r w:rsidRPr="0078691E">
        <w:rPr>
          <w:rFonts w:ascii="Times New Roman" w:hAnsi="Times New Roman" w:cs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="0078691E" w:rsidRPr="0078691E">
        <w:rPr>
          <w:rFonts w:ascii="Times New Roman" w:hAnsi="Times New Roman" w:cs="Times New Roman"/>
          <w:smallCaps/>
        </w:rPr>
        <w:instrText xml:space="preserve"> FORMTEXT </w:instrText>
      </w:r>
      <w:r w:rsidRPr="0078691E">
        <w:rPr>
          <w:rFonts w:ascii="Times New Roman" w:hAnsi="Times New Roman" w:cs="Times New Roman"/>
          <w:smallCaps/>
        </w:rPr>
      </w:r>
      <w:r w:rsidRPr="0078691E">
        <w:rPr>
          <w:rFonts w:ascii="Times New Roman" w:hAnsi="Times New Roman" w:cs="Times New Roman"/>
          <w:smallCaps/>
        </w:rPr>
        <w:fldChar w:fldCharType="separate"/>
      </w:r>
      <w:r w:rsidR="0078691E" w:rsidRPr="0078691E">
        <w:rPr>
          <w:rFonts w:ascii="Times New Roman" w:hAnsi="Times New Roman" w:cs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 w:cs="Times New Roman"/>
          <w:smallCaps/>
        </w:rPr>
        <w:fldChar w:fldCharType="end"/>
      </w:r>
      <w:bookmarkEnd w:id="1"/>
    </w:p>
    <w:p w:rsid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78691E" w:rsidRPr="0080625F" w:rsidRDefault="00A16D71" w:rsidP="0078691E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80625F">
        <w:rPr>
          <w:rFonts w:ascii="Times New Roman" w:hAnsi="Times New Roman" w:cs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8691E" w:rsidRPr="0080625F">
        <w:rPr>
          <w:rFonts w:ascii="Times New Roman" w:hAnsi="Times New Roman" w:cs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 w:cs="Times New Roman"/>
          <w:b/>
          <w:smallCaps/>
        </w:rPr>
      </w:r>
      <w:r w:rsidRPr="0080625F">
        <w:rPr>
          <w:rFonts w:ascii="Times New Roman" w:hAnsi="Times New Roman" w:cs="Times New Roman"/>
          <w:b/>
          <w:smallCaps/>
        </w:rPr>
        <w:fldChar w:fldCharType="separate"/>
      </w:r>
      <w:r w:rsidR="006C5841">
        <w:rPr>
          <w:rFonts w:ascii="Times New Roman" w:hAnsi="Times New Roman" w:cs="Times New Roman"/>
          <w:b/>
          <w:smallCaps/>
        </w:rPr>
        <w:t>a</w:t>
      </w:r>
      <w:r w:rsidR="0080625F">
        <w:rPr>
          <w:rFonts w:ascii="Times New Roman" w:hAnsi="Times New Roman" w:cs="Times New Roman"/>
          <w:b/>
          <w:smallCaps/>
          <w:noProof/>
        </w:rPr>
        <w:t>ntwoord</w:t>
      </w:r>
      <w:r w:rsidRPr="0080625F">
        <w:rPr>
          <w:rFonts w:ascii="Times New Roman" w:hAnsi="Times New Roman" w:cs="Times New Roman"/>
          <w:b/>
          <w:smallCaps/>
        </w:rPr>
        <w:fldChar w:fldCharType="end"/>
      </w:r>
      <w:bookmarkEnd w:id="2"/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</w:pPr>
      <w:r w:rsidRPr="0078691E">
        <w:rPr>
          <w:rFonts w:ascii="Times New Roman" w:hAnsi="Times New Roman" w:cs="Times New Roman"/>
        </w:rPr>
        <w:t xml:space="preserve">op vraag nr. </w:t>
      </w:r>
      <w:r w:rsidR="00A16D71" w:rsidRPr="0078691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691E">
        <w:rPr>
          <w:rFonts w:ascii="Times New Roman" w:hAnsi="Times New Roman" w:cs="Times New Roman"/>
        </w:rPr>
        <w:instrText xml:space="preserve"> FORMTEXT </w:instrText>
      </w:r>
      <w:r w:rsidR="00A16D71" w:rsidRPr="0078691E">
        <w:rPr>
          <w:rFonts w:ascii="Times New Roman" w:hAnsi="Times New Roman" w:cs="Times New Roman"/>
        </w:rPr>
      </w:r>
      <w:r w:rsidR="00A16D71" w:rsidRPr="0078691E">
        <w:rPr>
          <w:rFonts w:ascii="Times New Roman" w:hAnsi="Times New Roman" w:cs="Times New Roman"/>
        </w:rPr>
        <w:fldChar w:fldCharType="separate"/>
      </w:r>
      <w:r w:rsidR="00DF1AC8">
        <w:rPr>
          <w:rFonts w:ascii="Times New Roman" w:hAnsi="Times New Roman" w:cs="Times New Roman"/>
          <w:noProof/>
        </w:rPr>
        <w:t>496</w:t>
      </w:r>
      <w:r w:rsidR="00A16D71" w:rsidRPr="0078691E">
        <w:rPr>
          <w:rFonts w:ascii="Times New Roman" w:hAnsi="Times New Roman" w:cs="Times New Roman"/>
        </w:rPr>
        <w:fldChar w:fldCharType="end"/>
      </w:r>
      <w:bookmarkEnd w:id="3"/>
      <w:r w:rsidRPr="0078691E">
        <w:rPr>
          <w:rFonts w:ascii="Times New Roman" w:hAnsi="Times New Roman" w:cs="Times New Roman"/>
        </w:rPr>
        <w:t xml:space="preserve"> van </w:t>
      </w:r>
      <w:r w:rsidR="00A16D71" w:rsidRPr="0078691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8691E">
        <w:rPr>
          <w:rFonts w:ascii="Times New Roman" w:hAnsi="Times New Roman" w:cs="Times New Roman"/>
        </w:rPr>
        <w:instrText xml:space="preserve"> FORMTEXT </w:instrText>
      </w:r>
      <w:r w:rsidR="00A16D71" w:rsidRPr="0078691E">
        <w:rPr>
          <w:rFonts w:ascii="Times New Roman" w:hAnsi="Times New Roman" w:cs="Times New Roman"/>
        </w:rPr>
      </w:r>
      <w:r w:rsidR="00A16D71" w:rsidRPr="0078691E">
        <w:rPr>
          <w:rFonts w:ascii="Times New Roman" w:hAnsi="Times New Roman" w:cs="Times New Roman"/>
        </w:rPr>
        <w:fldChar w:fldCharType="separate"/>
      </w:r>
      <w:r w:rsidR="00DF1AC8">
        <w:rPr>
          <w:rFonts w:ascii="Times New Roman" w:hAnsi="Times New Roman" w:cs="Times New Roman"/>
          <w:noProof/>
        </w:rPr>
        <w:t>4</w:t>
      </w:r>
      <w:r w:rsidR="00A16D71" w:rsidRPr="0078691E">
        <w:rPr>
          <w:rFonts w:ascii="Times New Roman" w:hAnsi="Times New Roman" w:cs="Times New Roman"/>
        </w:rPr>
        <w:fldChar w:fldCharType="end"/>
      </w:r>
      <w:bookmarkEnd w:id="4"/>
      <w:r w:rsidRPr="0078691E">
        <w:rPr>
          <w:rFonts w:ascii="Times New Roman" w:hAnsi="Times New Roman" w:cs="Times New Roman"/>
        </w:rPr>
        <w:t xml:space="preserve"> </w:t>
      </w:r>
      <w:bookmarkStart w:id="5" w:name="Dropdown1"/>
      <w:r w:rsidR="00A16D71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result w:val="5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D90533">
        <w:rPr>
          <w:rFonts w:ascii="Times New Roman" w:hAnsi="Times New Roman" w:cs="Times New Roman"/>
        </w:rPr>
        <w:instrText xml:space="preserve"> FORMDROPDOWN </w:instrText>
      </w:r>
      <w:r w:rsidR="00A16D71">
        <w:rPr>
          <w:rFonts w:ascii="Times New Roman" w:hAnsi="Times New Roman" w:cs="Times New Roman"/>
        </w:rPr>
      </w:r>
      <w:r w:rsidR="00A16D71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</w:t>
      </w:r>
      <w:bookmarkStart w:id="6" w:name="Dropdown2"/>
      <w:r w:rsidR="00A16D71"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16D71">
        <w:rPr>
          <w:rFonts w:ascii="Times New Roman" w:hAnsi="Times New Roman" w:cs="Times New Roman"/>
        </w:rPr>
      </w:r>
      <w:r w:rsidR="00A16D71">
        <w:rPr>
          <w:rFonts w:ascii="Times New Roman" w:hAnsi="Times New Roman" w:cs="Times New Roman"/>
        </w:rPr>
        <w:fldChar w:fldCharType="end"/>
      </w:r>
      <w:bookmarkEnd w:id="6"/>
    </w:p>
    <w:p w:rsidR="0078691E" w:rsidRDefault="0078691E" w:rsidP="0078691E">
      <w:pPr>
        <w:spacing w:after="0" w:line="240" w:lineRule="auto"/>
        <w:rPr>
          <w:rFonts w:ascii="Times New Roman Vet" w:hAnsi="Times New Roman Vet" w:cs="Times New Roman"/>
          <w:b/>
          <w:smallCaps/>
        </w:rPr>
      </w:pPr>
      <w:r>
        <w:rPr>
          <w:rFonts w:ascii="Times New Roman" w:hAnsi="Times New Roman" w:cs="Times New Roman"/>
        </w:rPr>
        <w:t xml:space="preserve">van </w:t>
      </w:r>
      <w:r w:rsidR="00A16D71" w:rsidRPr="0078691E">
        <w:rPr>
          <w:rFonts w:ascii="Times New Roman Vet" w:hAnsi="Times New Roman Vet" w:cs="Times New Roman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691E">
        <w:rPr>
          <w:rFonts w:ascii="Times New Roman Vet" w:hAnsi="Times New Roman Vet" w:cs="Times New Roman"/>
          <w:b/>
          <w:smallCaps/>
        </w:rPr>
        <w:instrText xml:space="preserve"> FORMTEXT </w:instrText>
      </w:r>
      <w:r w:rsidR="00A16D71" w:rsidRPr="0078691E">
        <w:rPr>
          <w:rFonts w:ascii="Times New Roman Vet" w:hAnsi="Times New Roman Vet" w:cs="Times New Roman"/>
          <w:b/>
          <w:smallCaps/>
        </w:rPr>
      </w:r>
      <w:r w:rsidR="00A16D71" w:rsidRPr="0078691E">
        <w:rPr>
          <w:rFonts w:ascii="Times New Roman Vet" w:hAnsi="Times New Roman Vet" w:cs="Times New Roman"/>
          <w:b/>
          <w:smallCaps/>
        </w:rPr>
        <w:fldChar w:fldCharType="separate"/>
      </w:r>
      <w:r w:rsidR="00DF1AC8">
        <w:rPr>
          <w:rFonts w:ascii="Times New Roman Vet" w:hAnsi="Times New Roman Vet" w:cs="Times New Roman"/>
          <w:b/>
          <w:smallCaps/>
          <w:noProof/>
        </w:rPr>
        <w:t>els robeyns</w:t>
      </w:r>
      <w:r w:rsidR="00A16D71" w:rsidRPr="0078691E">
        <w:rPr>
          <w:rFonts w:ascii="Times New Roman Vet" w:hAnsi="Times New Roman Vet" w:cs="Times New Roman"/>
          <w:b/>
          <w:smallCaps/>
        </w:rPr>
        <w:fldChar w:fldCharType="end"/>
      </w:r>
      <w:bookmarkEnd w:id="7"/>
    </w:p>
    <w:p w:rsidR="0078691E" w:rsidRPr="0078691E" w:rsidRDefault="0078691E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Pr="0078691E" w:rsidRDefault="0078691E" w:rsidP="0078691E">
      <w:pPr>
        <w:spacing w:after="0" w:line="240" w:lineRule="auto"/>
        <w:rPr>
          <w:rFonts w:ascii="Times New Roman Vet" w:hAnsi="Times New Roman Vet" w:cs="Times New Roman"/>
          <w:smallCaps/>
        </w:rPr>
      </w:pPr>
    </w:p>
    <w:p w:rsidR="0078691E" w:rsidRDefault="0078691E" w:rsidP="0078691E">
      <w:pPr>
        <w:spacing w:after="0" w:line="240" w:lineRule="auto"/>
        <w:rPr>
          <w:rFonts w:ascii="Times New Roman" w:hAnsi="Times New Roman" w:cs="Times New Roman"/>
        </w:rPr>
        <w:sectPr w:rsidR="0078691E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533D" w:rsidRPr="007E533D" w:rsidRDefault="00A12ED5" w:rsidP="006C58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ED5">
        <w:rPr>
          <w:rFonts w:ascii="Times New Roman" w:hAnsi="Times New Roman" w:cs="Times New Roman"/>
        </w:rPr>
        <w:lastRenderedPageBreak/>
        <w:t>Een gecoördineerd antwoord zal worden verstrekt do</w:t>
      </w:r>
      <w:r>
        <w:rPr>
          <w:rFonts w:ascii="Times New Roman" w:hAnsi="Times New Roman" w:cs="Times New Roman"/>
        </w:rPr>
        <w:t xml:space="preserve">or </w:t>
      </w:r>
      <w:r w:rsidR="007E533D" w:rsidRPr="007E533D">
        <w:rPr>
          <w:rFonts w:ascii="Times New Roman" w:hAnsi="Times New Roman" w:cs="Times New Roman"/>
        </w:rPr>
        <w:t>de heer Kris Peeters, minister-president van de Vlaamse Rege</w:t>
      </w:r>
      <w:bookmarkStart w:id="8" w:name="_GoBack"/>
      <w:bookmarkEnd w:id="8"/>
      <w:r w:rsidR="007E533D" w:rsidRPr="007E533D">
        <w:rPr>
          <w:rFonts w:ascii="Times New Roman" w:hAnsi="Times New Roman" w:cs="Times New Roman"/>
        </w:rPr>
        <w:t>ring en Vlaams minister van Economie, Buitenlands Beleid, Landbouw</w:t>
      </w:r>
      <w:r w:rsidR="008005E0">
        <w:rPr>
          <w:rFonts w:ascii="Times New Roman" w:hAnsi="Times New Roman" w:cs="Times New Roman"/>
        </w:rPr>
        <w:t xml:space="preserve"> en Plattelandsbeleid.</w:t>
      </w:r>
    </w:p>
    <w:sectPr w:rsidR="007E533D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6TnPSwNYd9KeGG9Aj4s0kyYm0PM=" w:salt="+Bb+TEzV9Up8qHnG8uUXD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AC8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831D5"/>
    <w:rsid w:val="006B5ECC"/>
    <w:rsid w:val="006C5841"/>
    <w:rsid w:val="00751FA4"/>
    <w:rsid w:val="0078691E"/>
    <w:rsid w:val="007E533D"/>
    <w:rsid w:val="008005E0"/>
    <w:rsid w:val="0080625F"/>
    <w:rsid w:val="00854694"/>
    <w:rsid w:val="00857A55"/>
    <w:rsid w:val="008E252D"/>
    <w:rsid w:val="00A12ED5"/>
    <w:rsid w:val="00A16D71"/>
    <w:rsid w:val="00A42FA9"/>
    <w:rsid w:val="00AA5A40"/>
    <w:rsid w:val="00AD7FC8"/>
    <w:rsid w:val="00B8731B"/>
    <w:rsid w:val="00BD1900"/>
    <w:rsid w:val="00CE0C00"/>
    <w:rsid w:val="00D90533"/>
    <w:rsid w:val="00DD0664"/>
    <w:rsid w:val="00DF1AC8"/>
    <w:rsid w:val="00E3306E"/>
    <w:rsid w:val="00E34BBD"/>
    <w:rsid w:val="00E82C2E"/>
    <w:rsid w:val="00EA7AD0"/>
    <w:rsid w:val="00F45FA5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F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69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BD67-381F-4916-9E55-743FFBE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4</TotalTime>
  <Pages>1</Pages>
  <Words>70</Words>
  <Characters>391</Characters>
  <Application>Microsoft Office Word</Application>
  <DocSecurity>0</DocSecurity>
  <Lines>3</Lines>
  <Paragraphs>1</Paragraphs>
  <ScaleCrop>false</ScaleCrop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Braeckman</dc:creator>
  <cp:lastModifiedBy>Nathalie De Keyzer</cp:lastModifiedBy>
  <cp:revision>2</cp:revision>
  <dcterms:created xsi:type="dcterms:W3CDTF">2012-06-13T12:01:00Z</dcterms:created>
  <dcterms:modified xsi:type="dcterms:W3CDTF">2012-06-13T12:52:00Z</dcterms:modified>
</cp:coreProperties>
</file>