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293EF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293EF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293EF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293EF9" w:rsidRPr="00326A58">
        <w:rPr>
          <w:b w:val="0"/>
        </w:rPr>
      </w:r>
      <w:r w:rsidR="00293EF9" w:rsidRPr="00326A58">
        <w:rPr>
          <w:b w:val="0"/>
        </w:rPr>
        <w:fldChar w:fldCharType="separate"/>
      </w:r>
      <w:r w:rsidR="002D4156">
        <w:rPr>
          <w:b w:val="0"/>
        </w:rPr>
        <w:t>374</w:t>
      </w:r>
      <w:r w:rsidR="00293EF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293EF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293EF9">
        <w:rPr>
          <w:b w:val="0"/>
        </w:rPr>
      </w:r>
      <w:r w:rsidR="00293EF9">
        <w:rPr>
          <w:b w:val="0"/>
        </w:rPr>
        <w:fldChar w:fldCharType="separate"/>
      </w:r>
      <w:r w:rsidR="002D4156">
        <w:rPr>
          <w:b w:val="0"/>
        </w:rPr>
        <w:t>11</w:t>
      </w:r>
      <w:r w:rsidR="00293EF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293EF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93EF9">
        <w:rPr>
          <w:b w:val="0"/>
        </w:rPr>
      </w:r>
      <w:r w:rsidR="00293EF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293EF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93EF9">
        <w:rPr>
          <w:b w:val="0"/>
        </w:rPr>
      </w:r>
      <w:r w:rsidR="00293EF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293EF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293EF9" w:rsidRPr="009D7043">
        <w:rPr>
          <w:rStyle w:val="AntwoordNaamMinisterChar"/>
        </w:rPr>
      </w:r>
      <w:r w:rsidR="00293EF9" w:rsidRPr="009D7043">
        <w:rPr>
          <w:rStyle w:val="AntwoordNaamMinisterChar"/>
        </w:rPr>
        <w:fldChar w:fldCharType="separate"/>
      </w:r>
      <w:r w:rsidR="002D4156">
        <w:rPr>
          <w:rStyle w:val="AntwoordNaamMinisterChar"/>
        </w:rPr>
        <w:t>filip watteuw</w:t>
      </w:r>
      <w:r w:rsidR="00293EF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>Een gecoördineerd antwoord zal</w:t>
      </w:r>
      <w:bookmarkStart w:id="6" w:name="_GoBack"/>
      <w:bookmarkEnd w:id="6"/>
      <w:r>
        <w:t xml:space="preserve">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F7390"/>
    <w:rsid w:val="00203D35"/>
    <w:rsid w:val="00210C07"/>
    <w:rsid w:val="00266E3B"/>
    <w:rsid w:val="00293EF9"/>
    <w:rsid w:val="002B6226"/>
    <w:rsid w:val="002C377F"/>
    <w:rsid w:val="002C7A6C"/>
    <w:rsid w:val="002D4156"/>
    <w:rsid w:val="002E7CFF"/>
    <w:rsid w:val="00326A58"/>
    <w:rsid w:val="00383836"/>
    <w:rsid w:val="0038761A"/>
    <w:rsid w:val="003A23B9"/>
    <w:rsid w:val="00407570"/>
    <w:rsid w:val="00410C45"/>
    <w:rsid w:val="0041623A"/>
    <w:rsid w:val="004E2833"/>
    <w:rsid w:val="004E68A0"/>
    <w:rsid w:val="00506B84"/>
    <w:rsid w:val="00566C53"/>
    <w:rsid w:val="005900AD"/>
    <w:rsid w:val="005B5BC5"/>
    <w:rsid w:val="005E38CA"/>
    <w:rsid w:val="006151B1"/>
    <w:rsid w:val="006272FD"/>
    <w:rsid w:val="0063138E"/>
    <w:rsid w:val="006548DD"/>
    <w:rsid w:val="006A09A8"/>
    <w:rsid w:val="006C7C89"/>
    <w:rsid w:val="0071248C"/>
    <w:rsid w:val="007252C7"/>
    <w:rsid w:val="007304D7"/>
    <w:rsid w:val="007346F2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47149"/>
    <w:rsid w:val="00983321"/>
    <w:rsid w:val="009904C7"/>
    <w:rsid w:val="009919E9"/>
    <w:rsid w:val="009D0315"/>
    <w:rsid w:val="009D7043"/>
    <w:rsid w:val="009E613C"/>
    <w:rsid w:val="009F57C6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83E94"/>
    <w:rsid w:val="00BE425A"/>
    <w:rsid w:val="00C0707D"/>
    <w:rsid w:val="00C66145"/>
    <w:rsid w:val="00CE006E"/>
    <w:rsid w:val="00D30AED"/>
    <w:rsid w:val="00D71D99"/>
    <w:rsid w:val="00D754F2"/>
    <w:rsid w:val="00DA07FA"/>
    <w:rsid w:val="00DA5DF3"/>
    <w:rsid w:val="00DA5E75"/>
    <w:rsid w:val="00DB41C0"/>
    <w:rsid w:val="00DC199E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1900-12-31T22:00:00Z</cp:lastPrinted>
  <dcterms:created xsi:type="dcterms:W3CDTF">2012-06-05T09:50:00Z</dcterms:created>
  <dcterms:modified xsi:type="dcterms:W3CDTF">2012-06-13T13:35:00Z</dcterms:modified>
</cp:coreProperties>
</file>