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0976E9" w:rsidRPr="00DD4121" w:rsidRDefault="00A54462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A54462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A54462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A54462" w:rsidRPr="00326A58">
        <w:rPr>
          <w:b w:val="0"/>
        </w:rPr>
      </w:r>
      <w:r w:rsidR="00A54462" w:rsidRPr="00326A58">
        <w:rPr>
          <w:b w:val="0"/>
        </w:rPr>
        <w:fldChar w:fldCharType="separate"/>
      </w:r>
      <w:r w:rsidR="00E21E39">
        <w:rPr>
          <w:b w:val="0"/>
        </w:rPr>
        <w:t>3</w:t>
      </w:r>
      <w:r w:rsidR="002E5DAB">
        <w:rPr>
          <w:b w:val="0"/>
        </w:rPr>
        <w:t>72</w:t>
      </w:r>
      <w:r w:rsidR="00A54462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A54462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A54462">
        <w:rPr>
          <w:b w:val="0"/>
        </w:rPr>
      </w:r>
      <w:r w:rsidR="00A54462">
        <w:rPr>
          <w:b w:val="0"/>
        </w:rPr>
        <w:fldChar w:fldCharType="separate"/>
      </w:r>
      <w:r w:rsidR="00E509AE">
        <w:rPr>
          <w:b w:val="0"/>
        </w:rPr>
        <w:t>2</w:t>
      </w:r>
      <w:r w:rsidR="002E5DAB">
        <w:rPr>
          <w:b w:val="0"/>
        </w:rPr>
        <w:t>2</w:t>
      </w:r>
      <w:r w:rsidR="00A54462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A54462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54462">
        <w:rPr>
          <w:b w:val="0"/>
        </w:rPr>
      </w:r>
      <w:r w:rsidR="00A54462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A54462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54462">
        <w:rPr>
          <w:b w:val="0"/>
        </w:rPr>
      </w:r>
      <w:r w:rsidR="00A54462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A54462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A54462" w:rsidRPr="009D7043">
        <w:rPr>
          <w:rStyle w:val="AntwoordNaamMinisterChar"/>
        </w:rPr>
      </w:r>
      <w:r w:rsidR="00A54462" w:rsidRPr="009D7043">
        <w:rPr>
          <w:rStyle w:val="AntwoordNaamMinisterChar"/>
        </w:rPr>
        <w:fldChar w:fldCharType="separate"/>
      </w:r>
      <w:r w:rsidR="00E509AE">
        <w:rPr>
          <w:rStyle w:val="AntwoordNaamMinisterChar"/>
        </w:rPr>
        <w:t>sas van rouveroij</w:t>
      </w:r>
      <w:r w:rsidR="00A54462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DD19EF" w:rsidP="00724214">
      <w:pPr>
        <w:jc w:val="both"/>
        <w:rPr>
          <w:lang w:val="nl-BE"/>
        </w:rPr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mXQu8g5oPkwLIKdRKwXGm9px78c=" w:salt="STHxeV7rY/Zdr2+EOUKS9w=="/>
  <w:defaultTabStop w:val="708"/>
  <w:hyphenationZone w:val="425"/>
  <w:characterSpacingControl w:val="doNotCompress"/>
  <w:compat/>
  <w:rsids>
    <w:rsidRoot w:val="000C4E8C"/>
    <w:rsid w:val="00002E44"/>
    <w:rsid w:val="00021D62"/>
    <w:rsid w:val="00041B2B"/>
    <w:rsid w:val="000865DB"/>
    <w:rsid w:val="000976E9"/>
    <w:rsid w:val="000C4E8C"/>
    <w:rsid w:val="000F3532"/>
    <w:rsid w:val="001B6E48"/>
    <w:rsid w:val="001F7390"/>
    <w:rsid w:val="00210C07"/>
    <w:rsid w:val="00223E0C"/>
    <w:rsid w:val="002240CE"/>
    <w:rsid w:val="00266E3B"/>
    <w:rsid w:val="002C15EC"/>
    <w:rsid w:val="002E5DAB"/>
    <w:rsid w:val="002F76A5"/>
    <w:rsid w:val="00326A58"/>
    <w:rsid w:val="003444F1"/>
    <w:rsid w:val="004001BF"/>
    <w:rsid w:val="00435CE3"/>
    <w:rsid w:val="00477BF3"/>
    <w:rsid w:val="00481805"/>
    <w:rsid w:val="004E2833"/>
    <w:rsid w:val="00504B50"/>
    <w:rsid w:val="00546905"/>
    <w:rsid w:val="00547FF0"/>
    <w:rsid w:val="00566C53"/>
    <w:rsid w:val="005900AD"/>
    <w:rsid w:val="005E38CA"/>
    <w:rsid w:val="0063138E"/>
    <w:rsid w:val="006548DD"/>
    <w:rsid w:val="00661391"/>
    <w:rsid w:val="00684198"/>
    <w:rsid w:val="0071248C"/>
    <w:rsid w:val="00724214"/>
    <w:rsid w:val="007252C7"/>
    <w:rsid w:val="00740CBE"/>
    <w:rsid w:val="007474BA"/>
    <w:rsid w:val="00785A0D"/>
    <w:rsid w:val="007F60A8"/>
    <w:rsid w:val="008222B4"/>
    <w:rsid w:val="008346AE"/>
    <w:rsid w:val="00843F79"/>
    <w:rsid w:val="00852721"/>
    <w:rsid w:val="008757B1"/>
    <w:rsid w:val="00894185"/>
    <w:rsid w:val="00896B1D"/>
    <w:rsid w:val="008A66FB"/>
    <w:rsid w:val="008A713D"/>
    <w:rsid w:val="008D5DB4"/>
    <w:rsid w:val="009347E0"/>
    <w:rsid w:val="00951800"/>
    <w:rsid w:val="00977361"/>
    <w:rsid w:val="00985334"/>
    <w:rsid w:val="009D7043"/>
    <w:rsid w:val="00A31E6E"/>
    <w:rsid w:val="00A42280"/>
    <w:rsid w:val="00A54462"/>
    <w:rsid w:val="00A7305E"/>
    <w:rsid w:val="00A738E9"/>
    <w:rsid w:val="00A76EC9"/>
    <w:rsid w:val="00A804C0"/>
    <w:rsid w:val="00AB266A"/>
    <w:rsid w:val="00B27446"/>
    <w:rsid w:val="00B45EB2"/>
    <w:rsid w:val="00B54F85"/>
    <w:rsid w:val="00B60F0E"/>
    <w:rsid w:val="00B82B7C"/>
    <w:rsid w:val="00B97D8F"/>
    <w:rsid w:val="00BE425A"/>
    <w:rsid w:val="00C0707D"/>
    <w:rsid w:val="00D025B6"/>
    <w:rsid w:val="00D1215F"/>
    <w:rsid w:val="00D346B6"/>
    <w:rsid w:val="00D71D99"/>
    <w:rsid w:val="00D754F2"/>
    <w:rsid w:val="00D92FEC"/>
    <w:rsid w:val="00DB12BE"/>
    <w:rsid w:val="00DB41C0"/>
    <w:rsid w:val="00DC4DB6"/>
    <w:rsid w:val="00DD19EF"/>
    <w:rsid w:val="00E21E39"/>
    <w:rsid w:val="00E509AE"/>
    <w:rsid w:val="00E55200"/>
    <w:rsid w:val="00F369E3"/>
    <w:rsid w:val="00F91179"/>
    <w:rsid w:val="00FA29D6"/>
    <w:rsid w:val="00FC4870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2012-03-23T12:55:00Z</cp:lastPrinted>
  <dcterms:created xsi:type="dcterms:W3CDTF">2012-03-23T12:55:00Z</dcterms:created>
  <dcterms:modified xsi:type="dcterms:W3CDTF">2012-03-23T12:55:00Z</dcterms:modified>
</cp:coreProperties>
</file>