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5E4C16" w:rsidRDefault="005E4C16" w:rsidP="0078691E">
      <w:pPr>
        <w:spacing w:after="0" w:line="240" w:lineRule="auto"/>
        <w:rPr>
          <w:rFonts w:ascii="Times New Roman" w:hAnsi="Times New Roman"/>
          <w:b/>
          <w:smallCaps/>
        </w:rPr>
      </w:pPr>
      <w:r w:rsidRPr="0078691E">
        <w:rPr>
          <w:rFonts w:ascii="Times New Roman" w:hAnsi="Times New Roman"/>
          <w:b/>
          <w:smallCaps/>
        </w:rPr>
        <w:fldChar w:fldCharType="begin">
          <w:ffData>
            <w:name w:val="Text1"/>
            <w:enabled/>
            <w:calcOnExit w:val="0"/>
            <w:textInput>
              <w:default w:val="freya van den bossche"/>
            </w:textInput>
          </w:ffData>
        </w:fldChar>
      </w:r>
      <w:r w:rsidRPr="0078691E">
        <w:rPr>
          <w:rFonts w:ascii="Times New Roman" w:hAnsi="Times New Roman"/>
          <w:b/>
          <w:smallCaps/>
        </w:rPr>
        <w:instrText xml:space="preserve"> FORMTEXT </w:instrText>
      </w:r>
      <w:r w:rsidRPr="0078691E">
        <w:rPr>
          <w:rFonts w:ascii="Times New Roman" w:hAnsi="Times New Roman"/>
          <w:b/>
          <w:smallCaps/>
        </w:rPr>
      </w:r>
      <w:r w:rsidRPr="0078691E">
        <w:rPr>
          <w:rFonts w:ascii="Times New Roman" w:hAnsi="Times New Roman"/>
          <w:b/>
          <w:smallCaps/>
        </w:rPr>
        <w:fldChar w:fldCharType="separate"/>
      </w:r>
      <w:r w:rsidRPr="0078691E">
        <w:rPr>
          <w:rFonts w:ascii="Times New Roman" w:hAnsi="Times New Roman"/>
          <w:b/>
          <w:smallCaps/>
          <w:noProof/>
        </w:rPr>
        <w:t>freya van den bossche</w:t>
      </w:r>
      <w:r w:rsidRPr="0078691E">
        <w:rPr>
          <w:rFonts w:ascii="Times New Roman" w:hAnsi="Times New Roman"/>
          <w:b/>
          <w:smallCaps/>
        </w:rPr>
        <w:fldChar w:fldCharType="end"/>
      </w:r>
      <w:bookmarkEnd w:id="0"/>
    </w:p>
    <w:bookmarkStart w:id="1" w:name="Text2"/>
    <w:p w:rsidR="005E4C16" w:rsidRDefault="005E4C16" w:rsidP="0078691E">
      <w:pPr>
        <w:spacing w:after="0" w:line="240" w:lineRule="auto"/>
        <w:rPr>
          <w:rFonts w:ascii="Times New Roman" w:hAnsi="Times New Roman"/>
          <w:smallCaps/>
        </w:rPr>
      </w:pPr>
      <w:r w:rsidRPr="0078691E">
        <w:rPr>
          <w:rFonts w:ascii="Times New Roman" w:hAnsi="Times New Roman"/>
          <w:smallCaps/>
        </w:rPr>
        <w:fldChar w:fldCharType="begin">
          <w:ffData>
            <w:name w:val="Text2"/>
            <w:enabled/>
            <w:calcOnExit w:val="0"/>
            <w:textInput>
              <w:default w:val="vlaams minister van energie, wonen, steden en sociale economie"/>
            </w:textInput>
          </w:ffData>
        </w:fldChar>
      </w:r>
      <w:r w:rsidRPr="0078691E">
        <w:rPr>
          <w:rFonts w:ascii="Times New Roman" w:hAnsi="Times New Roman"/>
          <w:smallCaps/>
        </w:rPr>
        <w:instrText xml:space="preserve"> FORMTEXT </w:instrText>
      </w:r>
      <w:r w:rsidRPr="0078691E">
        <w:rPr>
          <w:rFonts w:ascii="Times New Roman" w:hAnsi="Times New Roman"/>
          <w:smallCaps/>
        </w:rPr>
      </w:r>
      <w:r w:rsidRPr="0078691E">
        <w:rPr>
          <w:rFonts w:ascii="Times New Roman" w:hAnsi="Times New Roman"/>
          <w:smallCaps/>
        </w:rPr>
        <w:fldChar w:fldCharType="separate"/>
      </w:r>
      <w:r w:rsidRPr="0078691E">
        <w:rPr>
          <w:rFonts w:ascii="Times New Roman" w:hAnsi="Times New Roman"/>
          <w:smallCaps/>
          <w:noProof/>
        </w:rPr>
        <w:t>vlaams minister van energie, wonen, steden en sociale economie</w:t>
      </w:r>
      <w:r w:rsidRPr="0078691E">
        <w:rPr>
          <w:rFonts w:ascii="Times New Roman" w:hAnsi="Times New Roman"/>
          <w:smallCaps/>
        </w:rPr>
        <w:fldChar w:fldCharType="end"/>
      </w:r>
      <w:bookmarkEnd w:id="1"/>
    </w:p>
    <w:p w:rsidR="005E4C16" w:rsidRDefault="005E4C16" w:rsidP="0078691E">
      <w:pPr>
        <w:pBdr>
          <w:bottom w:val="single" w:sz="8" w:space="1" w:color="auto"/>
        </w:pBdr>
        <w:spacing w:after="0" w:line="240" w:lineRule="auto"/>
        <w:rPr>
          <w:rFonts w:ascii="Times New Roman" w:hAnsi="Times New Roman"/>
          <w:smallCaps/>
        </w:rPr>
      </w:pPr>
    </w:p>
    <w:p w:rsidR="005E4C16" w:rsidRDefault="005E4C16" w:rsidP="0078691E">
      <w:pPr>
        <w:spacing w:after="0" w:line="240" w:lineRule="auto"/>
        <w:rPr>
          <w:rFonts w:ascii="Times New Roman" w:hAnsi="Times New Roman"/>
          <w:smallCaps/>
        </w:rPr>
      </w:pPr>
    </w:p>
    <w:bookmarkStart w:id="2" w:name="Text3"/>
    <w:p w:rsidR="005E4C16" w:rsidRPr="0080625F" w:rsidRDefault="005E4C16" w:rsidP="0078691E">
      <w:pPr>
        <w:spacing w:after="0" w:line="240" w:lineRule="auto"/>
        <w:rPr>
          <w:rFonts w:ascii="Times New Roman" w:hAnsi="Times New Roman"/>
          <w:b/>
          <w:smallCaps/>
        </w:rPr>
      </w:pPr>
      <w:r w:rsidRPr="0080625F">
        <w:rPr>
          <w:rFonts w:ascii="Times New Roman" w:hAnsi="Times New Roman"/>
          <w:b/>
          <w:smallCap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0625F">
        <w:rPr>
          <w:rFonts w:ascii="Times New Roman" w:hAnsi="Times New Roman"/>
          <w:b/>
          <w:smallCaps/>
        </w:rPr>
        <w:instrText xml:space="preserve"> FORMTEXT </w:instrText>
      </w:r>
      <w:r w:rsidRPr="0080625F">
        <w:rPr>
          <w:rFonts w:ascii="Times New Roman" w:hAnsi="Times New Roman"/>
          <w:b/>
          <w:smallCaps/>
        </w:rPr>
      </w:r>
      <w:r w:rsidRPr="0080625F">
        <w:rPr>
          <w:rFonts w:ascii="Times New Roman" w:hAnsi="Times New Roman"/>
          <w:b/>
          <w:smallCaps/>
        </w:rPr>
        <w:fldChar w:fldCharType="separate"/>
      </w:r>
      <w:r>
        <w:rPr>
          <w:rFonts w:ascii="Times New Roman" w:hAnsi="Times New Roman"/>
          <w:b/>
          <w:smallCaps/>
          <w:noProof/>
        </w:rPr>
        <w:t>Antwoord</w:t>
      </w:r>
      <w:r w:rsidRPr="0080625F">
        <w:rPr>
          <w:rFonts w:ascii="Times New Roman" w:hAnsi="Times New Roman"/>
          <w:b/>
          <w:smallCaps/>
        </w:rPr>
        <w:fldChar w:fldCharType="end"/>
      </w:r>
      <w:bookmarkEnd w:id="2"/>
    </w:p>
    <w:p w:rsidR="005E4C16" w:rsidRDefault="005E4C16" w:rsidP="0078691E">
      <w:pPr>
        <w:spacing w:after="0" w:line="240" w:lineRule="auto"/>
        <w:rPr>
          <w:rFonts w:ascii="Times New Roman" w:hAnsi="Times New Roman"/>
        </w:rPr>
      </w:pPr>
      <w:r w:rsidRPr="0078691E">
        <w:rPr>
          <w:rFonts w:ascii="Times New Roman" w:hAnsi="Times New Roman"/>
        </w:rPr>
        <w:t xml:space="preserve">op vraag nr. </w:t>
      </w:r>
      <w:bookmarkStart w:id="3" w:name="Text4"/>
      <w:r w:rsidRPr="0078691E">
        <w:rPr>
          <w:rFonts w:ascii="Times New Roman" w:hAnsi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8691E">
        <w:rPr>
          <w:rFonts w:ascii="Times New Roman" w:hAnsi="Times New Roman"/>
        </w:rPr>
        <w:instrText xml:space="preserve"> FORMTEXT </w:instrText>
      </w:r>
      <w:r w:rsidRPr="0078691E">
        <w:rPr>
          <w:rFonts w:ascii="Times New Roman" w:hAnsi="Times New Roman"/>
        </w:rPr>
      </w:r>
      <w:r w:rsidRPr="0078691E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356</w:t>
      </w:r>
      <w:r w:rsidRPr="0078691E">
        <w:rPr>
          <w:rFonts w:ascii="Times New Roman" w:hAnsi="Times New Roman"/>
        </w:rPr>
        <w:fldChar w:fldCharType="end"/>
      </w:r>
      <w:bookmarkEnd w:id="3"/>
      <w:r w:rsidRPr="0078691E">
        <w:rPr>
          <w:rFonts w:ascii="Times New Roman" w:hAnsi="Times New Roman"/>
        </w:rPr>
        <w:t xml:space="preserve"> van </w:t>
      </w:r>
      <w:bookmarkStart w:id="4" w:name="Text5"/>
      <w:r w:rsidRPr="0078691E">
        <w:rPr>
          <w:rFonts w:ascii="Times New Roman" w:hAnsi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8691E">
        <w:rPr>
          <w:rFonts w:ascii="Times New Roman" w:hAnsi="Times New Roman"/>
        </w:rPr>
        <w:instrText xml:space="preserve"> FORMTEXT </w:instrText>
      </w:r>
      <w:r w:rsidRPr="0078691E">
        <w:rPr>
          <w:rFonts w:ascii="Times New Roman" w:hAnsi="Times New Roman"/>
        </w:rPr>
      </w:r>
      <w:r w:rsidRPr="0078691E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22</w:t>
      </w:r>
      <w:r w:rsidRPr="0078691E">
        <w:rPr>
          <w:rFonts w:ascii="Times New Roman" w:hAnsi="Times New Roman"/>
        </w:rPr>
        <w:fldChar w:fldCharType="end"/>
      </w:r>
      <w:bookmarkEnd w:id="4"/>
      <w:r w:rsidRPr="0078691E">
        <w:rPr>
          <w:rFonts w:ascii="Times New Roman" w:hAnsi="Times New Roman"/>
        </w:rPr>
        <w:t xml:space="preserve"> </w:t>
      </w:r>
      <w:bookmarkStart w:id="5" w:name="Dropdown1"/>
      <w:r>
        <w:rPr>
          <w:rFonts w:ascii="Times New Roman" w:hAnsi="Times New Roman"/>
        </w:rPr>
        <w:fldChar w:fldCharType="begin">
          <w:ffData>
            <w:name w:val="Dropdown1"/>
            <w:enabled/>
            <w:calcOnExit w:val="0"/>
            <w:ddList>
              <w:result w:val="2"/>
              <w:listEntry w:val="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rFonts w:ascii="Times New Roman" w:hAnsi="Times New Roman"/>
        </w:rPr>
        <w:instrText xml:space="preserve"> FORMDROPDOWN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bookmarkEnd w:id="5"/>
      <w:r>
        <w:rPr>
          <w:rFonts w:ascii="Times New Roman" w:hAnsi="Times New Roman"/>
        </w:rPr>
        <w:t xml:space="preserve"> </w:t>
      </w:r>
      <w:bookmarkStart w:id="6" w:name="Dropdown2"/>
      <w:r>
        <w:rPr>
          <w:rFonts w:ascii="Times New Roman" w:hAnsi="Times New Roman"/>
        </w:rPr>
        <w:fldChar w:fldCharType="begin">
          <w:ffData>
            <w:name w:val="Dropdown2"/>
            <w:enabled/>
            <w:calcOnExit w:val="0"/>
            <w:ddList>
              <w:result w:val="3"/>
              <w:listEntry w:val="2009"/>
              <w:listEntry w:val="2010"/>
              <w:listEntry w:val="2011"/>
              <w:listEntry w:val="2012"/>
              <w:listEntry w:val="2013"/>
            </w:ddList>
          </w:ffData>
        </w:fldChar>
      </w:r>
      <w:r>
        <w:rPr>
          <w:rFonts w:ascii="Times New Roman" w:hAnsi="Times New Roman"/>
        </w:rPr>
        <w:instrText xml:space="preserve"> FORMDROPDOWN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bookmarkEnd w:id="6"/>
    </w:p>
    <w:p w:rsidR="005E4C16" w:rsidRDefault="005E4C16" w:rsidP="0078691E">
      <w:pPr>
        <w:spacing w:after="0" w:line="240" w:lineRule="auto"/>
        <w:rPr>
          <w:rFonts w:ascii="Times New Roman Vet" w:hAnsi="Times New Roman Vet"/>
          <w:b/>
          <w:smallCaps/>
        </w:rPr>
      </w:pPr>
      <w:r>
        <w:rPr>
          <w:rFonts w:ascii="Times New Roman" w:hAnsi="Times New Roman"/>
        </w:rPr>
        <w:t xml:space="preserve">van </w:t>
      </w:r>
      <w:bookmarkStart w:id="7" w:name="Text6"/>
      <w:r w:rsidRPr="0078691E">
        <w:rPr>
          <w:rFonts w:ascii="Times New Roman Vet" w:hAnsi="Times New Roman Vet"/>
          <w:b/>
          <w:smallCap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8691E">
        <w:rPr>
          <w:rFonts w:ascii="Times New Roman Vet" w:hAnsi="Times New Roman Vet"/>
          <w:b/>
          <w:smallCaps/>
        </w:rPr>
        <w:instrText xml:space="preserve"> FORMTEXT </w:instrText>
      </w:r>
      <w:r w:rsidRPr="0078691E">
        <w:rPr>
          <w:rFonts w:ascii="Times New Roman Vet" w:hAnsi="Times New Roman Vet"/>
          <w:b/>
          <w:smallCaps/>
        </w:rPr>
      </w:r>
      <w:r w:rsidRPr="0078691E">
        <w:rPr>
          <w:rFonts w:ascii="Times New Roman Vet" w:hAnsi="Times New Roman Vet"/>
          <w:b/>
          <w:smallCaps/>
        </w:rPr>
        <w:fldChar w:fldCharType="separate"/>
      </w:r>
      <w:r>
        <w:rPr>
          <w:rFonts w:ascii="Times New Roman Vet" w:hAnsi="Times New Roman Vet"/>
          <w:b/>
          <w:smallCaps/>
        </w:rPr>
        <w:t>sas van rouveroij</w:t>
      </w:r>
      <w:r w:rsidRPr="0078691E">
        <w:rPr>
          <w:rFonts w:ascii="Times New Roman Vet" w:hAnsi="Times New Roman Vet"/>
          <w:b/>
          <w:smallCaps/>
        </w:rPr>
        <w:fldChar w:fldCharType="end"/>
      </w:r>
      <w:bookmarkEnd w:id="7"/>
    </w:p>
    <w:p w:rsidR="005E4C16" w:rsidRPr="0078691E" w:rsidRDefault="005E4C16" w:rsidP="0078691E">
      <w:pPr>
        <w:pBdr>
          <w:bottom w:val="single" w:sz="8" w:space="1" w:color="auto"/>
        </w:pBdr>
        <w:spacing w:after="0" w:line="240" w:lineRule="auto"/>
        <w:rPr>
          <w:rFonts w:ascii="Times New Roman Vet" w:hAnsi="Times New Roman Vet"/>
          <w:smallCaps/>
        </w:rPr>
      </w:pPr>
    </w:p>
    <w:p w:rsidR="005E4C16" w:rsidRPr="0078691E" w:rsidRDefault="005E4C16" w:rsidP="0078691E">
      <w:pPr>
        <w:spacing w:after="0" w:line="240" w:lineRule="auto"/>
        <w:rPr>
          <w:rFonts w:ascii="Times New Roman Vet" w:hAnsi="Times New Roman Vet"/>
          <w:smallCaps/>
        </w:rPr>
      </w:pPr>
    </w:p>
    <w:p w:rsidR="005E4C16" w:rsidRPr="0078691E" w:rsidRDefault="005E4C16" w:rsidP="0078691E">
      <w:pPr>
        <w:spacing w:after="0" w:line="240" w:lineRule="auto"/>
        <w:rPr>
          <w:rFonts w:ascii="Times New Roman Vet" w:hAnsi="Times New Roman Vet"/>
          <w:smallCaps/>
        </w:rPr>
      </w:pPr>
    </w:p>
    <w:p w:rsidR="005E4C16" w:rsidRDefault="005E4C16" w:rsidP="0078691E">
      <w:pPr>
        <w:spacing w:after="0" w:line="240" w:lineRule="auto"/>
        <w:rPr>
          <w:rFonts w:ascii="Times New Roman" w:hAnsi="Times New Roman"/>
        </w:rPr>
        <w:sectPr w:rsidR="005E4C16" w:rsidSect="00F45FA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E4C16" w:rsidRDefault="005E4C16" w:rsidP="007E533D">
      <w:pPr>
        <w:spacing w:after="0" w:line="240" w:lineRule="auto"/>
        <w:rPr>
          <w:rFonts w:ascii="Times New Roman" w:hAnsi="Times New Roman"/>
        </w:rPr>
      </w:pPr>
      <w:r w:rsidRPr="00A12ED5">
        <w:rPr>
          <w:rFonts w:ascii="Times New Roman" w:hAnsi="Times New Roman"/>
        </w:rPr>
        <w:t>Een gecoördineerd antwoord zal worden verstrekt do</w:t>
      </w:r>
      <w:r>
        <w:rPr>
          <w:rFonts w:ascii="Times New Roman" w:hAnsi="Times New Roman"/>
        </w:rPr>
        <w:t xml:space="preserve">or </w:t>
      </w:r>
      <w:r w:rsidRPr="007E533D">
        <w:rPr>
          <w:rFonts w:ascii="Times New Roman" w:hAnsi="Times New Roman"/>
        </w:rPr>
        <w:t>de heer Geert Bourgeois, viceminister-president van de Vlaamse Regering en Vlaams minister van Bestuurszaken, Binnenlands Bestuur, Inburgering, Toerisme en Vlaamse Rand</w:t>
      </w:r>
      <w:r>
        <w:rPr>
          <w:rFonts w:ascii="Times New Roman" w:hAnsi="Times New Roman"/>
        </w:rPr>
        <w:t>.</w:t>
      </w:r>
    </w:p>
    <w:sectPr w:rsidR="005E4C16" w:rsidSect="0078691E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4B3"/>
    <w:rsid w:val="000374B8"/>
    <w:rsid w:val="00037BB1"/>
    <w:rsid w:val="000A3852"/>
    <w:rsid w:val="001F6F75"/>
    <w:rsid w:val="00232DAF"/>
    <w:rsid w:val="00270D81"/>
    <w:rsid w:val="002742BE"/>
    <w:rsid w:val="002A6E8B"/>
    <w:rsid w:val="002C2C44"/>
    <w:rsid w:val="003964B3"/>
    <w:rsid w:val="003A3F95"/>
    <w:rsid w:val="004C5E5A"/>
    <w:rsid w:val="004F13A1"/>
    <w:rsid w:val="00561406"/>
    <w:rsid w:val="00576086"/>
    <w:rsid w:val="005D579D"/>
    <w:rsid w:val="005E341C"/>
    <w:rsid w:val="005E4C16"/>
    <w:rsid w:val="006831D5"/>
    <w:rsid w:val="006B5ECC"/>
    <w:rsid w:val="00751FA4"/>
    <w:rsid w:val="0078691E"/>
    <w:rsid w:val="00794FFF"/>
    <w:rsid w:val="007E533D"/>
    <w:rsid w:val="008005E0"/>
    <w:rsid w:val="0080625F"/>
    <w:rsid w:val="00854694"/>
    <w:rsid w:val="00857A55"/>
    <w:rsid w:val="008E252D"/>
    <w:rsid w:val="00A12ED5"/>
    <w:rsid w:val="00A42FA9"/>
    <w:rsid w:val="00AA5A40"/>
    <w:rsid w:val="00AD7FC8"/>
    <w:rsid w:val="00B8731B"/>
    <w:rsid w:val="00BD1900"/>
    <w:rsid w:val="00CA73D8"/>
    <w:rsid w:val="00CE0C00"/>
    <w:rsid w:val="00D90533"/>
    <w:rsid w:val="00DD0664"/>
    <w:rsid w:val="00E3306E"/>
    <w:rsid w:val="00E34BBD"/>
    <w:rsid w:val="00E82C2E"/>
    <w:rsid w:val="00EA7AD0"/>
    <w:rsid w:val="00F45FA5"/>
    <w:rsid w:val="00FD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FA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691E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786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69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GEMEEN\Schriftelijke%20Vragen\sjablonen%20schriftelijke%20vragen\antwoord%20sv%20geco&#246;rdineerd%20door%20een%20andere%20mini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antwoord sv gecoördineerd door een andere minister</Template>
  <TotalTime>1</TotalTime>
  <Pages>1</Pages>
  <Words>75</Words>
  <Characters>414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FREYA VAN DEN BOSSCHE</dc:title>
  <dc:subject/>
  <dc:creator>Felix Braeckman</dc:creator>
  <cp:keywords/>
  <dc:description/>
  <cp:lastModifiedBy>Vlaams Parlement</cp:lastModifiedBy>
  <cp:revision>2</cp:revision>
  <cp:lastPrinted>2012-03-23T15:56:00Z</cp:lastPrinted>
  <dcterms:created xsi:type="dcterms:W3CDTF">2012-03-23T15:57:00Z</dcterms:created>
  <dcterms:modified xsi:type="dcterms:W3CDTF">2012-03-23T15:57:00Z</dcterms:modified>
</cp:coreProperties>
</file>