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EA" w:rsidRDefault="008E0CEA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8E0CEA" w:rsidRDefault="008E0CEA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8E0CEA" w:rsidRDefault="008E0CEA">
      <w:pPr>
        <w:pBdr>
          <w:bottom w:val="single" w:sz="4" w:space="1" w:color="auto"/>
        </w:pBdr>
        <w:rPr>
          <w:sz w:val="22"/>
        </w:rPr>
      </w:pPr>
    </w:p>
    <w:p w:rsidR="008E0CEA" w:rsidRDefault="008E0CEA">
      <w:pPr>
        <w:rPr>
          <w:sz w:val="22"/>
        </w:rPr>
      </w:pPr>
    </w:p>
    <w:p w:rsidR="008E0CEA" w:rsidRDefault="008E0CEA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8E0CEA" w:rsidRDefault="008E0CEA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190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22 februari 2012</w:t>
      </w:r>
      <w:r>
        <w:rPr>
          <w:sz w:val="22"/>
        </w:rPr>
        <w:fldChar w:fldCharType="end"/>
      </w:r>
      <w:bookmarkEnd w:id="1"/>
    </w:p>
    <w:p w:rsidR="008E0CEA" w:rsidRDefault="008E0CEA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sas van rouveroij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8E0CEA" w:rsidRDefault="008E0CEA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8E0CEA" w:rsidRDefault="008E0CEA" w:rsidP="009976C1">
      <w:pPr>
        <w:jc w:val="both"/>
        <w:rPr>
          <w:sz w:val="22"/>
        </w:rPr>
      </w:pPr>
    </w:p>
    <w:p w:rsidR="008E0CEA" w:rsidRDefault="008E0CEA" w:rsidP="009976C1">
      <w:pPr>
        <w:jc w:val="both"/>
        <w:rPr>
          <w:sz w:val="22"/>
        </w:rPr>
      </w:pPr>
    </w:p>
    <w:p w:rsidR="008E0CEA" w:rsidRDefault="008E0CEA" w:rsidP="009976C1">
      <w:pPr>
        <w:jc w:val="both"/>
        <w:rPr>
          <w:sz w:val="22"/>
        </w:rPr>
        <w:sectPr w:rsidR="008E0C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0CEA" w:rsidRDefault="008E0CEA" w:rsidP="006D5EDF">
      <w:pPr>
        <w:jc w:val="both"/>
        <w:rPr>
          <w:sz w:val="22"/>
        </w:rPr>
      </w:pPr>
      <w:r>
        <w:rPr>
          <w:sz w:val="22"/>
        </w:rPr>
        <w:t>Een gecoördineerd antwoord zal verstrekt worden door de heer Geert Bourgeois, Vlaams minister van Bestuurszaken, Binnenlands Bestuur, Inburgering, Toerisme en Vlaamse Rand.</w:t>
      </w:r>
    </w:p>
    <w:sectPr w:rsidR="008E0CEA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0C072D"/>
    <w:rsid w:val="00100027"/>
    <w:rsid w:val="001747B4"/>
    <w:rsid w:val="00193F61"/>
    <w:rsid w:val="001C02F2"/>
    <w:rsid w:val="001F0937"/>
    <w:rsid w:val="00347688"/>
    <w:rsid w:val="003B1835"/>
    <w:rsid w:val="00466D3B"/>
    <w:rsid w:val="004B5A01"/>
    <w:rsid w:val="004E75AC"/>
    <w:rsid w:val="005431C7"/>
    <w:rsid w:val="005671ED"/>
    <w:rsid w:val="00585673"/>
    <w:rsid w:val="006A324D"/>
    <w:rsid w:val="006D5EDF"/>
    <w:rsid w:val="006F7264"/>
    <w:rsid w:val="00754555"/>
    <w:rsid w:val="007938E6"/>
    <w:rsid w:val="007A666B"/>
    <w:rsid w:val="007B0752"/>
    <w:rsid w:val="007B527F"/>
    <w:rsid w:val="0083627F"/>
    <w:rsid w:val="00892769"/>
    <w:rsid w:val="008A7D66"/>
    <w:rsid w:val="008C7A14"/>
    <w:rsid w:val="008E0CEA"/>
    <w:rsid w:val="009976C1"/>
    <w:rsid w:val="009C6349"/>
    <w:rsid w:val="00AB0AA4"/>
    <w:rsid w:val="00AB5738"/>
    <w:rsid w:val="00D611D0"/>
    <w:rsid w:val="00F71D0F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B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66</Words>
  <Characters>369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Vlaams Parlement</cp:lastModifiedBy>
  <cp:revision>2</cp:revision>
  <cp:lastPrinted>2012-03-23T09:55:00Z</cp:lastPrinted>
  <dcterms:created xsi:type="dcterms:W3CDTF">2012-03-23T09:55:00Z</dcterms:created>
  <dcterms:modified xsi:type="dcterms:W3CDTF">2012-03-23T09:55:00Z</dcterms:modified>
</cp:coreProperties>
</file>